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6C9D" w:rsidRDefault="00F16C9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6C9D" w:rsidRPr="00F16C9D" w:rsidRDefault="00F16C9D" w:rsidP="00F16C9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16C9D">
        <w:rPr>
          <w:rFonts w:ascii="Verdana" w:hAnsi="Verdana" w:cs="Arial"/>
          <w:b/>
          <w:szCs w:val="24"/>
        </w:rPr>
        <w:t>Situações problemas</w:t>
      </w:r>
    </w:p>
    <w:p w:rsidR="00F16C9D" w:rsidRDefault="00F16C9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6C9D" w:rsidRDefault="00F16C9D" w:rsidP="00F16C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16C9D">
        <w:rPr>
          <w:rFonts w:ascii="Verdana" w:hAnsi="Verdana" w:cs="Arial"/>
          <w:szCs w:val="24"/>
        </w:rPr>
        <w:t>Tenho 9 anos e titia tem o trip</w:t>
      </w:r>
      <w:r>
        <w:rPr>
          <w:rFonts w:ascii="Verdana" w:hAnsi="Verdana" w:cs="Arial"/>
          <w:szCs w:val="24"/>
        </w:rPr>
        <w:t>l</w:t>
      </w:r>
      <w:r w:rsidRPr="00F16C9D">
        <w:rPr>
          <w:rFonts w:ascii="Verdana" w:hAnsi="Verdana" w:cs="Arial"/>
          <w:szCs w:val="24"/>
        </w:rPr>
        <w:t>o da minha idade. Quantos anos tem titia?</w:t>
      </w:r>
    </w:p>
    <w:p w:rsid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6C9D" w:rsidRP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6C9D" w:rsidRDefault="00F16C9D" w:rsidP="00F16C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16C9D">
        <w:rPr>
          <w:rFonts w:ascii="Verdana" w:hAnsi="Verdana" w:cs="Arial"/>
          <w:szCs w:val="24"/>
        </w:rPr>
        <w:t>Maria comprou 15 lápis e seu irmão comprou o triplo da quantidade de lápis que Maria comprou. Quantos lápis o irmão de Maria comprou?</w:t>
      </w:r>
    </w:p>
    <w:p w:rsid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6C9D" w:rsidRP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6C9D" w:rsidRDefault="00F16C9D" w:rsidP="00F16C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16C9D">
        <w:rPr>
          <w:rFonts w:ascii="Verdana" w:hAnsi="Verdana" w:cs="Arial"/>
          <w:szCs w:val="24"/>
        </w:rPr>
        <w:t>Ritinha fez 320 salgadinhos para a festa de sua avó. Sua mãe fez o dobro dessa quantidade. Quantos salgadinhos sua mãe fez?</w:t>
      </w:r>
    </w:p>
    <w:p w:rsid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6C9D" w:rsidRP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6C9D" w:rsidRDefault="00F16C9D" w:rsidP="00F16C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16C9D">
        <w:rPr>
          <w:rFonts w:ascii="Verdana" w:hAnsi="Verdana" w:cs="Arial"/>
          <w:szCs w:val="24"/>
        </w:rPr>
        <w:t>João tem 78 chaveiros. Pedro tem o triplo da quantidade de chaveiros de João. Quantos chaveiros Pedro tem?</w:t>
      </w:r>
    </w:p>
    <w:p w:rsid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6C9D" w:rsidRP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6C9D" w:rsidRDefault="00F16C9D" w:rsidP="00F16C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16C9D">
        <w:rPr>
          <w:rFonts w:ascii="Verdana" w:hAnsi="Verdana" w:cs="Arial"/>
          <w:szCs w:val="24"/>
        </w:rPr>
        <w:t>Mario colheu 278 laranjas e Gabriel colheu o dobro dessa quantidade. Quantas laranjas Gabriel colheu?</w:t>
      </w:r>
    </w:p>
    <w:p w:rsidR="00F16C9D" w:rsidRPr="00F16C9D" w:rsidRDefault="00F16C9D" w:rsidP="00F16C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16C9D" w:rsidRPr="00F16C9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3B1" w:rsidRDefault="007403B1" w:rsidP="00FE55FB">
      <w:pPr>
        <w:spacing w:after="0" w:line="240" w:lineRule="auto"/>
      </w:pPr>
      <w:r>
        <w:separator/>
      </w:r>
    </w:p>
  </w:endnote>
  <w:endnote w:type="continuationSeparator" w:id="1">
    <w:p w:rsidR="007403B1" w:rsidRDefault="007403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3B1" w:rsidRDefault="007403B1" w:rsidP="00FE55FB">
      <w:pPr>
        <w:spacing w:after="0" w:line="240" w:lineRule="auto"/>
      </w:pPr>
      <w:r>
        <w:separator/>
      </w:r>
    </w:p>
  </w:footnote>
  <w:footnote w:type="continuationSeparator" w:id="1">
    <w:p w:rsidR="007403B1" w:rsidRDefault="007403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202C0"/>
    <w:multiLevelType w:val="hybridMultilevel"/>
    <w:tmpl w:val="599E6F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03B1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46E5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6C9D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2018-12-14T07:03:00Z</cp:lastPrinted>
  <dcterms:created xsi:type="dcterms:W3CDTF">2018-12-14T07:04:00Z</dcterms:created>
  <dcterms:modified xsi:type="dcterms:W3CDTF">2018-12-14T07:04:00Z</dcterms:modified>
</cp:coreProperties>
</file>