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0DFD" w:rsidRDefault="004C0DF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0DFD" w:rsidRPr="004C0DFD" w:rsidRDefault="004C0DFD" w:rsidP="004C0D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C0DFD">
        <w:rPr>
          <w:rFonts w:ascii="Verdana" w:hAnsi="Verdana" w:cs="Arial"/>
          <w:b/>
          <w:szCs w:val="24"/>
        </w:rPr>
        <w:t>Situações problemas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1) Márcia comprou 98 engradados de suco para seu bar. Cada engradado contém meia dúzia de latas. Quantas latas há ao todo?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R.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>2) Guilherme ganhou 75 cartelinhas com selos. Cada cartela vem com 5 selos. Quantos selos ele ganhou?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R.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>3) Em um canil os cachorros consomem 47 quilos de ração por dia. Em 15 dias</w:t>
      </w:r>
      <w:r>
        <w:rPr>
          <w:rFonts w:ascii="Verdana" w:hAnsi="Verdana" w:cs="Arial"/>
          <w:szCs w:val="24"/>
        </w:rPr>
        <w:t xml:space="preserve"> quantos quilos são consumidos?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R.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4) Dona Maria recebeu 8 dúzias de banana. Já vendeu 3 dúzias. </w:t>
      </w:r>
      <w:r>
        <w:rPr>
          <w:rFonts w:ascii="Verdana" w:hAnsi="Verdana" w:cs="Arial"/>
          <w:szCs w:val="24"/>
        </w:rPr>
        <w:t>Quantas bananas foram vendidas?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R.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P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 xml:space="preserve"> 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>5) Em uma estante com 3 prateleiras havia 32 livros em cada uma. Foram retirados 21 livros. Qua</w:t>
      </w:r>
      <w:r>
        <w:rPr>
          <w:rFonts w:ascii="Verdana" w:hAnsi="Verdana" w:cs="Arial"/>
          <w:szCs w:val="24"/>
        </w:rPr>
        <w:t>ntos livros ficaram na estante?</w:t>
      </w:r>
    </w:p>
    <w:p w:rsidR="004C0DFD" w:rsidRDefault="004C0DFD" w:rsidP="004C0DF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C0DFD">
        <w:rPr>
          <w:rFonts w:ascii="Verdana" w:hAnsi="Verdana" w:cs="Arial"/>
          <w:szCs w:val="24"/>
        </w:rPr>
        <w:t>R.</w:t>
      </w:r>
    </w:p>
    <w:sectPr w:rsidR="004C0D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AA" w:rsidRDefault="004C06AA" w:rsidP="00FE55FB">
      <w:pPr>
        <w:spacing w:after="0" w:line="240" w:lineRule="auto"/>
      </w:pPr>
      <w:r>
        <w:separator/>
      </w:r>
    </w:p>
  </w:endnote>
  <w:endnote w:type="continuationSeparator" w:id="1">
    <w:p w:rsidR="004C06AA" w:rsidRDefault="004C06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AA" w:rsidRDefault="004C06AA" w:rsidP="00FE55FB">
      <w:pPr>
        <w:spacing w:after="0" w:line="240" w:lineRule="auto"/>
      </w:pPr>
      <w:r>
        <w:separator/>
      </w:r>
    </w:p>
  </w:footnote>
  <w:footnote w:type="continuationSeparator" w:id="1">
    <w:p w:rsidR="004C06AA" w:rsidRDefault="004C06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1F6422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06AA"/>
    <w:rsid w:val="004C0DFD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2018-03-21T03:54:00Z</cp:lastPrinted>
  <dcterms:created xsi:type="dcterms:W3CDTF">2018-12-14T05:25:00Z</dcterms:created>
  <dcterms:modified xsi:type="dcterms:W3CDTF">2018-12-14T05:25:00Z</dcterms:modified>
</cp:coreProperties>
</file>