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A156E" w:rsidRDefault="009A156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A156E" w:rsidRPr="009A156E" w:rsidRDefault="009A156E" w:rsidP="009A156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9A156E">
        <w:rPr>
          <w:rFonts w:ascii="Verdana" w:hAnsi="Verdana" w:cs="Arial"/>
          <w:b/>
          <w:szCs w:val="24"/>
        </w:rPr>
        <w:t>Situações problemas</w:t>
      </w:r>
    </w:p>
    <w:p w:rsidR="009A156E" w:rsidRDefault="009A156E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A156E" w:rsidRDefault="009A156E" w:rsidP="009A156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9A156E">
        <w:rPr>
          <w:rFonts w:ascii="Verdana" w:hAnsi="Verdana" w:cs="Arial"/>
          <w:szCs w:val="24"/>
        </w:rPr>
        <w:t>Um feirante vendeu 143 caixas de limão. Cada caixa continha 8 limões. Quantos limões ele vendeu?</w:t>
      </w:r>
    </w:p>
    <w:p w:rsidR="009A156E" w:rsidRDefault="009A156E" w:rsidP="009A1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p w:rsidR="009A156E" w:rsidRDefault="009A156E" w:rsidP="009A1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156E" w:rsidRPr="009A156E" w:rsidRDefault="009A156E" w:rsidP="009A1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156E" w:rsidRDefault="009A156E" w:rsidP="009A156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9A156E">
        <w:rPr>
          <w:rFonts w:ascii="Verdana" w:hAnsi="Verdana" w:cs="Arial"/>
          <w:szCs w:val="24"/>
        </w:rPr>
        <w:t>Em uma creche há 89 crianças. Cada uma tem 4 brinquedos. Quantos brinquedos há ao todo?</w:t>
      </w:r>
    </w:p>
    <w:p w:rsidR="009A156E" w:rsidRDefault="009A156E" w:rsidP="009A1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156E" w:rsidRDefault="009A156E" w:rsidP="009A1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156E" w:rsidRPr="009A156E" w:rsidRDefault="009A156E" w:rsidP="009A1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156E" w:rsidRDefault="009A156E" w:rsidP="009A156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9A156E">
        <w:rPr>
          <w:rFonts w:ascii="Verdana" w:hAnsi="Verdana" w:cs="Arial"/>
          <w:szCs w:val="24"/>
        </w:rPr>
        <w:t>Titia tem 6 peças de fita com 45 metros cada uma. Quantos metros de fita tem titia?</w:t>
      </w:r>
    </w:p>
    <w:p w:rsidR="009A156E" w:rsidRDefault="009A156E" w:rsidP="009A1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156E" w:rsidRDefault="009A156E" w:rsidP="009A1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156E" w:rsidRPr="009A156E" w:rsidRDefault="009A156E" w:rsidP="009A1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156E" w:rsidRDefault="009A156E" w:rsidP="009A156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9A156E">
        <w:rPr>
          <w:rFonts w:ascii="Verdana" w:hAnsi="Verdana" w:cs="Arial"/>
          <w:szCs w:val="24"/>
        </w:rPr>
        <w:t>Uma panificadora vende 90 pães em cada fornada. Quantos serão vendidos em 4 fornadas?</w:t>
      </w:r>
    </w:p>
    <w:p w:rsidR="009A156E" w:rsidRDefault="009A156E" w:rsidP="009A1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A156E" w:rsidRDefault="009A156E" w:rsidP="009A1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156E" w:rsidRPr="009A156E" w:rsidRDefault="009A156E" w:rsidP="009A1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9A156E" w:rsidRDefault="009A156E" w:rsidP="009A156E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9A156E">
        <w:rPr>
          <w:rFonts w:ascii="Verdana" w:hAnsi="Verdana" w:cs="Arial"/>
          <w:szCs w:val="24"/>
        </w:rPr>
        <w:t>Uma bomboniere vende 470 doces por dia. Quantos doces venderá em uma semana?</w:t>
      </w:r>
    </w:p>
    <w:p w:rsidR="009A156E" w:rsidRPr="009A156E" w:rsidRDefault="009A156E" w:rsidP="009A156E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A156E" w:rsidRPr="009A156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4C3" w:rsidRDefault="008F74C3" w:rsidP="00FE55FB">
      <w:pPr>
        <w:spacing w:after="0" w:line="240" w:lineRule="auto"/>
      </w:pPr>
      <w:r>
        <w:separator/>
      </w:r>
    </w:p>
  </w:endnote>
  <w:endnote w:type="continuationSeparator" w:id="1">
    <w:p w:rsidR="008F74C3" w:rsidRDefault="008F74C3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4C3" w:rsidRDefault="008F74C3" w:rsidP="00FE55FB">
      <w:pPr>
        <w:spacing w:after="0" w:line="240" w:lineRule="auto"/>
      </w:pPr>
      <w:r>
        <w:separator/>
      </w:r>
    </w:p>
  </w:footnote>
  <w:footnote w:type="continuationSeparator" w:id="1">
    <w:p w:rsidR="008F74C3" w:rsidRDefault="008F74C3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15F6B"/>
    <w:multiLevelType w:val="hybridMultilevel"/>
    <w:tmpl w:val="BBA89B7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19"/>
  </w:num>
  <w:num w:numId="25">
    <w:abstractNumId w:val="17"/>
  </w:num>
  <w:num w:numId="26">
    <w:abstractNumId w:val="26"/>
  </w:num>
  <w:num w:numId="27">
    <w:abstractNumId w:val="21"/>
  </w:num>
  <w:num w:numId="28">
    <w:abstractNumId w:val="10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8F74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156E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379FC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2018-12-14T03:53:00Z</cp:lastPrinted>
  <dcterms:created xsi:type="dcterms:W3CDTF">2018-12-14T03:54:00Z</dcterms:created>
  <dcterms:modified xsi:type="dcterms:W3CDTF">2018-12-14T03:54:00Z</dcterms:modified>
</cp:coreProperties>
</file>