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3A78" w:rsidRDefault="00E53A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53A78">
        <w:rPr>
          <w:rFonts w:ascii="Verdana" w:hAnsi="Verdana" w:cs="Arial"/>
          <w:b/>
          <w:szCs w:val="24"/>
        </w:rPr>
        <w:t>Situações problemas</w:t>
      </w:r>
    </w:p>
    <w:p w:rsidR="00E53A78" w:rsidRDefault="00E53A7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Rafa ganhou 4 centenas de balinhas e sua prima ganhou o triplo. Quantas balinhas ganhou a prima de Rafa?</w:t>
      </w:r>
    </w:p>
    <w:p w:rsid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R</w:t>
      </w:r>
    </w:p>
    <w:p w:rsid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Vitória tem 13 anos e seu tio tem o triplo da sua idade. Quantos anos tem o tio de Vitória?</w:t>
      </w:r>
    </w:p>
    <w:p w:rsid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R.</w:t>
      </w:r>
    </w:p>
    <w:p w:rsid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Dona Ana colheu 237 limões pela manhã e à tarde ela colheu o dobro do que colheu de manhã. Quantos limões dona Ana colheu?</w:t>
      </w:r>
    </w:p>
    <w:p w:rsid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R.</w:t>
      </w:r>
    </w:p>
    <w:p w:rsid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Edson tem 2 centenas e meia de discos e seu irmão mais velho tem o triplo. Quantos discos têm os dois juntos?</w:t>
      </w:r>
    </w:p>
    <w:p w:rsid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R.</w:t>
      </w:r>
    </w:p>
    <w:p w:rsid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3A78" w:rsidRPr="00E53A78" w:rsidRDefault="00E53A78" w:rsidP="00E53A7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Beatriz tem 56 lápis e Renata tem o quádruplo dos lápis de Beatriz. Quantos lápis as duas têm juntas?</w:t>
      </w:r>
    </w:p>
    <w:p w:rsidR="00E53A78" w:rsidRPr="00E53A78" w:rsidRDefault="00E53A78" w:rsidP="00E53A7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53A78">
        <w:rPr>
          <w:rFonts w:ascii="Verdana" w:hAnsi="Verdana" w:cs="Arial"/>
          <w:szCs w:val="24"/>
        </w:rPr>
        <w:t>R</w:t>
      </w:r>
    </w:p>
    <w:sectPr w:rsidR="00E53A78" w:rsidRPr="00E53A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FD" w:rsidRDefault="00B572FD" w:rsidP="00FE55FB">
      <w:pPr>
        <w:spacing w:after="0" w:line="240" w:lineRule="auto"/>
      </w:pPr>
      <w:r>
        <w:separator/>
      </w:r>
    </w:p>
  </w:endnote>
  <w:endnote w:type="continuationSeparator" w:id="1">
    <w:p w:rsidR="00B572FD" w:rsidRDefault="00B572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FD" w:rsidRDefault="00B572FD" w:rsidP="00FE55FB">
      <w:pPr>
        <w:spacing w:after="0" w:line="240" w:lineRule="auto"/>
      </w:pPr>
      <w:r>
        <w:separator/>
      </w:r>
    </w:p>
  </w:footnote>
  <w:footnote w:type="continuationSeparator" w:id="1">
    <w:p w:rsidR="00B572FD" w:rsidRDefault="00B572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2FE"/>
    <w:multiLevelType w:val="hybridMultilevel"/>
    <w:tmpl w:val="E3724F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572FD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709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3A78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2018-12-14T10:12:00Z</cp:lastPrinted>
  <dcterms:created xsi:type="dcterms:W3CDTF">2018-12-14T10:14:00Z</dcterms:created>
  <dcterms:modified xsi:type="dcterms:W3CDTF">2018-12-14T10:14:00Z</dcterms:modified>
</cp:coreProperties>
</file>