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016D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16D2">
        <w:rPr>
          <w:rFonts w:ascii="Verdana" w:hAnsi="Verdana" w:cs="Arial"/>
          <w:szCs w:val="24"/>
        </w:rPr>
        <w:t>ESCOLA ____________</w:t>
      </w:r>
      <w:r w:rsidR="00E86F37" w:rsidRPr="00F016D2">
        <w:rPr>
          <w:rFonts w:ascii="Verdana" w:hAnsi="Verdana" w:cs="Arial"/>
          <w:szCs w:val="24"/>
        </w:rPr>
        <w:t>____________________________DATA:_____/_____/_____</w:t>
      </w:r>
    </w:p>
    <w:p w:rsidR="00A27109" w:rsidRPr="00F016D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16D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016D2">
        <w:rPr>
          <w:rFonts w:ascii="Verdana" w:hAnsi="Verdana" w:cs="Arial"/>
          <w:szCs w:val="24"/>
        </w:rPr>
        <w:t>_______________________</w:t>
      </w:r>
    </w:p>
    <w:p w:rsidR="00C266D6" w:rsidRPr="00F016D2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016D2" w:rsidRPr="00F016D2" w:rsidRDefault="00F016D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016D2" w:rsidRPr="00F016D2" w:rsidRDefault="00F016D2" w:rsidP="00F016D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016D2">
        <w:rPr>
          <w:rFonts w:ascii="Verdana" w:hAnsi="Verdana" w:cs="Arial"/>
          <w:b/>
          <w:szCs w:val="24"/>
        </w:rPr>
        <w:t>Situações problemas</w:t>
      </w:r>
    </w:p>
    <w:p w:rsidR="00F016D2" w:rsidRPr="00F016D2" w:rsidRDefault="00F016D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016D2" w:rsidRPr="00F016D2" w:rsidRDefault="00F016D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016D2" w:rsidRPr="00F016D2" w:rsidRDefault="00F016D2" w:rsidP="00F016D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016D2">
        <w:rPr>
          <w:rFonts w:ascii="Verdana" w:hAnsi="Verdana" w:cs="Arial"/>
          <w:szCs w:val="24"/>
        </w:rPr>
        <w:t>Mariana ganhou 5 bonecas de presente de aniversário. Cada boneca vem com 4 vestidos. Quantos vestidos vieram junto com as 5 bonecas?</w:t>
      </w:r>
    </w:p>
    <w:p w:rsidR="00F016D2" w:rsidRPr="00F016D2" w:rsidRDefault="00F016D2" w:rsidP="00F016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016D2">
        <w:rPr>
          <w:rFonts w:ascii="Verdana" w:hAnsi="Verdana" w:cs="Arial"/>
          <w:szCs w:val="24"/>
        </w:rPr>
        <w:t>R.</w:t>
      </w:r>
    </w:p>
    <w:p w:rsidR="00F016D2" w:rsidRPr="00F016D2" w:rsidRDefault="00F016D2" w:rsidP="00F016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16D2" w:rsidRPr="00F016D2" w:rsidRDefault="00F016D2" w:rsidP="00F016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16D2" w:rsidRPr="00F016D2" w:rsidRDefault="00F016D2" w:rsidP="00F016D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016D2">
        <w:rPr>
          <w:rFonts w:ascii="Verdana" w:hAnsi="Verdana" w:cs="Arial"/>
          <w:szCs w:val="24"/>
        </w:rPr>
        <w:t>Em uma prateleira de uma livraria tinha 600 livros infantis. Com a reforma da livraria, trocaram essa prateleira por 3 outras mais novas. Quantos livros ficaram em cada prateleira se foram divididos igualmente entre as três?</w:t>
      </w:r>
    </w:p>
    <w:p w:rsidR="00F016D2" w:rsidRPr="00F016D2" w:rsidRDefault="00F016D2" w:rsidP="00F016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016D2">
        <w:rPr>
          <w:rFonts w:ascii="Verdana" w:hAnsi="Verdana" w:cs="Arial"/>
          <w:szCs w:val="24"/>
        </w:rPr>
        <w:t>R.</w:t>
      </w:r>
    </w:p>
    <w:p w:rsidR="00F016D2" w:rsidRPr="00F016D2" w:rsidRDefault="00F016D2" w:rsidP="00F016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16D2" w:rsidRPr="00F016D2" w:rsidRDefault="00F016D2" w:rsidP="00F016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16D2" w:rsidRPr="00F016D2" w:rsidRDefault="00F016D2" w:rsidP="00F016D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016D2">
        <w:rPr>
          <w:rFonts w:ascii="Verdana" w:hAnsi="Verdana" w:cs="Arial"/>
          <w:szCs w:val="24"/>
        </w:rPr>
        <w:t>No mercado, papai pegou 2 caixas de leite. Cada caixa contém 12 litros. Quantos litros de leite papai levou para casa?</w:t>
      </w:r>
    </w:p>
    <w:p w:rsidR="00F016D2" w:rsidRPr="00F016D2" w:rsidRDefault="00F016D2" w:rsidP="00F016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016D2">
        <w:rPr>
          <w:rFonts w:ascii="Verdana" w:hAnsi="Verdana" w:cs="Arial"/>
          <w:szCs w:val="24"/>
        </w:rPr>
        <w:t>R.</w:t>
      </w:r>
    </w:p>
    <w:p w:rsidR="00F016D2" w:rsidRPr="00F016D2" w:rsidRDefault="00F016D2" w:rsidP="00F016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16D2" w:rsidRPr="00F016D2" w:rsidRDefault="00F016D2" w:rsidP="00F016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16D2" w:rsidRPr="00F016D2" w:rsidRDefault="00F016D2" w:rsidP="00F016D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016D2">
        <w:rPr>
          <w:rFonts w:ascii="Verdana" w:hAnsi="Verdana" w:cs="Arial"/>
          <w:szCs w:val="24"/>
        </w:rPr>
        <w:t>Ricardinho tem 76 figurinhas. Seu avô para agradá-lo deu-lhe mais 16. Com quantas figurinhas Ricardinho ficou?</w:t>
      </w:r>
    </w:p>
    <w:p w:rsidR="00F016D2" w:rsidRPr="00F016D2" w:rsidRDefault="00F016D2" w:rsidP="00F016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016D2">
        <w:rPr>
          <w:rFonts w:ascii="Verdana" w:hAnsi="Verdana" w:cs="Arial"/>
          <w:szCs w:val="24"/>
        </w:rPr>
        <w:t>R.</w:t>
      </w:r>
    </w:p>
    <w:p w:rsidR="00F016D2" w:rsidRPr="00F016D2" w:rsidRDefault="00F016D2" w:rsidP="00F016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16D2" w:rsidRPr="00F016D2" w:rsidRDefault="00F016D2" w:rsidP="00F016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16D2" w:rsidRPr="00F016D2" w:rsidRDefault="00F016D2" w:rsidP="00F016D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016D2">
        <w:rPr>
          <w:rFonts w:ascii="Verdana" w:hAnsi="Verdana" w:cs="Arial"/>
          <w:szCs w:val="24"/>
        </w:rPr>
        <w:t>Na classe em que a professora Joana dá aulas de matemática faltaram 9 alunos no dia da prova. Sabendo que a classe possui 32 alunos, quantos alunos estavam presentes?</w:t>
      </w:r>
    </w:p>
    <w:p w:rsidR="00F016D2" w:rsidRPr="00F016D2" w:rsidRDefault="00F016D2" w:rsidP="00F016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016D2">
        <w:rPr>
          <w:rFonts w:ascii="Verdana" w:hAnsi="Verdana" w:cs="Arial"/>
          <w:szCs w:val="24"/>
        </w:rPr>
        <w:t xml:space="preserve">R. </w:t>
      </w:r>
    </w:p>
    <w:sectPr w:rsidR="00F016D2" w:rsidRPr="00F016D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52C" w:rsidRDefault="00CC752C" w:rsidP="00FE55FB">
      <w:pPr>
        <w:spacing w:after="0" w:line="240" w:lineRule="auto"/>
      </w:pPr>
      <w:r>
        <w:separator/>
      </w:r>
    </w:p>
  </w:endnote>
  <w:endnote w:type="continuationSeparator" w:id="1">
    <w:p w:rsidR="00CC752C" w:rsidRDefault="00CC752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52C" w:rsidRDefault="00CC752C" w:rsidP="00FE55FB">
      <w:pPr>
        <w:spacing w:after="0" w:line="240" w:lineRule="auto"/>
      </w:pPr>
      <w:r>
        <w:separator/>
      </w:r>
    </w:p>
  </w:footnote>
  <w:footnote w:type="continuationSeparator" w:id="1">
    <w:p w:rsidR="00CC752C" w:rsidRDefault="00CC752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549A"/>
    <w:multiLevelType w:val="hybridMultilevel"/>
    <w:tmpl w:val="CA5E13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647"/>
    <w:rsid w:val="00CC6C9D"/>
    <w:rsid w:val="00CC752C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16D2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2018-12-11T22:26:00Z</cp:lastPrinted>
  <dcterms:created xsi:type="dcterms:W3CDTF">2018-12-11T22:26:00Z</dcterms:created>
  <dcterms:modified xsi:type="dcterms:W3CDTF">2018-12-11T22:26:00Z</dcterms:modified>
</cp:coreProperties>
</file>