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5308" w:rsidRDefault="00FE53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5308" w:rsidRPr="00FE5308" w:rsidRDefault="00FE5308" w:rsidP="00FE530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E5308">
        <w:rPr>
          <w:rFonts w:ascii="Verdana" w:hAnsi="Verdana" w:cs="Arial"/>
          <w:b/>
          <w:szCs w:val="24"/>
        </w:rPr>
        <w:t>Os recursos naturais</w:t>
      </w:r>
    </w:p>
    <w:p w:rsidR="00FE5308" w:rsidRDefault="00FE53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5308" w:rsidRDefault="00FE530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5308" w:rsidRDefault="00FE5308" w:rsidP="00FE53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E5308">
        <w:rPr>
          <w:rFonts w:ascii="Verdana" w:hAnsi="Verdana" w:cs="Arial"/>
          <w:szCs w:val="24"/>
        </w:rPr>
        <w:t>Escreva com suas palavras o que são recursos naturais.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308" w:rsidRP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308" w:rsidRDefault="00FE5308" w:rsidP="00FE53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E5308">
        <w:rPr>
          <w:rFonts w:ascii="Verdana" w:hAnsi="Verdana" w:cs="Arial"/>
          <w:szCs w:val="24"/>
        </w:rPr>
        <w:t>O urânio sempre foi um recurso natural?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308" w:rsidRP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308" w:rsidRDefault="00FE5308" w:rsidP="00FE53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E5308">
        <w:rPr>
          <w:rFonts w:ascii="Verdana" w:hAnsi="Verdana" w:cs="Arial"/>
          <w:szCs w:val="24"/>
        </w:rPr>
        <w:t>Desde os primórdios, por quem é mediada a relação entre as sociedades e a natureza?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308" w:rsidRDefault="00FE5308" w:rsidP="00FE53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5308" w:rsidRDefault="00FE5308" w:rsidP="00FE530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E5308" w:rsidRDefault="00FE5308" w:rsidP="00FE53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E5308">
        <w:rPr>
          <w:rFonts w:ascii="Verdana" w:hAnsi="Verdana" w:cs="Arial"/>
          <w:szCs w:val="24"/>
        </w:rPr>
        <w:t>Como se desenvolveram as técnicas criadas para transformar a natureza em recursos naturais durante a maior parte da história humana?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308" w:rsidRP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E5308" w:rsidRDefault="00FE5308" w:rsidP="00FE5308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E5308">
        <w:rPr>
          <w:rFonts w:ascii="Verdana" w:hAnsi="Verdana" w:cs="Arial"/>
          <w:szCs w:val="24"/>
        </w:rPr>
        <w:t>No mundo contemporâneo qual é o único sistema que predomina em todo o planeta?</w:t>
      </w:r>
    </w:p>
    <w:p w:rsidR="00FE5308" w:rsidRDefault="00FE5308" w:rsidP="00FE530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E530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DA" w:rsidRDefault="00114BDA" w:rsidP="00FE55FB">
      <w:pPr>
        <w:spacing w:after="0" w:line="240" w:lineRule="auto"/>
      </w:pPr>
      <w:r>
        <w:separator/>
      </w:r>
    </w:p>
  </w:endnote>
  <w:endnote w:type="continuationSeparator" w:id="1">
    <w:p w:rsidR="00114BDA" w:rsidRDefault="00114BD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DA" w:rsidRDefault="00114BDA" w:rsidP="00FE55FB">
      <w:pPr>
        <w:spacing w:after="0" w:line="240" w:lineRule="auto"/>
      </w:pPr>
      <w:r>
        <w:separator/>
      </w:r>
    </w:p>
  </w:footnote>
  <w:footnote w:type="continuationSeparator" w:id="1">
    <w:p w:rsidR="00114BDA" w:rsidRDefault="00114BD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33D1B"/>
    <w:multiLevelType w:val="hybridMultilevel"/>
    <w:tmpl w:val="0870E9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14BDA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1A6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98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308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2018-12-07T22:38:00Z</cp:lastPrinted>
  <dcterms:created xsi:type="dcterms:W3CDTF">2018-12-07T22:38:00Z</dcterms:created>
  <dcterms:modified xsi:type="dcterms:W3CDTF">2018-12-07T22:38:00Z</dcterms:modified>
</cp:coreProperties>
</file>