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E0402" w:rsidRDefault="007E040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E0402" w:rsidRPr="007E0402" w:rsidRDefault="007E0402" w:rsidP="007E040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E0402">
        <w:rPr>
          <w:rFonts w:ascii="Verdana" w:hAnsi="Verdana" w:cs="Arial"/>
          <w:b/>
          <w:szCs w:val="24"/>
        </w:rPr>
        <w:t>O cristianismo na Europa</w:t>
      </w:r>
    </w:p>
    <w:p w:rsidR="007E0402" w:rsidRDefault="007E040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E0402" w:rsidRDefault="007E040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E0402" w:rsidRPr="007E0402" w:rsidRDefault="007E0402" w:rsidP="007E0402">
      <w:pPr>
        <w:pStyle w:val="PargrafodaLista"/>
        <w:rPr>
          <w:rFonts w:ascii="Verdana" w:hAnsi="Verdana"/>
        </w:rPr>
      </w:pPr>
      <w:r w:rsidRPr="007E0402">
        <w:rPr>
          <w:rFonts w:ascii="Verdana" w:hAnsi="Verdana"/>
        </w:rPr>
        <w:t>Onde e como surgiu o cristianismo?</w:t>
      </w:r>
    </w:p>
    <w:p w:rsidR="007E0402" w:rsidRDefault="007E0402" w:rsidP="007E0402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E0402" w:rsidRDefault="007E0402" w:rsidP="007E0402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7E0402" w:rsidRPr="007E0402" w:rsidRDefault="007E0402" w:rsidP="007E0402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7E0402" w:rsidRPr="007E0402" w:rsidRDefault="007E0402" w:rsidP="007E0402">
      <w:pPr>
        <w:pStyle w:val="PargrafodaLista"/>
        <w:rPr>
          <w:rFonts w:ascii="Verdana" w:hAnsi="Verdana"/>
        </w:rPr>
      </w:pPr>
      <w:r w:rsidRPr="007E0402">
        <w:rPr>
          <w:rFonts w:ascii="Verdana" w:hAnsi="Verdana"/>
        </w:rPr>
        <w:t>O que foi objeto de perseguição pelos romanos até o ano de 313 quando o imperador Constantino autorizou seu culto?</w:t>
      </w:r>
    </w:p>
    <w:p w:rsidR="007E0402" w:rsidRDefault="007E0402" w:rsidP="007E0402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E0402" w:rsidRDefault="007E0402" w:rsidP="007E0402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7E0402" w:rsidRPr="007E0402" w:rsidRDefault="007E0402" w:rsidP="007E0402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7E0402" w:rsidRPr="007E0402" w:rsidRDefault="007E0402" w:rsidP="007E0402">
      <w:pPr>
        <w:pStyle w:val="PargrafodaLista"/>
        <w:rPr>
          <w:rFonts w:ascii="Verdana" w:hAnsi="Verdana"/>
        </w:rPr>
      </w:pPr>
      <w:r w:rsidRPr="007E0402">
        <w:rPr>
          <w:rFonts w:ascii="Verdana" w:hAnsi="Verdana"/>
        </w:rPr>
        <w:t>Como ficou o cristianismo na Europa após as invasões bárbaras?</w:t>
      </w:r>
    </w:p>
    <w:p w:rsidR="007E0402" w:rsidRDefault="007E0402" w:rsidP="007E0402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E0402" w:rsidRDefault="007E0402" w:rsidP="007E0402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7E0402" w:rsidRPr="007E0402" w:rsidRDefault="007E0402" w:rsidP="007E0402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7E0402" w:rsidRPr="007E0402" w:rsidRDefault="007E0402" w:rsidP="007E0402">
      <w:pPr>
        <w:pStyle w:val="PargrafodaLista"/>
        <w:rPr>
          <w:rFonts w:ascii="Verdana" w:hAnsi="Verdana"/>
        </w:rPr>
      </w:pPr>
      <w:r w:rsidRPr="007E0402">
        <w:rPr>
          <w:rFonts w:ascii="Verdana" w:hAnsi="Verdana"/>
        </w:rPr>
        <w:t>Com relação ao mundo católico, o que aconteceu com a Reforma Protestante?</w:t>
      </w:r>
    </w:p>
    <w:p w:rsidR="007E0402" w:rsidRDefault="007E0402" w:rsidP="007E0402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E0402" w:rsidRDefault="007E0402" w:rsidP="007E0402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7E0402" w:rsidRPr="007E0402" w:rsidRDefault="007E0402" w:rsidP="007E0402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7E0402" w:rsidRDefault="007E0402" w:rsidP="007E0402">
      <w:pPr>
        <w:pStyle w:val="PargrafodaLista"/>
        <w:rPr>
          <w:rFonts w:ascii="Verdana" w:hAnsi="Verdana"/>
        </w:rPr>
      </w:pPr>
      <w:r w:rsidRPr="007E0402">
        <w:rPr>
          <w:rFonts w:ascii="Verdana" w:hAnsi="Verdana"/>
        </w:rPr>
        <w:t>Qual foi a religião predominante na Europa até o século XVIII?</w:t>
      </w:r>
    </w:p>
    <w:p w:rsidR="007E0402" w:rsidRPr="007E0402" w:rsidRDefault="007E0402" w:rsidP="007E0402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sectPr w:rsidR="007E0402" w:rsidRPr="007E040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B9B" w:rsidRDefault="00B95B9B" w:rsidP="00FE55FB">
      <w:pPr>
        <w:spacing w:after="0" w:line="240" w:lineRule="auto"/>
      </w:pPr>
      <w:r>
        <w:separator/>
      </w:r>
    </w:p>
  </w:endnote>
  <w:endnote w:type="continuationSeparator" w:id="1">
    <w:p w:rsidR="00B95B9B" w:rsidRDefault="00B95B9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B9B" w:rsidRDefault="00B95B9B" w:rsidP="00FE55FB">
      <w:pPr>
        <w:spacing w:after="0" w:line="240" w:lineRule="auto"/>
      </w:pPr>
      <w:r>
        <w:separator/>
      </w:r>
    </w:p>
  </w:footnote>
  <w:footnote w:type="continuationSeparator" w:id="1">
    <w:p w:rsidR="00B95B9B" w:rsidRDefault="00B95B9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12296"/>
    <w:multiLevelType w:val="hybridMultilevel"/>
    <w:tmpl w:val="0E1EFF14"/>
    <w:lvl w:ilvl="0" w:tplc="287C75BA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E667A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E0402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5B9B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7E0402"/>
    <w:pPr>
      <w:numPr>
        <w:numId w:val="29"/>
      </w:numPr>
      <w:spacing w:after="0" w:line="360" w:lineRule="auto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2018-12-12T03:39:00Z</cp:lastPrinted>
  <dcterms:created xsi:type="dcterms:W3CDTF">2018-12-12T03:39:00Z</dcterms:created>
  <dcterms:modified xsi:type="dcterms:W3CDTF">2018-12-12T03:39:00Z</dcterms:modified>
</cp:coreProperties>
</file>