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7C8A" w:rsidRDefault="009F7C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7C8A" w:rsidRPr="009F7C8A" w:rsidRDefault="009F7C8A" w:rsidP="009F7C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7C8A">
        <w:rPr>
          <w:rFonts w:ascii="Verdana" w:hAnsi="Verdana" w:cs="Arial"/>
          <w:b/>
          <w:szCs w:val="24"/>
        </w:rPr>
        <w:t>Mapas e Império</w:t>
      </w:r>
    </w:p>
    <w:p w:rsidR="009F7C8A" w:rsidRDefault="009F7C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Desde o início da história humana as representações de espaços tinham que finalidade?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P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Em princípio, os mapas possuem uma função prática. Qual é essa função?</w:t>
      </w:r>
    </w:p>
    <w:p w:rsidR="009F7C8A" w:rsidRP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C8A" w:rsidRDefault="009F7C8A" w:rsidP="009F7C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7C8A" w:rsidRDefault="009F7C8A" w:rsidP="009F7C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O que fez o ofício de cartógrafo se difundir nos exércitos?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P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Quando os mapas exerceram funções essenciais?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P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Além da demarcação de fronteiras, para que mais os mapas serviam?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P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8A" w:rsidRDefault="009F7C8A" w:rsidP="009F7C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F7C8A">
        <w:rPr>
          <w:rFonts w:ascii="Verdana" w:hAnsi="Verdana" w:cs="Arial"/>
          <w:szCs w:val="24"/>
        </w:rPr>
        <w:t>Em regimes ditatoriais o que constituem os produtos cartográficos?</w:t>
      </w:r>
    </w:p>
    <w:p w:rsidR="009F7C8A" w:rsidRDefault="009F7C8A" w:rsidP="009F7C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F7C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FB" w:rsidRDefault="00F26DFB" w:rsidP="00FE55FB">
      <w:pPr>
        <w:spacing w:after="0" w:line="240" w:lineRule="auto"/>
      </w:pPr>
      <w:r>
        <w:separator/>
      </w:r>
    </w:p>
  </w:endnote>
  <w:endnote w:type="continuationSeparator" w:id="1">
    <w:p w:rsidR="00F26DFB" w:rsidRDefault="00F26D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FB" w:rsidRDefault="00F26DFB" w:rsidP="00FE55FB">
      <w:pPr>
        <w:spacing w:after="0" w:line="240" w:lineRule="auto"/>
      </w:pPr>
      <w:r>
        <w:separator/>
      </w:r>
    </w:p>
  </w:footnote>
  <w:footnote w:type="continuationSeparator" w:id="1">
    <w:p w:rsidR="00F26DFB" w:rsidRDefault="00F26D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99ACC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21AB"/>
    <w:multiLevelType w:val="hybridMultilevel"/>
    <w:tmpl w:val="6380C3DA"/>
    <w:lvl w:ilvl="0" w:tplc="80DC0E0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040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9F7C8A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6DF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2018-12-08T00:25:00Z</cp:lastPrinted>
  <dcterms:created xsi:type="dcterms:W3CDTF">2018-12-08T00:25:00Z</dcterms:created>
  <dcterms:modified xsi:type="dcterms:W3CDTF">2018-12-08T00:25:00Z</dcterms:modified>
</cp:coreProperties>
</file>