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F6B54" w:rsidRDefault="006F6B5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D3B48" w:rsidRPr="006F6B54" w:rsidRDefault="007D3B48" w:rsidP="006F6B5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6F6B54">
        <w:rPr>
          <w:rFonts w:ascii="Verdana" w:hAnsi="Verdana" w:cs="Arial"/>
          <w:b/>
          <w:szCs w:val="24"/>
        </w:rPr>
        <w:t>Estados territoriais e Estados nacionais</w:t>
      </w:r>
    </w:p>
    <w:p w:rsidR="007D3B48" w:rsidRDefault="007D3B4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F6B54" w:rsidRDefault="006F6B5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F6B54" w:rsidRPr="006F6B54" w:rsidRDefault="006F6B54" w:rsidP="006F6B54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6F6B54">
        <w:rPr>
          <w:rFonts w:ascii="Verdana" w:hAnsi="Verdana" w:cs="Arial"/>
          <w:szCs w:val="24"/>
        </w:rPr>
        <w:t>O que as fronteiras definem?</w:t>
      </w:r>
    </w:p>
    <w:p w:rsidR="006F6B54" w:rsidRDefault="006F6B54" w:rsidP="006F6B5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F6B54" w:rsidRDefault="006F6B54" w:rsidP="006F6B5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F6B54" w:rsidRPr="006F6B54" w:rsidRDefault="006F6B54" w:rsidP="006F6B5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F6B54" w:rsidRPr="006F6B54" w:rsidRDefault="006F6B54" w:rsidP="006F6B54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6F6B54">
        <w:rPr>
          <w:rFonts w:ascii="Verdana" w:hAnsi="Verdana" w:cs="Arial"/>
          <w:szCs w:val="24"/>
        </w:rPr>
        <w:t>O que poder do Estado estabelece nesse espaço?</w:t>
      </w:r>
    </w:p>
    <w:p w:rsidR="006F6B54" w:rsidRDefault="006F6B54" w:rsidP="006F6B5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F6B54" w:rsidRDefault="006F6B54" w:rsidP="006F6B5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F6B54" w:rsidRPr="006F6B54" w:rsidRDefault="006F6B54" w:rsidP="006F6B5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F6B54" w:rsidRPr="006F6B54" w:rsidRDefault="006F6B54" w:rsidP="006F6B54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6F6B54">
        <w:rPr>
          <w:rFonts w:ascii="Verdana" w:hAnsi="Verdana" w:cs="Arial"/>
          <w:szCs w:val="24"/>
        </w:rPr>
        <w:t>Por quem foi elaborada a noção política de fronteira?</w:t>
      </w:r>
    </w:p>
    <w:p w:rsidR="006F6B54" w:rsidRDefault="006F6B54" w:rsidP="006F6B5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F6B54" w:rsidRDefault="006F6B54" w:rsidP="006F6B5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F6B54" w:rsidRPr="006F6B54" w:rsidRDefault="006F6B54" w:rsidP="006F6B5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F6B54" w:rsidRPr="006F6B54" w:rsidRDefault="006F6B54" w:rsidP="006F6B54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6F6B54">
        <w:rPr>
          <w:rFonts w:ascii="Verdana" w:hAnsi="Verdana" w:cs="Arial"/>
          <w:szCs w:val="24"/>
        </w:rPr>
        <w:t>Onde se originou o Estado territorial?</w:t>
      </w:r>
    </w:p>
    <w:p w:rsidR="006F6B54" w:rsidRDefault="006F6B54" w:rsidP="006F6B5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F6B54" w:rsidRDefault="006F6B54" w:rsidP="006F6B5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F6B54" w:rsidRPr="006F6B54" w:rsidRDefault="006F6B54" w:rsidP="006F6B5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F6B54" w:rsidRDefault="006F6B54" w:rsidP="006F6B54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6F6B54">
        <w:rPr>
          <w:rFonts w:ascii="Verdana" w:hAnsi="Verdana" w:cs="Arial"/>
          <w:szCs w:val="24"/>
        </w:rPr>
        <w:t>A que o Estado territorial correspondeu nesse contexto?</w:t>
      </w:r>
    </w:p>
    <w:p w:rsidR="006F6B54" w:rsidRPr="006F6B54" w:rsidRDefault="006F6B54" w:rsidP="006F6B5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6F6B54" w:rsidRPr="006F6B5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5F4" w:rsidRDefault="000035F4" w:rsidP="00FE55FB">
      <w:pPr>
        <w:spacing w:after="0" w:line="240" w:lineRule="auto"/>
      </w:pPr>
      <w:r>
        <w:separator/>
      </w:r>
    </w:p>
  </w:endnote>
  <w:endnote w:type="continuationSeparator" w:id="1">
    <w:p w:rsidR="000035F4" w:rsidRDefault="000035F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5F4" w:rsidRDefault="000035F4" w:rsidP="00FE55FB">
      <w:pPr>
        <w:spacing w:after="0" w:line="240" w:lineRule="auto"/>
      </w:pPr>
      <w:r>
        <w:separator/>
      </w:r>
    </w:p>
  </w:footnote>
  <w:footnote w:type="continuationSeparator" w:id="1">
    <w:p w:rsidR="000035F4" w:rsidRDefault="000035F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F07750"/>
    <w:multiLevelType w:val="hybridMultilevel"/>
    <w:tmpl w:val="F384AD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3"/>
  </w:num>
  <w:num w:numId="5">
    <w:abstractNumId w:val="9"/>
  </w:num>
  <w:num w:numId="6">
    <w:abstractNumId w:val="12"/>
  </w:num>
  <w:num w:numId="7">
    <w:abstractNumId w:val="1"/>
  </w:num>
  <w:num w:numId="8">
    <w:abstractNumId w:val="28"/>
  </w:num>
  <w:num w:numId="9">
    <w:abstractNumId w:val="21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2"/>
  </w:num>
  <w:num w:numId="17">
    <w:abstractNumId w:val="27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5"/>
  </w:num>
  <w:num w:numId="24">
    <w:abstractNumId w:val="19"/>
  </w:num>
  <w:num w:numId="25">
    <w:abstractNumId w:val="17"/>
  </w:num>
  <w:num w:numId="26">
    <w:abstractNumId w:val="26"/>
  </w:num>
  <w:num w:numId="27">
    <w:abstractNumId w:val="20"/>
  </w:num>
  <w:num w:numId="28">
    <w:abstractNumId w:val="10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35F4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5DB0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6B54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B48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2018-12-11T19:22:00Z</cp:lastPrinted>
  <dcterms:created xsi:type="dcterms:W3CDTF">2018-12-11T19:22:00Z</dcterms:created>
  <dcterms:modified xsi:type="dcterms:W3CDTF">2018-12-11T19:22:00Z</dcterms:modified>
</cp:coreProperties>
</file>