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78D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ESCOLA ____________</w:t>
      </w:r>
      <w:r w:rsidR="00E86F37" w:rsidRPr="00C278D4">
        <w:rPr>
          <w:rFonts w:ascii="Verdana" w:hAnsi="Verdana" w:cs="Arial"/>
          <w:szCs w:val="24"/>
        </w:rPr>
        <w:t>____________________________DATA:_____/_____/_____</w:t>
      </w:r>
    </w:p>
    <w:p w:rsidR="00A27109" w:rsidRPr="00C278D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78D4">
        <w:rPr>
          <w:rFonts w:ascii="Verdana" w:hAnsi="Verdana" w:cs="Arial"/>
          <w:szCs w:val="24"/>
        </w:rPr>
        <w:t>_______________________</w:t>
      </w:r>
    </w:p>
    <w:p w:rsidR="00C266D6" w:rsidRPr="00C278D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78D4" w:rsidRPr="00C278D4" w:rsidRDefault="00C278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78D4" w:rsidRPr="00C278D4" w:rsidRDefault="00C278D4" w:rsidP="00C278D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278D4">
        <w:rPr>
          <w:rFonts w:ascii="Verdana" w:hAnsi="Verdana" w:cs="Arial"/>
          <w:b/>
          <w:szCs w:val="24"/>
        </w:rPr>
        <w:t>Blocos regionais e interesses nacionais</w:t>
      </w:r>
    </w:p>
    <w:p w:rsidR="00AC6380" w:rsidRPr="00C278D4" w:rsidRDefault="00AC638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78D4" w:rsidRPr="00C278D4" w:rsidRDefault="00C278D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6380" w:rsidRPr="00C278D4" w:rsidRDefault="00AC6380" w:rsidP="00AC638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 xml:space="preserve">Os blocos econômicos como a União Europeia, o Mercosul ou o Nafta sempre </w:t>
      </w:r>
      <w:r w:rsidR="00E1763B" w:rsidRPr="00C278D4">
        <w:rPr>
          <w:rFonts w:ascii="Verdana" w:hAnsi="Verdana" w:cs="Arial"/>
          <w:szCs w:val="24"/>
        </w:rPr>
        <w:t>cuidaram de forma plena quando se refere</w:t>
      </w:r>
      <w:r w:rsidRPr="00C278D4">
        <w:rPr>
          <w:rFonts w:ascii="Verdana" w:hAnsi="Verdana" w:cs="Arial"/>
          <w:szCs w:val="24"/>
        </w:rPr>
        <w:t xml:space="preserve"> </w:t>
      </w:r>
      <w:r w:rsidR="00E1763B" w:rsidRPr="00C278D4">
        <w:rPr>
          <w:rFonts w:ascii="Verdana" w:hAnsi="Verdana" w:cs="Arial"/>
          <w:szCs w:val="24"/>
        </w:rPr>
        <w:t>a</w:t>
      </w:r>
      <w:r w:rsidRPr="00C278D4">
        <w:rPr>
          <w:rFonts w:ascii="Verdana" w:hAnsi="Verdana" w:cs="Arial"/>
          <w:szCs w:val="24"/>
        </w:rPr>
        <w:t>os interesses de cada país participante?</w:t>
      </w:r>
    </w:p>
    <w:p w:rsidR="00C66603" w:rsidRPr="00C278D4" w:rsidRDefault="00C278D4" w:rsidP="00AC63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R.</w:t>
      </w:r>
    </w:p>
    <w:p w:rsidR="00C278D4" w:rsidRPr="00C278D4" w:rsidRDefault="00C278D4" w:rsidP="00AC63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78D4" w:rsidRPr="00C278D4" w:rsidRDefault="00C278D4" w:rsidP="00AC63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6603" w:rsidRPr="00C278D4" w:rsidRDefault="00C66603" w:rsidP="00C6660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 xml:space="preserve">Por que </w:t>
      </w:r>
      <w:r w:rsidR="00B26C1F" w:rsidRPr="00C278D4">
        <w:rPr>
          <w:rFonts w:ascii="Verdana" w:hAnsi="Verdana" w:cs="Arial"/>
          <w:szCs w:val="24"/>
        </w:rPr>
        <w:t>há grandes dificuldades em implementar o Mercosul</w:t>
      </w:r>
      <w:r w:rsidRPr="00C278D4">
        <w:rPr>
          <w:rFonts w:ascii="Verdana" w:hAnsi="Verdana" w:cs="Arial"/>
          <w:szCs w:val="24"/>
        </w:rPr>
        <w:t>?</w:t>
      </w:r>
    </w:p>
    <w:p w:rsidR="00B26C1F" w:rsidRPr="00C278D4" w:rsidRDefault="00C278D4" w:rsidP="00C666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R.</w:t>
      </w:r>
    </w:p>
    <w:p w:rsidR="00C278D4" w:rsidRPr="00C278D4" w:rsidRDefault="00C278D4" w:rsidP="00C666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78D4" w:rsidRPr="00C278D4" w:rsidRDefault="00C278D4" w:rsidP="00C666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C1F" w:rsidRPr="00C278D4" w:rsidRDefault="00B26C1F" w:rsidP="00B26C1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Quais os principais problemas no desenvolvimento desses blocos?</w:t>
      </w:r>
    </w:p>
    <w:p w:rsidR="00B26C1F" w:rsidRPr="00C278D4" w:rsidRDefault="00C278D4" w:rsidP="00B26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R.</w:t>
      </w:r>
    </w:p>
    <w:p w:rsidR="00C278D4" w:rsidRPr="00C278D4" w:rsidRDefault="00C278D4" w:rsidP="00B26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C1F" w:rsidRPr="00C278D4" w:rsidRDefault="00B26C1F" w:rsidP="00B26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C1F" w:rsidRPr="00C278D4" w:rsidRDefault="00B26C1F" w:rsidP="00B26C1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Cite algum exemplo de impasse que pode dificultar seriamente a organização e consolidação dos blocos econômicos.</w:t>
      </w:r>
    </w:p>
    <w:p w:rsidR="00B26C1F" w:rsidRPr="00C278D4" w:rsidRDefault="00C278D4" w:rsidP="00B26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R.</w:t>
      </w:r>
    </w:p>
    <w:p w:rsidR="00C278D4" w:rsidRPr="00C278D4" w:rsidRDefault="00C278D4" w:rsidP="00B26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C1F" w:rsidRPr="00C278D4" w:rsidRDefault="00B26C1F" w:rsidP="00B26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6C1F" w:rsidRPr="00C278D4" w:rsidRDefault="00B26C1F" w:rsidP="00B26C1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 xml:space="preserve">Em que situação a rejeição e as objeções à integração de países se originaram </w:t>
      </w:r>
      <w:r w:rsidR="00E1763B" w:rsidRPr="00C278D4">
        <w:rPr>
          <w:rFonts w:ascii="Verdana" w:hAnsi="Verdana" w:cs="Arial"/>
          <w:szCs w:val="24"/>
        </w:rPr>
        <w:t>da possibilidade de outros grupos étnicos e religiosos virem a fazer parte do bloco?</w:t>
      </w:r>
    </w:p>
    <w:p w:rsidR="00E1763B" w:rsidRPr="00C278D4" w:rsidRDefault="00C278D4" w:rsidP="00E1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278D4">
        <w:rPr>
          <w:rFonts w:ascii="Verdana" w:hAnsi="Verdana" w:cs="Arial"/>
          <w:szCs w:val="24"/>
        </w:rPr>
        <w:t>R.</w:t>
      </w:r>
    </w:p>
    <w:p w:rsidR="00C278D4" w:rsidRPr="00C278D4" w:rsidRDefault="00C278D4" w:rsidP="00E1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C278D4" w:rsidRPr="00C278D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7A" w:rsidRDefault="003B317A" w:rsidP="00FE55FB">
      <w:pPr>
        <w:spacing w:after="0" w:line="240" w:lineRule="auto"/>
      </w:pPr>
      <w:r>
        <w:separator/>
      </w:r>
    </w:p>
  </w:endnote>
  <w:endnote w:type="continuationSeparator" w:id="1">
    <w:p w:rsidR="003B317A" w:rsidRDefault="003B31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7A" w:rsidRDefault="003B317A" w:rsidP="00FE55FB">
      <w:pPr>
        <w:spacing w:after="0" w:line="240" w:lineRule="auto"/>
      </w:pPr>
      <w:r>
        <w:separator/>
      </w:r>
    </w:p>
  </w:footnote>
  <w:footnote w:type="continuationSeparator" w:id="1">
    <w:p w:rsidR="003B317A" w:rsidRDefault="003B31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F2F22"/>
    <w:multiLevelType w:val="hybridMultilevel"/>
    <w:tmpl w:val="954852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B317A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6380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6C1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278D4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603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763B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825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2018-12-07T20:59:00Z</cp:lastPrinted>
  <dcterms:created xsi:type="dcterms:W3CDTF">2018-12-07T21:00:00Z</dcterms:created>
  <dcterms:modified xsi:type="dcterms:W3CDTF">2018-12-07T21:00:00Z</dcterms:modified>
</cp:coreProperties>
</file>