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26BD1" w:rsidRPr="0043763B" w:rsidRDefault="00C26BD1" w:rsidP="0043763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3763B">
        <w:rPr>
          <w:rFonts w:ascii="Verdana" w:hAnsi="Verdana" w:cs="Arial"/>
          <w:b/>
          <w:szCs w:val="24"/>
        </w:rPr>
        <w:t>A agropecuária chinesa</w:t>
      </w:r>
    </w:p>
    <w:p w:rsidR="00C26BD1" w:rsidRDefault="00C26BD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3763B" w:rsidRPr="0043763B" w:rsidRDefault="0043763B" w:rsidP="0043763B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43763B">
        <w:rPr>
          <w:rFonts w:ascii="Verdana" w:hAnsi="Verdana" w:cs="Arial"/>
          <w:szCs w:val="24"/>
        </w:rPr>
        <w:t>Como é o setor agrícola na China?</w:t>
      </w:r>
    </w:p>
    <w:p w:rsidR="0043763B" w:rsidRDefault="0043763B" w:rsidP="0043763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3763B" w:rsidRDefault="0043763B" w:rsidP="0043763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3763B" w:rsidRPr="0043763B" w:rsidRDefault="0043763B" w:rsidP="0043763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3763B" w:rsidRPr="0043763B" w:rsidRDefault="0043763B" w:rsidP="0043763B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43763B">
        <w:rPr>
          <w:rFonts w:ascii="Verdana" w:hAnsi="Verdana" w:cs="Arial"/>
          <w:szCs w:val="24"/>
        </w:rPr>
        <w:t>Com relação a modernidade de produção o que podemos dizer sobre a China?</w:t>
      </w:r>
    </w:p>
    <w:p w:rsidR="0043763B" w:rsidRDefault="0043763B" w:rsidP="0043763B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</w:p>
    <w:p w:rsidR="0043763B" w:rsidRDefault="0043763B" w:rsidP="0043763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3763B" w:rsidRPr="0043763B" w:rsidRDefault="0043763B" w:rsidP="0043763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3763B" w:rsidRPr="0043763B" w:rsidRDefault="0043763B" w:rsidP="0043763B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43763B">
        <w:rPr>
          <w:rFonts w:ascii="Verdana" w:hAnsi="Verdana" w:cs="Arial"/>
          <w:szCs w:val="24"/>
        </w:rPr>
        <w:t>A China é um grande importador de alimentos. Quais são os principais alimentos e quem são os fornecedores mais importantes?</w:t>
      </w:r>
    </w:p>
    <w:p w:rsidR="0043763B" w:rsidRDefault="0043763B" w:rsidP="0043763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3763B" w:rsidRDefault="0043763B" w:rsidP="0043763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3763B" w:rsidRPr="0043763B" w:rsidRDefault="0043763B" w:rsidP="0043763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3763B" w:rsidRPr="0043763B" w:rsidRDefault="0043763B" w:rsidP="0043763B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43763B">
        <w:rPr>
          <w:rFonts w:ascii="Verdana" w:hAnsi="Verdana" w:cs="Arial"/>
          <w:szCs w:val="24"/>
        </w:rPr>
        <w:t>O que a grande extensão do território, associada à diversidade de solos e climas favoreceu?</w:t>
      </w:r>
    </w:p>
    <w:p w:rsidR="0043763B" w:rsidRDefault="0043763B" w:rsidP="0043763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3763B" w:rsidRDefault="0043763B" w:rsidP="0043763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3763B" w:rsidRPr="0043763B" w:rsidRDefault="0043763B" w:rsidP="0043763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3763B" w:rsidRDefault="0043763B" w:rsidP="0043763B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43763B">
        <w:rPr>
          <w:rFonts w:ascii="Verdana" w:hAnsi="Verdana" w:cs="Arial"/>
          <w:szCs w:val="24"/>
        </w:rPr>
        <w:t>Na pecuária chinesa, o que se destaca?</w:t>
      </w:r>
    </w:p>
    <w:p w:rsidR="0043763B" w:rsidRPr="0043763B" w:rsidRDefault="0043763B" w:rsidP="0043763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43763B" w:rsidRPr="0043763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B43" w:rsidRDefault="00157B43" w:rsidP="00FE55FB">
      <w:pPr>
        <w:spacing w:after="0" w:line="240" w:lineRule="auto"/>
      </w:pPr>
      <w:r>
        <w:separator/>
      </w:r>
    </w:p>
  </w:endnote>
  <w:endnote w:type="continuationSeparator" w:id="1">
    <w:p w:rsidR="00157B43" w:rsidRDefault="00157B4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B43" w:rsidRDefault="00157B43" w:rsidP="00FE55FB">
      <w:pPr>
        <w:spacing w:after="0" w:line="240" w:lineRule="auto"/>
      </w:pPr>
      <w:r>
        <w:separator/>
      </w:r>
    </w:p>
  </w:footnote>
  <w:footnote w:type="continuationSeparator" w:id="1">
    <w:p w:rsidR="00157B43" w:rsidRDefault="00157B4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72B6"/>
    <w:multiLevelType w:val="hybridMultilevel"/>
    <w:tmpl w:val="E79E19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32D23"/>
    <w:multiLevelType w:val="hybridMultilevel"/>
    <w:tmpl w:val="93AEF278"/>
    <w:lvl w:ilvl="0" w:tplc="242AB4DA">
      <w:start w:val="1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25"/>
  </w:num>
  <w:num w:numId="5">
    <w:abstractNumId w:val="11"/>
  </w:num>
  <w:num w:numId="6">
    <w:abstractNumId w:val="14"/>
  </w:num>
  <w:num w:numId="7">
    <w:abstractNumId w:val="2"/>
  </w:num>
  <w:num w:numId="8">
    <w:abstractNumId w:val="29"/>
  </w:num>
  <w:num w:numId="9">
    <w:abstractNumId w:val="23"/>
  </w:num>
  <w:num w:numId="10">
    <w:abstractNumId w:val="17"/>
  </w:num>
  <w:num w:numId="11">
    <w:abstractNumId w:val="6"/>
  </w:num>
  <w:num w:numId="12">
    <w:abstractNumId w:val="15"/>
  </w:num>
  <w:num w:numId="13">
    <w:abstractNumId w:val="18"/>
  </w:num>
  <w:num w:numId="14">
    <w:abstractNumId w:val="9"/>
  </w:num>
  <w:num w:numId="15">
    <w:abstractNumId w:val="1"/>
  </w:num>
  <w:num w:numId="16">
    <w:abstractNumId w:val="24"/>
  </w:num>
  <w:num w:numId="17">
    <w:abstractNumId w:val="28"/>
  </w:num>
  <w:num w:numId="18">
    <w:abstractNumId w:val="5"/>
  </w:num>
  <w:num w:numId="19">
    <w:abstractNumId w:val="13"/>
  </w:num>
  <w:num w:numId="20">
    <w:abstractNumId w:val="3"/>
  </w:num>
  <w:num w:numId="21">
    <w:abstractNumId w:val="7"/>
  </w:num>
  <w:num w:numId="22">
    <w:abstractNumId w:val="4"/>
  </w:num>
  <w:num w:numId="23">
    <w:abstractNumId w:val="26"/>
  </w:num>
  <w:num w:numId="24">
    <w:abstractNumId w:val="21"/>
  </w:num>
  <w:num w:numId="25">
    <w:abstractNumId w:val="19"/>
  </w:num>
  <w:num w:numId="26">
    <w:abstractNumId w:val="27"/>
  </w:num>
  <w:num w:numId="27">
    <w:abstractNumId w:val="22"/>
  </w:num>
  <w:num w:numId="28">
    <w:abstractNumId w:val="12"/>
  </w:num>
  <w:num w:numId="29">
    <w:abstractNumId w:val="0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57B43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2E2E"/>
    <w:rsid w:val="0042466D"/>
    <w:rsid w:val="00427C8D"/>
    <w:rsid w:val="004303D8"/>
    <w:rsid w:val="004325E5"/>
    <w:rsid w:val="00436BF3"/>
    <w:rsid w:val="004374C7"/>
    <w:rsid w:val="0043763B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6BD1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2018-12-13T22:22:00Z</cp:lastPrinted>
  <dcterms:created xsi:type="dcterms:W3CDTF">2018-12-13T22:22:00Z</dcterms:created>
  <dcterms:modified xsi:type="dcterms:W3CDTF">2018-12-13T22:22:00Z</dcterms:modified>
</cp:coreProperties>
</file>