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701FD0" w:rsidP="00701FD0">
      <w:pPr>
        <w:tabs>
          <w:tab w:val="left" w:pos="4335"/>
        </w:tabs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701FD0" w:rsidRDefault="00701FD0" w:rsidP="00701FD0">
      <w:pPr>
        <w:tabs>
          <w:tab w:val="left" w:pos="4335"/>
        </w:tabs>
        <w:spacing w:after="0" w:line="360" w:lineRule="auto"/>
        <w:jc w:val="left"/>
        <w:rPr>
          <w:rFonts w:ascii="Verdana" w:hAnsi="Verdana" w:cs="Arial"/>
          <w:szCs w:val="24"/>
        </w:rPr>
      </w:pPr>
    </w:p>
    <w:p w:rsidR="00701FD0" w:rsidRPr="00701FD0" w:rsidRDefault="00701FD0" w:rsidP="00701FD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01FD0">
        <w:rPr>
          <w:rFonts w:ascii="Verdana" w:hAnsi="Verdana" w:cs="Arial"/>
          <w:b/>
          <w:szCs w:val="24"/>
        </w:rPr>
        <w:t>A industrialização Russa</w:t>
      </w:r>
    </w:p>
    <w:p w:rsidR="00701FD0" w:rsidRDefault="00701FD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01FD0" w:rsidRPr="00701FD0" w:rsidRDefault="00701FD0" w:rsidP="00701FD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01FD0">
        <w:rPr>
          <w:rFonts w:ascii="Verdana" w:hAnsi="Verdana" w:cs="Arial"/>
          <w:szCs w:val="24"/>
        </w:rPr>
        <w:t>Até a década de 1970 a Rússia priorizou as indústrias de bens de produção. Qual era seu objetivo?</w:t>
      </w:r>
    </w:p>
    <w:p w:rsidR="00701FD0" w:rsidRDefault="00701FD0" w:rsidP="00701F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1FD0" w:rsidRDefault="00701FD0" w:rsidP="00701F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1FD0" w:rsidRPr="00701FD0" w:rsidRDefault="00701FD0" w:rsidP="00701F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1FD0" w:rsidRPr="00701FD0" w:rsidRDefault="00701FD0" w:rsidP="00701FD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01FD0">
        <w:rPr>
          <w:rFonts w:ascii="Verdana" w:hAnsi="Verdana" w:cs="Arial"/>
          <w:szCs w:val="24"/>
        </w:rPr>
        <w:t>Quando a industrialização do país aconteceu de maneira mais intensa?</w:t>
      </w:r>
    </w:p>
    <w:p w:rsidR="00701FD0" w:rsidRDefault="00701FD0" w:rsidP="00701F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1FD0" w:rsidRDefault="00701FD0" w:rsidP="00701F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1FD0" w:rsidRPr="00701FD0" w:rsidRDefault="00701FD0" w:rsidP="00701F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1FD0" w:rsidRPr="00701FD0" w:rsidRDefault="00701FD0" w:rsidP="00701FD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01FD0">
        <w:rPr>
          <w:rFonts w:ascii="Verdana" w:hAnsi="Verdana" w:cs="Arial"/>
          <w:szCs w:val="24"/>
        </w:rPr>
        <w:t>Com o esforço para equiparar-se militarmente aos Estados Unidos, como ficaram os avanços tecnológicos?</w:t>
      </w:r>
    </w:p>
    <w:p w:rsidR="00701FD0" w:rsidRDefault="00701FD0" w:rsidP="00701F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1FD0" w:rsidRDefault="00701FD0" w:rsidP="00701F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1FD0" w:rsidRPr="00701FD0" w:rsidRDefault="00701FD0" w:rsidP="00701F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1FD0" w:rsidRPr="00701FD0" w:rsidRDefault="00701FD0" w:rsidP="00701FD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01FD0">
        <w:rPr>
          <w:rFonts w:ascii="Verdana" w:hAnsi="Verdana" w:cs="Arial"/>
          <w:szCs w:val="24"/>
        </w:rPr>
        <w:t>O que era necessário para o país naquele momento?</w:t>
      </w:r>
    </w:p>
    <w:p w:rsidR="00701FD0" w:rsidRDefault="00701FD0" w:rsidP="00701F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1FD0" w:rsidRDefault="00701FD0" w:rsidP="00701F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1FD0" w:rsidRPr="00701FD0" w:rsidRDefault="00701FD0" w:rsidP="00701F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1FD0" w:rsidRDefault="00701FD0" w:rsidP="00701FD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01FD0">
        <w:rPr>
          <w:rFonts w:ascii="Verdana" w:hAnsi="Verdana" w:cs="Arial"/>
          <w:szCs w:val="24"/>
        </w:rPr>
        <w:t>Qual era o intuito do governo com as reformas político-econômicas adotadas?</w:t>
      </w:r>
    </w:p>
    <w:p w:rsidR="00701FD0" w:rsidRPr="00701FD0" w:rsidRDefault="00701FD0" w:rsidP="00701F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01FD0" w:rsidRPr="00701FD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C7" w:rsidRDefault="00774FC7" w:rsidP="00FE55FB">
      <w:pPr>
        <w:spacing w:after="0" w:line="240" w:lineRule="auto"/>
      </w:pPr>
      <w:r>
        <w:separator/>
      </w:r>
    </w:p>
  </w:endnote>
  <w:endnote w:type="continuationSeparator" w:id="1">
    <w:p w:rsidR="00774FC7" w:rsidRDefault="00774FC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C7" w:rsidRDefault="00774FC7" w:rsidP="00FE55FB">
      <w:pPr>
        <w:spacing w:after="0" w:line="240" w:lineRule="auto"/>
      </w:pPr>
      <w:r>
        <w:separator/>
      </w:r>
    </w:p>
  </w:footnote>
  <w:footnote w:type="continuationSeparator" w:id="1">
    <w:p w:rsidR="00774FC7" w:rsidRDefault="00774FC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028E7"/>
    <w:multiLevelType w:val="hybridMultilevel"/>
    <w:tmpl w:val="A98E571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1"/>
  </w:num>
  <w:num w:numId="28">
    <w:abstractNumId w:val="1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6907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01FD0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4FC7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2018-12-12T17:30:00Z</cp:lastPrinted>
  <dcterms:created xsi:type="dcterms:W3CDTF">2018-12-12T17:31:00Z</dcterms:created>
  <dcterms:modified xsi:type="dcterms:W3CDTF">2018-12-12T17:31:00Z</dcterms:modified>
</cp:coreProperties>
</file>