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7013E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ESCOLA ____________</w:t>
      </w:r>
      <w:r w:rsidR="00E86F37" w:rsidRPr="00F7013E">
        <w:rPr>
          <w:rFonts w:ascii="Verdana" w:hAnsi="Verdana" w:cs="Arial"/>
          <w:szCs w:val="24"/>
        </w:rPr>
        <w:t>____________________________DATA:_____/_____/_____</w:t>
      </w:r>
    </w:p>
    <w:p w:rsidR="00A27109" w:rsidRPr="00F7013E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F7013E">
        <w:rPr>
          <w:rFonts w:ascii="Verdana" w:hAnsi="Verdana" w:cs="Arial"/>
          <w:szCs w:val="24"/>
        </w:rPr>
        <w:t>_______________________</w:t>
      </w:r>
    </w:p>
    <w:p w:rsidR="00C266D6" w:rsidRPr="00F7013E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1A75" w:rsidRPr="00F7013E" w:rsidRDefault="00CF1A7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7013E" w:rsidRPr="00F7013E" w:rsidRDefault="00F7013E" w:rsidP="00F701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7013E">
        <w:rPr>
          <w:rFonts w:ascii="Verdana" w:hAnsi="Verdana" w:cs="Arial"/>
          <w:b/>
          <w:szCs w:val="24"/>
        </w:rPr>
        <w:t>A Ásia agrícola</w:t>
      </w:r>
    </w:p>
    <w:p w:rsidR="00F7013E" w:rsidRPr="00F7013E" w:rsidRDefault="00F7013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F1A75" w:rsidRPr="00F7013E" w:rsidRDefault="00CF1A75" w:rsidP="00F7013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Explique com suas palavras qual a importância da agropecuária e exploração de recursos naturais na Ásia.</w:t>
      </w: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R.</w:t>
      </w: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1A75" w:rsidRPr="00F7013E" w:rsidRDefault="00CF1A75" w:rsidP="00F7013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Como as atividades agrícolas são realizadas na maioria dos países asiáticos?</w:t>
      </w: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R.</w:t>
      </w: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1A75" w:rsidRPr="00F7013E" w:rsidRDefault="00CF1A75" w:rsidP="00F7013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Vários povos asiáticos praticam a agricultura de subsistência. Esse tipo de agricultura é responsável pelo que?</w:t>
      </w:r>
    </w:p>
    <w:p w:rsidR="00CF1A75" w:rsidRPr="00F7013E" w:rsidRDefault="00F7013E" w:rsidP="00F7013E">
      <w:pPr>
        <w:spacing w:after="0" w:line="360" w:lineRule="auto"/>
        <w:ind w:left="720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R.</w:t>
      </w:r>
    </w:p>
    <w:p w:rsidR="00F7013E" w:rsidRPr="00F7013E" w:rsidRDefault="00F7013E" w:rsidP="00F7013E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F7013E" w:rsidRPr="00F7013E" w:rsidRDefault="00F7013E" w:rsidP="00F7013E">
      <w:pPr>
        <w:spacing w:after="0" w:line="360" w:lineRule="auto"/>
        <w:ind w:left="360"/>
        <w:rPr>
          <w:rFonts w:ascii="Verdana" w:hAnsi="Verdana" w:cs="Arial"/>
          <w:szCs w:val="24"/>
        </w:rPr>
      </w:pPr>
    </w:p>
    <w:p w:rsidR="00CF1A75" w:rsidRPr="00F7013E" w:rsidRDefault="00CF1A75" w:rsidP="00F7013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O que é a plantation, praticada por alguns povos asiáticos?</w:t>
      </w:r>
    </w:p>
    <w:p w:rsidR="00CF1A75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R.</w:t>
      </w: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1A75" w:rsidRPr="00F7013E" w:rsidRDefault="00CF1A75" w:rsidP="00F7013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Quais são os principais produtos da agricultura asiática?</w:t>
      </w:r>
    </w:p>
    <w:p w:rsidR="00CF1A75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R.</w:t>
      </w: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7013E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1A75" w:rsidRPr="00F7013E" w:rsidRDefault="00CF1A75" w:rsidP="00F7013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Com relação a pecuária, de que forma é realizada?</w:t>
      </w:r>
    </w:p>
    <w:p w:rsidR="00CF1A75" w:rsidRPr="00F7013E" w:rsidRDefault="00F7013E" w:rsidP="00F7013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F7013E">
        <w:rPr>
          <w:rFonts w:ascii="Verdana" w:hAnsi="Verdana" w:cs="Arial"/>
          <w:szCs w:val="24"/>
        </w:rPr>
        <w:t>R.</w:t>
      </w:r>
    </w:p>
    <w:sectPr w:rsidR="00CF1A75" w:rsidRPr="00F7013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BC" w:rsidRDefault="00DA3BBC" w:rsidP="00FE55FB">
      <w:pPr>
        <w:spacing w:after="0" w:line="240" w:lineRule="auto"/>
      </w:pPr>
      <w:r>
        <w:separator/>
      </w:r>
    </w:p>
  </w:endnote>
  <w:endnote w:type="continuationSeparator" w:id="1">
    <w:p w:rsidR="00DA3BBC" w:rsidRDefault="00DA3BB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BC" w:rsidRDefault="00DA3BBC" w:rsidP="00FE55FB">
      <w:pPr>
        <w:spacing w:after="0" w:line="240" w:lineRule="auto"/>
      </w:pPr>
      <w:r>
        <w:separator/>
      </w:r>
    </w:p>
  </w:footnote>
  <w:footnote w:type="continuationSeparator" w:id="1">
    <w:p w:rsidR="00DA3BBC" w:rsidRDefault="00DA3BB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B02CD"/>
    <w:multiLevelType w:val="hybridMultilevel"/>
    <w:tmpl w:val="32EE2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6605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1A75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3BBC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013E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2018-12-12T04:49:00Z</cp:lastPrinted>
  <dcterms:created xsi:type="dcterms:W3CDTF">2018-12-12T04:49:00Z</dcterms:created>
  <dcterms:modified xsi:type="dcterms:W3CDTF">2018-12-12T04:49:00Z</dcterms:modified>
</cp:coreProperties>
</file>