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5137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ESCOLA ____________</w:t>
      </w:r>
      <w:r w:rsidR="00E86F37" w:rsidRPr="00251372">
        <w:rPr>
          <w:rFonts w:ascii="Verdana" w:hAnsi="Verdana" w:cs="Arial"/>
          <w:szCs w:val="24"/>
        </w:rPr>
        <w:t>____________________________DATA:_____/_____/_____</w:t>
      </w:r>
    </w:p>
    <w:p w:rsidR="00A27109" w:rsidRPr="0025137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51372">
        <w:rPr>
          <w:rFonts w:ascii="Verdana" w:hAnsi="Verdana" w:cs="Arial"/>
          <w:szCs w:val="24"/>
        </w:rPr>
        <w:t>_______________________</w:t>
      </w:r>
    </w:p>
    <w:p w:rsidR="00696B30" w:rsidRPr="00251372" w:rsidRDefault="00696B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6B30" w:rsidRPr="00251372" w:rsidRDefault="00696B30" w:rsidP="007E15F5">
      <w:pPr>
        <w:tabs>
          <w:tab w:val="left" w:pos="4590"/>
        </w:tabs>
        <w:jc w:val="center"/>
        <w:rPr>
          <w:rFonts w:ascii="Verdana" w:hAnsi="Verdana" w:cs="Arial"/>
          <w:b/>
          <w:szCs w:val="24"/>
        </w:rPr>
      </w:pPr>
      <w:r w:rsidRPr="00251372">
        <w:rPr>
          <w:rFonts w:ascii="Verdana" w:hAnsi="Verdana" w:cs="Arial"/>
          <w:b/>
          <w:szCs w:val="24"/>
        </w:rPr>
        <w:t>Situações problemas</w:t>
      </w:r>
    </w:p>
    <w:p w:rsidR="00696B30" w:rsidRPr="00251372" w:rsidRDefault="00696B30" w:rsidP="00696B30">
      <w:pPr>
        <w:tabs>
          <w:tab w:val="left" w:pos="4590"/>
        </w:tabs>
        <w:rPr>
          <w:rFonts w:ascii="Verdana" w:hAnsi="Verdana" w:cs="Arial"/>
          <w:szCs w:val="24"/>
        </w:rPr>
      </w:pPr>
    </w:p>
    <w:p w:rsidR="00696B30" w:rsidRPr="00251372" w:rsidRDefault="00696B30" w:rsidP="00696B30">
      <w:pPr>
        <w:pStyle w:val="PargrafodaLista"/>
        <w:numPr>
          <w:ilvl w:val="0"/>
          <w:numId w:val="29"/>
        </w:numPr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Ricardo tem 36 carrinhos azuis. Seu irmão Pedro tem 14 carrinhos coloridos. Os dois juntos têm quantos carrinhos?</w:t>
      </w:r>
    </w:p>
    <w:p w:rsidR="00696B30" w:rsidRPr="00251372" w:rsidRDefault="00251372" w:rsidP="00696B30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R.</w:t>
      </w:r>
    </w:p>
    <w:p w:rsidR="00251372" w:rsidRPr="00251372" w:rsidRDefault="00251372" w:rsidP="00696B30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696B30" w:rsidRPr="00251372" w:rsidRDefault="00696B30" w:rsidP="00696B30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251372" w:rsidRPr="00251372" w:rsidRDefault="00251372" w:rsidP="00696B30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696B30" w:rsidRPr="00251372" w:rsidRDefault="008C220C" w:rsidP="00696B30">
      <w:pPr>
        <w:pStyle w:val="PargrafodaLista"/>
        <w:numPr>
          <w:ilvl w:val="0"/>
          <w:numId w:val="29"/>
        </w:numPr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Vitória ganhou de sua irmã um pacote com 60 balas. Ela deu 5 para Júlia, 4 para Raquel e 9 para Ana. Com quantos pirulitos Vitória ficou?</w:t>
      </w:r>
    </w:p>
    <w:p w:rsidR="008C220C" w:rsidRPr="00251372" w:rsidRDefault="00251372" w:rsidP="008C220C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R.</w:t>
      </w:r>
    </w:p>
    <w:p w:rsidR="00251372" w:rsidRPr="00251372" w:rsidRDefault="00251372" w:rsidP="008C220C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251372" w:rsidRPr="00251372" w:rsidRDefault="00251372" w:rsidP="008C220C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8C220C" w:rsidRPr="00251372" w:rsidRDefault="008C220C" w:rsidP="008C220C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8C220C" w:rsidRPr="00251372" w:rsidRDefault="007E15F5" w:rsidP="008C220C">
      <w:pPr>
        <w:pStyle w:val="PargrafodaLista"/>
        <w:numPr>
          <w:ilvl w:val="0"/>
          <w:numId w:val="29"/>
        </w:numPr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O cachorrinho de Laura vai duas vezes ao mês no petshop tomar banho. Em 3 meses, quantas vezes ele toma banho?</w:t>
      </w:r>
    </w:p>
    <w:p w:rsidR="007E15F5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R.</w:t>
      </w:r>
    </w:p>
    <w:p w:rsidR="00251372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251372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7E15F5" w:rsidRPr="00251372" w:rsidRDefault="007E15F5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7E15F5" w:rsidRPr="00251372" w:rsidRDefault="007E15F5" w:rsidP="007E15F5">
      <w:pPr>
        <w:pStyle w:val="PargrafodaLista"/>
        <w:numPr>
          <w:ilvl w:val="0"/>
          <w:numId w:val="29"/>
        </w:numPr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Luíza tem em seu quarto uma estante com 89 livros que o seu pai lhe deu. Sua prima Bia pediu 8 livros emprestados para ler naquele mês. Quantos livros ficaram na estante de Luíza?</w:t>
      </w:r>
    </w:p>
    <w:p w:rsidR="007E15F5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R.</w:t>
      </w:r>
    </w:p>
    <w:p w:rsidR="00251372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251372" w:rsidRPr="00251372" w:rsidRDefault="00251372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7E15F5" w:rsidRPr="00251372" w:rsidRDefault="007E15F5" w:rsidP="007E15F5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</w:p>
    <w:p w:rsidR="007E15F5" w:rsidRPr="00251372" w:rsidRDefault="007E15F5" w:rsidP="007E15F5">
      <w:pPr>
        <w:pStyle w:val="PargrafodaLista"/>
        <w:numPr>
          <w:ilvl w:val="0"/>
          <w:numId w:val="29"/>
        </w:numPr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>Em uma festa foram comprados 5 engradados de refrigerante. Em cada engradado contém 6 garrafas. Quantas garrafas tinham na festa?</w:t>
      </w:r>
    </w:p>
    <w:p w:rsidR="00251372" w:rsidRPr="00251372" w:rsidRDefault="00251372" w:rsidP="00251372">
      <w:pPr>
        <w:pStyle w:val="PargrafodaLista"/>
        <w:tabs>
          <w:tab w:val="left" w:pos="4590"/>
        </w:tabs>
        <w:rPr>
          <w:rFonts w:ascii="Verdana" w:hAnsi="Verdana" w:cs="Arial"/>
          <w:szCs w:val="24"/>
        </w:rPr>
      </w:pPr>
      <w:r w:rsidRPr="00251372">
        <w:rPr>
          <w:rFonts w:ascii="Verdana" w:hAnsi="Verdana" w:cs="Arial"/>
          <w:szCs w:val="24"/>
        </w:rPr>
        <w:t xml:space="preserve">R. </w:t>
      </w:r>
    </w:p>
    <w:sectPr w:rsidR="00251372" w:rsidRPr="002513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4D" w:rsidRDefault="00EC104D" w:rsidP="00FE55FB">
      <w:pPr>
        <w:spacing w:after="0" w:line="240" w:lineRule="auto"/>
      </w:pPr>
      <w:r>
        <w:separator/>
      </w:r>
    </w:p>
  </w:endnote>
  <w:endnote w:type="continuationSeparator" w:id="1">
    <w:p w:rsidR="00EC104D" w:rsidRDefault="00EC10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4D" w:rsidRDefault="00EC104D" w:rsidP="00FE55FB">
      <w:pPr>
        <w:spacing w:after="0" w:line="240" w:lineRule="auto"/>
      </w:pPr>
      <w:r>
        <w:separator/>
      </w:r>
    </w:p>
  </w:footnote>
  <w:footnote w:type="continuationSeparator" w:id="1">
    <w:p w:rsidR="00EC104D" w:rsidRDefault="00EC10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1EAE"/>
    <w:multiLevelType w:val="hybridMultilevel"/>
    <w:tmpl w:val="A172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372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30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6DAB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15F5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20C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04D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2018-11-07T17:05:00Z</cp:lastPrinted>
  <dcterms:created xsi:type="dcterms:W3CDTF">2018-11-07T17:06:00Z</dcterms:created>
  <dcterms:modified xsi:type="dcterms:W3CDTF">2018-11-07T17:06:00Z</dcterms:modified>
</cp:coreProperties>
</file>