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79FD" w:rsidRPr="000A79FD" w:rsidRDefault="000A79FD" w:rsidP="000A79FD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A79FD">
        <w:rPr>
          <w:rFonts w:ascii="Verdana" w:hAnsi="Verdana" w:cs="Arial"/>
          <w:b/>
          <w:szCs w:val="24"/>
        </w:rPr>
        <w:t>Situações problemas</w:t>
      </w:r>
    </w:p>
    <w:p w:rsidR="000A79FD" w:rsidRDefault="000A79FD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A79FD" w:rsidRDefault="000A79FD" w:rsidP="000A79F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Mariana ganhou R$150,00 de presente de aniversário. Ela convidou sua melhor amiga para ir ao cinema. Se cada entrada custou R$8,00, quanto sobrou para Mariana gastar?</w:t>
      </w: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9FD" w:rsidRDefault="000A79FD" w:rsidP="000A79F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Marcos foi ao mercado comprar pão e leite para o café da manha. O valor total da sua compra foi de R$9,00. Se Marcos tinha R$20,00, qual troco recebeu?</w:t>
      </w: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9FD" w:rsidRDefault="000A79FD" w:rsidP="000A79F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Luciana tinha uma festa de aniversário e por isso precisava comprar alguma roupa para ir. Ela escolheu um vestido que custava R$84,00. Luciana pagou com uma nota de R$100,00. Qual troco ela recebeu?</w:t>
      </w: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9FD" w:rsidRDefault="000A79FD" w:rsidP="000A79F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Juliana comprou duas calças de R$60,00 cada. Com o que sobrou ela comprou um vestido. Sabendo que Juliana estava com R$200,00, qual valor Juliana pagou no vestido?</w:t>
      </w: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A79FD" w:rsidRDefault="000A79FD" w:rsidP="000A79FD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Pedro perdeu uma aposta e agora vai ter que pagar lanche para seus amigos. Todos decidem que querem pastel. Cada pastel custa R$2,50 e são 5 amigos e mais Pedro. Quanto Pedro gastou com pastel se cada um comeu um?</w:t>
      </w:r>
    </w:p>
    <w:p w:rsidR="000A79FD" w:rsidRDefault="000A79FD" w:rsidP="000A79FD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A79F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BD4" w:rsidRDefault="00FC0BD4" w:rsidP="00FE55FB">
      <w:pPr>
        <w:spacing w:after="0" w:line="240" w:lineRule="auto"/>
      </w:pPr>
      <w:r>
        <w:separator/>
      </w:r>
    </w:p>
  </w:endnote>
  <w:endnote w:type="continuationSeparator" w:id="1">
    <w:p w:rsidR="00FC0BD4" w:rsidRDefault="00FC0BD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BD4" w:rsidRDefault="00FC0BD4" w:rsidP="00FE55FB">
      <w:pPr>
        <w:spacing w:after="0" w:line="240" w:lineRule="auto"/>
      </w:pPr>
      <w:r>
        <w:separator/>
      </w:r>
    </w:p>
  </w:footnote>
  <w:footnote w:type="continuationSeparator" w:id="1">
    <w:p w:rsidR="00FC0BD4" w:rsidRDefault="00FC0BD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75081"/>
    <w:multiLevelType w:val="hybridMultilevel"/>
    <w:tmpl w:val="FBB641F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3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15B8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A79FD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4A78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0BD4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2018-11-08T17:12:00Z</cp:lastPrinted>
  <dcterms:created xsi:type="dcterms:W3CDTF">2018-11-08T17:12:00Z</dcterms:created>
  <dcterms:modified xsi:type="dcterms:W3CDTF">2018-11-08T17:12:00Z</dcterms:modified>
</cp:coreProperties>
</file>