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05B6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>ESCOLA ____________</w:t>
      </w:r>
      <w:r w:rsidR="00E86F37" w:rsidRPr="00C05B6C">
        <w:rPr>
          <w:rFonts w:ascii="Verdana" w:hAnsi="Verdana" w:cs="Arial"/>
          <w:szCs w:val="24"/>
        </w:rPr>
        <w:t>____________________________DATA:_____/_____/_____</w:t>
      </w:r>
    </w:p>
    <w:p w:rsidR="00A27109" w:rsidRPr="00C05B6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05B6C">
        <w:rPr>
          <w:rFonts w:ascii="Verdana" w:hAnsi="Verdana" w:cs="Arial"/>
          <w:szCs w:val="24"/>
        </w:rPr>
        <w:t>_______________________</w:t>
      </w:r>
    </w:p>
    <w:p w:rsidR="00C266D6" w:rsidRPr="00C05B6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05B6C" w:rsidRPr="00C05B6C" w:rsidRDefault="00C05B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05B6C" w:rsidRPr="00C05B6C" w:rsidRDefault="00C05B6C" w:rsidP="00C05B6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05B6C">
        <w:rPr>
          <w:rFonts w:ascii="Verdana" w:hAnsi="Verdana" w:cs="Arial"/>
          <w:b/>
          <w:szCs w:val="24"/>
        </w:rPr>
        <w:t>Porcino está com fome</w:t>
      </w:r>
    </w:p>
    <w:p w:rsidR="00C05B6C" w:rsidRPr="00C05B6C" w:rsidRDefault="00C05B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05B6C" w:rsidRPr="00C05B6C" w:rsidRDefault="00C05B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ab/>
        <w:t>O porquinho Porcino acordou tarde. Por isso ficou sem café da manhã, o leitinho gostoso da mamãe.</w:t>
      </w:r>
    </w:p>
    <w:p w:rsidR="00C05B6C" w:rsidRPr="00C05B6C" w:rsidRDefault="00C05B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ab/>
        <w:t>- Mamãe! – gritou Porcino. – Estou com fome!</w:t>
      </w:r>
    </w:p>
    <w:p w:rsidR="00C05B6C" w:rsidRPr="00C05B6C" w:rsidRDefault="00C05B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ab/>
        <w:t>- A mamãe saiu para fazer compras – disse a irmã mais velha, que tomava conta dos filhotes. – Você tem que esperá-la voltar.</w:t>
      </w:r>
    </w:p>
    <w:p w:rsidR="00C05B6C" w:rsidRPr="00C05B6C" w:rsidRDefault="00C05B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ab/>
        <w:t>Sempre tenho que esperar! Isso é coisa de adulto! Não vou esperar!</w:t>
      </w:r>
    </w:p>
    <w:p w:rsidR="00C05B6C" w:rsidRPr="00C05B6C" w:rsidRDefault="00C05B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ab/>
        <w:t>Então, ele saiu à procura de comida. Passando perto do grande carvalho, ele sentiu um cheiro muito bom. O porquinho aproximou-se, cavucou o chão e acabou encontrando uma estranha bola preta. Com o focinho, ele cheirou a bola e a pagou com os dentes. O cachorro Totó o observa com interesse e resolveu alertar Porcino:</w:t>
      </w:r>
    </w:p>
    <w:p w:rsidR="00C05B6C" w:rsidRPr="00C05B6C" w:rsidRDefault="00C05B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ab/>
        <w:t>- Se eu fosse você, entregaria isso para o dono do sítio. Acredite em mim, você ganhará com isso!</w:t>
      </w:r>
    </w:p>
    <w:p w:rsidR="00C05B6C" w:rsidRPr="00C05B6C" w:rsidRDefault="00C05B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ab/>
        <w:t>Porcino hesitou. Apesar do cheiro fazer cócegas no focinho, o porquinho ainda preferia o leite da mamãe.</w:t>
      </w:r>
    </w:p>
    <w:p w:rsidR="00C05B6C" w:rsidRPr="00C05B6C" w:rsidRDefault="00C05B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05B6C" w:rsidRPr="00C05B6C" w:rsidRDefault="00C05B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05B6C" w:rsidRPr="00C05B6C" w:rsidRDefault="00C05B6C" w:rsidP="00C05B6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05B6C">
        <w:rPr>
          <w:rFonts w:ascii="Verdana" w:hAnsi="Verdana" w:cs="Arial"/>
          <w:b/>
          <w:szCs w:val="24"/>
        </w:rPr>
        <w:t>Questões</w:t>
      </w:r>
    </w:p>
    <w:p w:rsidR="00C05B6C" w:rsidRPr="00C05B6C" w:rsidRDefault="00C05B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05B6C" w:rsidRPr="00C05B6C" w:rsidRDefault="00C05B6C" w:rsidP="00C05B6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>Qual é o título do texto?</w:t>
      </w:r>
    </w:p>
    <w:p w:rsidR="00C05B6C" w:rsidRPr="00C05B6C" w:rsidRDefault="00C05B6C" w:rsidP="00C05B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>R.</w:t>
      </w:r>
    </w:p>
    <w:p w:rsidR="00C05B6C" w:rsidRPr="00C05B6C" w:rsidRDefault="00C05B6C" w:rsidP="00C05B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5B6C" w:rsidRPr="00C05B6C" w:rsidRDefault="00C05B6C" w:rsidP="00C05B6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>Porcino acordou tarde, e devido a isso ficou sem o quê?</w:t>
      </w:r>
    </w:p>
    <w:p w:rsidR="00C05B6C" w:rsidRPr="00C05B6C" w:rsidRDefault="00C05B6C" w:rsidP="00C05B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>R.</w:t>
      </w:r>
    </w:p>
    <w:p w:rsidR="00C05B6C" w:rsidRPr="00C05B6C" w:rsidRDefault="00C05B6C" w:rsidP="00C05B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5B6C" w:rsidRPr="00C05B6C" w:rsidRDefault="00C05B6C" w:rsidP="00C05B6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>Onde estava a mamãe de Porcino?</w:t>
      </w:r>
    </w:p>
    <w:p w:rsidR="00C05B6C" w:rsidRPr="00C05B6C" w:rsidRDefault="00C05B6C" w:rsidP="00C05B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>R.</w:t>
      </w:r>
    </w:p>
    <w:p w:rsidR="00C05B6C" w:rsidRPr="00C05B6C" w:rsidRDefault="00C05B6C" w:rsidP="00C05B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5B6C" w:rsidRPr="00C05B6C" w:rsidRDefault="00C05B6C" w:rsidP="00C05B6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lastRenderedPageBreak/>
        <w:t>O que Porcino acabou encontrando quando foi atrás de comida?</w:t>
      </w:r>
    </w:p>
    <w:p w:rsidR="00C05B6C" w:rsidRPr="00C05B6C" w:rsidRDefault="00C05B6C" w:rsidP="00C05B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>R.</w:t>
      </w:r>
    </w:p>
    <w:p w:rsidR="00C05B6C" w:rsidRPr="00C05B6C" w:rsidRDefault="00C05B6C" w:rsidP="00C05B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5B6C" w:rsidRPr="00C05B6C" w:rsidRDefault="00C05B6C" w:rsidP="00C05B6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>Quem estava observando Porcino?</w:t>
      </w:r>
    </w:p>
    <w:p w:rsidR="00C05B6C" w:rsidRPr="00C05B6C" w:rsidRDefault="00C05B6C" w:rsidP="00C05B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05B6C">
        <w:rPr>
          <w:rFonts w:ascii="Verdana" w:hAnsi="Verdana" w:cs="Arial"/>
          <w:szCs w:val="24"/>
        </w:rPr>
        <w:t>R.</w:t>
      </w:r>
    </w:p>
    <w:sectPr w:rsidR="00C05B6C" w:rsidRPr="00C05B6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4E" w:rsidRDefault="0064454E" w:rsidP="00FE55FB">
      <w:pPr>
        <w:spacing w:after="0" w:line="240" w:lineRule="auto"/>
      </w:pPr>
      <w:r>
        <w:separator/>
      </w:r>
    </w:p>
  </w:endnote>
  <w:endnote w:type="continuationSeparator" w:id="1">
    <w:p w:rsidR="0064454E" w:rsidRDefault="0064454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4E" w:rsidRDefault="0064454E" w:rsidP="00FE55FB">
      <w:pPr>
        <w:spacing w:after="0" w:line="240" w:lineRule="auto"/>
      </w:pPr>
      <w:r>
        <w:separator/>
      </w:r>
    </w:p>
  </w:footnote>
  <w:footnote w:type="continuationSeparator" w:id="1">
    <w:p w:rsidR="0064454E" w:rsidRDefault="0064454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509"/>
    <w:multiLevelType w:val="hybridMultilevel"/>
    <w:tmpl w:val="539E6B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54E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3DEC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B6C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2018-11-08T20:27:00Z</cp:lastPrinted>
  <dcterms:created xsi:type="dcterms:W3CDTF">2018-11-08T20:27:00Z</dcterms:created>
  <dcterms:modified xsi:type="dcterms:W3CDTF">2018-11-08T20:27:00Z</dcterms:modified>
</cp:coreProperties>
</file>