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26EE8" w:rsidRPr="00F26EE8" w:rsidRDefault="00F26EE8" w:rsidP="00F26EE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26EE8">
        <w:rPr>
          <w:rFonts w:ascii="Verdana" w:hAnsi="Verdana" w:cs="Arial"/>
          <w:b/>
          <w:szCs w:val="24"/>
        </w:rPr>
        <w:t>O rei das avelãs</w:t>
      </w:r>
    </w:p>
    <w:p w:rsidR="00F26EE8" w:rsidRDefault="00F26E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26EE8" w:rsidRDefault="00F26E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Do alto do seu galho, o esquilo Tufo saboreava algumas avelãs quando percebeu Rolo, seu amigo hamster do sítio vizinho, correndo sem parar dentro de sua gaiola.</w:t>
      </w:r>
    </w:p>
    <w:p w:rsidR="00F26EE8" w:rsidRDefault="00F26E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Ei, Rolo! Saia da sua prisão e venha comer avelãs comigo!</w:t>
      </w:r>
    </w:p>
    <w:p w:rsidR="00F26EE8" w:rsidRDefault="00F26E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O hamster parou, hesitou e depois deu pulinhos até onde Tufo estava. </w:t>
      </w:r>
    </w:p>
    <w:p w:rsidR="00F26EE8" w:rsidRDefault="00F26E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Se a filha do dono do sítio me encontrara aqui, vai ficar preocupada!</w:t>
      </w:r>
    </w:p>
    <w:p w:rsidR="00F26EE8" w:rsidRDefault="00F26E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Ora, vamos, abra e coma! – respondeu o esquilo, estendendo-lha uma avelã. – Você vai ver, o miolo é delicioso.</w:t>
      </w:r>
    </w:p>
    <w:p w:rsidR="00F26EE8" w:rsidRDefault="00F26E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Rolo tentou, mas ele nunca tinha aberto esse tipo de semente e... CREC! Esmagou tudo, cascas e fruta.</w:t>
      </w:r>
    </w:p>
    <w:p w:rsidR="00F26EE8" w:rsidRDefault="00F26E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é assim – disse o esquilo. – Olhe!</w:t>
      </w:r>
    </w:p>
    <w:p w:rsidR="00F26EE8" w:rsidRDefault="00F26E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Tufo pegou a avelã entre as patinhas e... CROC! Deu belas dentadas, sem esmagas a fruta.</w:t>
      </w:r>
    </w:p>
    <w:p w:rsidR="00F26EE8" w:rsidRDefault="00F26E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Hum! Isso é muito gostoso! – comentou Rolo, comendo. – Quero mais um!</w:t>
      </w:r>
    </w:p>
    <w:p w:rsidR="00F26EE8" w:rsidRDefault="00F26E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Tufo ajudou o amigo a abrir as avelãs e ainda o acompanhou comendo.</w:t>
      </w:r>
    </w:p>
    <w:p w:rsidR="00F26EE8" w:rsidRDefault="00F26E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26EE8" w:rsidRDefault="00F26E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26EE8" w:rsidRPr="00F26EE8" w:rsidRDefault="00F26EE8" w:rsidP="00F26EE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26EE8">
        <w:rPr>
          <w:rFonts w:ascii="Verdana" w:hAnsi="Verdana" w:cs="Arial"/>
          <w:b/>
          <w:szCs w:val="24"/>
        </w:rPr>
        <w:t>Questões</w:t>
      </w:r>
    </w:p>
    <w:p w:rsidR="00F26EE8" w:rsidRDefault="00F26E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26EE8" w:rsidRDefault="00F26EE8" w:rsidP="00F26EE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F26EE8" w:rsidRDefault="00F26EE8" w:rsidP="00F26E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26EE8" w:rsidRDefault="00F26EE8" w:rsidP="00F26E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26EE8" w:rsidRDefault="00F26EE8" w:rsidP="00F26EE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Tufo percebeu do alto do seu galho?</w:t>
      </w:r>
    </w:p>
    <w:p w:rsidR="00F26EE8" w:rsidRDefault="00F26EE8" w:rsidP="00F26E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26EE8" w:rsidRDefault="00F26EE8" w:rsidP="00F26E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26EE8" w:rsidRDefault="00F26EE8" w:rsidP="00F26EE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Rolo disse que se preocuparia se não o encontrasse lá?</w:t>
      </w:r>
    </w:p>
    <w:p w:rsidR="00F26EE8" w:rsidRDefault="00F26EE8" w:rsidP="00F26E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26EE8" w:rsidRDefault="00F26EE8" w:rsidP="00F26E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26EE8" w:rsidRDefault="00F26EE8" w:rsidP="00F26EE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Quando Rolo foi tentar comer a avelã o que aconteceu?</w:t>
      </w:r>
    </w:p>
    <w:p w:rsidR="00F26EE8" w:rsidRDefault="00F26EE8" w:rsidP="00F26E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26EE8" w:rsidRDefault="00F26EE8" w:rsidP="00F26E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26EE8" w:rsidRDefault="00F26EE8" w:rsidP="00F26EE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Rolo achou das avelãs quando Tufo o ajudou a comê-las?</w:t>
      </w:r>
    </w:p>
    <w:p w:rsidR="00F26EE8" w:rsidRDefault="00F26EE8" w:rsidP="00F26E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F26EE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28E" w:rsidRDefault="00C6428E" w:rsidP="00FE55FB">
      <w:pPr>
        <w:spacing w:after="0" w:line="240" w:lineRule="auto"/>
      </w:pPr>
      <w:r>
        <w:separator/>
      </w:r>
    </w:p>
  </w:endnote>
  <w:endnote w:type="continuationSeparator" w:id="1">
    <w:p w:rsidR="00C6428E" w:rsidRDefault="00C6428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28E" w:rsidRDefault="00C6428E" w:rsidP="00FE55FB">
      <w:pPr>
        <w:spacing w:after="0" w:line="240" w:lineRule="auto"/>
      </w:pPr>
      <w:r>
        <w:separator/>
      </w:r>
    </w:p>
  </w:footnote>
  <w:footnote w:type="continuationSeparator" w:id="1">
    <w:p w:rsidR="00C6428E" w:rsidRDefault="00C6428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8397A"/>
    <w:multiLevelType w:val="hybridMultilevel"/>
    <w:tmpl w:val="74F2DF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564D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428E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26EE8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2018-11-08T16:48:00Z</cp:lastPrinted>
  <dcterms:created xsi:type="dcterms:W3CDTF">2018-11-08T16:48:00Z</dcterms:created>
  <dcterms:modified xsi:type="dcterms:W3CDTF">2018-11-08T16:48:00Z</dcterms:modified>
</cp:coreProperties>
</file>