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51FF9" w:rsidRPr="009E0082" w:rsidRDefault="00551FF9" w:rsidP="009E008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E0082">
        <w:rPr>
          <w:rFonts w:ascii="Verdana" w:hAnsi="Verdana" w:cs="Arial"/>
          <w:b/>
          <w:szCs w:val="24"/>
        </w:rPr>
        <w:t>O reencontro</w:t>
      </w:r>
    </w:p>
    <w:p w:rsidR="00551FF9" w:rsidRDefault="00551F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51FF9" w:rsidRDefault="00551F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Já que era pesada demais para voar, Berna se contentou em viajar no caminhão do dono do sítio. Era tarde quando ela chegou ao Sítio Borges. Havia poucas gansas lá e elas comiam quando queriam. Berna gostava muito de toda essa liberdade. Ela fez amizade com Lia e Olga e lhes contou sobre a sua vida no Grasnido. </w:t>
      </w:r>
    </w:p>
    <w:p w:rsidR="00551FF9" w:rsidRDefault="00551F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Certo dia, uma voz conhecida acordou Berna.</w:t>
      </w:r>
    </w:p>
    <w:p w:rsidR="00551FF9" w:rsidRDefault="00551F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É a Lara! – ela gritou, superfeliz. </w:t>
      </w:r>
    </w:p>
    <w:p w:rsidR="00551FF9" w:rsidRDefault="00551F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As duas amigas caíram nas asas uma da outra.</w:t>
      </w:r>
    </w:p>
    <w:p w:rsidR="00551FF9" w:rsidRDefault="00551F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Você vai ficar com a gente? – perguntou Olga.</w:t>
      </w:r>
    </w:p>
    <w:p w:rsidR="00551FF9" w:rsidRDefault="00551F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Agora que estou voando, não posso mais ficar num lugar só, mas eu voltarei na primavera.</w:t>
      </w:r>
    </w:p>
    <w:p w:rsidR="00551FF9" w:rsidRDefault="00551F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Que ótimo! – falou Berna. – Será muito bom receber a sua visita. Ficaremos esperando para ouvir as histórias que terá para contar quando voltar.</w:t>
      </w:r>
    </w:p>
    <w:p w:rsidR="00551FF9" w:rsidRDefault="00551F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51FF9" w:rsidRDefault="00551F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51FF9" w:rsidRPr="009E0082" w:rsidRDefault="00551FF9" w:rsidP="009E008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E0082">
        <w:rPr>
          <w:rFonts w:ascii="Verdana" w:hAnsi="Verdana" w:cs="Arial"/>
          <w:b/>
          <w:szCs w:val="24"/>
        </w:rPr>
        <w:t>Questões</w:t>
      </w:r>
    </w:p>
    <w:p w:rsidR="00551FF9" w:rsidRDefault="00551F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51FF9" w:rsidRDefault="00551FF9" w:rsidP="00551FF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551FF9" w:rsidRDefault="009E0082" w:rsidP="00551F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0082" w:rsidRDefault="009E0082" w:rsidP="00551F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51FF9" w:rsidRDefault="00551FF9" w:rsidP="00551FF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Berna se contentou em viajar no caminhão no dono do sítio?</w:t>
      </w:r>
    </w:p>
    <w:p w:rsidR="00551FF9" w:rsidRDefault="009E0082" w:rsidP="00551F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0082" w:rsidRDefault="009E0082" w:rsidP="00551F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51FF9" w:rsidRDefault="009E0082" w:rsidP="00551FF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quem Berna fez amizade?</w:t>
      </w:r>
    </w:p>
    <w:p w:rsidR="009E0082" w:rsidRDefault="009E0082" w:rsidP="009E00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0082" w:rsidRDefault="009E0082" w:rsidP="009E00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0082" w:rsidRDefault="009E0082" w:rsidP="009E008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Certo dia, o que Berna ouviu?</w:t>
      </w:r>
    </w:p>
    <w:p w:rsidR="009E0082" w:rsidRDefault="009E0082" w:rsidP="009E00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0082" w:rsidRDefault="009E0082" w:rsidP="009E00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0082" w:rsidRDefault="009E0082" w:rsidP="009E008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Porque Lara não podia ficar no sítio?</w:t>
      </w:r>
    </w:p>
    <w:p w:rsidR="009E0082" w:rsidRDefault="009E0082" w:rsidP="009E00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0082" w:rsidRDefault="009E0082" w:rsidP="009E00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0082" w:rsidRDefault="009E0082" w:rsidP="009E008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Lara disse que voltaria ao sítio?</w:t>
      </w:r>
    </w:p>
    <w:p w:rsidR="009E0082" w:rsidRDefault="009E0082" w:rsidP="009E00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E008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B98" w:rsidRDefault="00D76B98" w:rsidP="00FE55FB">
      <w:pPr>
        <w:spacing w:after="0" w:line="240" w:lineRule="auto"/>
      </w:pPr>
      <w:r>
        <w:separator/>
      </w:r>
    </w:p>
  </w:endnote>
  <w:endnote w:type="continuationSeparator" w:id="1">
    <w:p w:rsidR="00D76B98" w:rsidRDefault="00D76B9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B98" w:rsidRDefault="00D76B98" w:rsidP="00FE55FB">
      <w:pPr>
        <w:spacing w:after="0" w:line="240" w:lineRule="auto"/>
      </w:pPr>
      <w:r>
        <w:separator/>
      </w:r>
    </w:p>
  </w:footnote>
  <w:footnote w:type="continuationSeparator" w:id="1">
    <w:p w:rsidR="00D76B98" w:rsidRDefault="00D76B9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56317"/>
    <w:multiLevelType w:val="hybridMultilevel"/>
    <w:tmpl w:val="05329C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2ED7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1FF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0082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6B98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2018-11-08T00:38:00Z</cp:lastPrinted>
  <dcterms:created xsi:type="dcterms:W3CDTF">2018-11-08T00:38:00Z</dcterms:created>
  <dcterms:modified xsi:type="dcterms:W3CDTF">2018-11-08T00:38:00Z</dcterms:modified>
</cp:coreProperties>
</file>