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7A1" w:rsidRPr="00F577A1" w:rsidRDefault="00F577A1" w:rsidP="00F577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77A1">
        <w:rPr>
          <w:rFonts w:ascii="Verdana" w:hAnsi="Verdana" w:cs="Arial"/>
          <w:b/>
          <w:szCs w:val="24"/>
        </w:rPr>
        <w:t>O concurso de caretas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Justino era um coelhinho muito esperto e quem mais tinha idéias para brincadeiras diferentes no Sítio dos Três Espinhos. A última brincadeira genial dele foi um concurso de caretas engraçadas.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Ei, amigos! – falou aos outros coelhos. – Quero ver quem faz a careta mais esquisita. Depois, vamos mostrar aos nossos pais, e eles poderão nos dizer quem é o vencedor.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fim da tarde, os papais coelhos deram a volta no pátio para buscar seus filhotes. E o que eles viram foi coelhinhos fazendo estranhas caretas.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está acontecendo? – perguntou um papai coelho, preocupado.</w:t>
      </w:r>
      <w:r>
        <w:rPr>
          <w:rFonts w:ascii="Verdana" w:hAnsi="Verdana" w:cs="Arial"/>
          <w:szCs w:val="24"/>
        </w:rPr>
        <w:tab/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Será que ele não entendeu que era só uma brincadeira?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7A1" w:rsidRPr="00F577A1" w:rsidRDefault="00F577A1" w:rsidP="00F577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77A1">
        <w:rPr>
          <w:rFonts w:ascii="Verdana" w:hAnsi="Verdana" w:cs="Arial"/>
          <w:b/>
          <w:szCs w:val="24"/>
        </w:rPr>
        <w:t>Questões</w:t>
      </w:r>
    </w:p>
    <w:p w:rsidR="00F577A1" w:rsidRDefault="00F577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7A1" w:rsidRDefault="00F577A1" w:rsidP="00F577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7A1" w:rsidRDefault="00F577A1" w:rsidP="00F577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última brincadeira genial de Justino?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7A1" w:rsidRDefault="00F577A1" w:rsidP="00F577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diria quem é o vencedor do concurso segundo Justino?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7A1" w:rsidRDefault="00F577A1" w:rsidP="00F577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papai coelho reagiu?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7A1" w:rsidRDefault="00F577A1" w:rsidP="00F577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papai coelho não entendeu?</w:t>
      </w:r>
    </w:p>
    <w:p w:rsidR="00F577A1" w:rsidRDefault="00F577A1" w:rsidP="00F577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577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72" w:rsidRDefault="004B6E72" w:rsidP="00FE55FB">
      <w:pPr>
        <w:spacing w:after="0" w:line="240" w:lineRule="auto"/>
      </w:pPr>
      <w:r>
        <w:separator/>
      </w:r>
    </w:p>
  </w:endnote>
  <w:endnote w:type="continuationSeparator" w:id="1">
    <w:p w:rsidR="004B6E72" w:rsidRDefault="004B6E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72" w:rsidRDefault="004B6E72" w:rsidP="00FE55FB">
      <w:pPr>
        <w:spacing w:after="0" w:line="240" w:lineRule="auto"/>
      </w:pPr>
      <w:r>
        <w:separator/>
      </w:r>
    </w:p>
  </w:footnote>
  <w:footnote w:type="continuationSeparator" w:id="1">
    <w:p w:rsidR="004B6E72" w:rsidRDefault="004B6E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69A2"/>
    <w:multiLevelType w:val="hybridMultilevel"/>
    <w:tmpl w:val="7D86E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30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6E72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77A1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2018-11-07T22:31:00Z</cp:lastPrinted>
  <dcterms:created xsi:type="dcterms:W3CDTF">2018-11-07T22:31:00Z</dcterms:created>
  <dcterms:modified xsi:type="dcterms:W3CDTF">2018-11-07T22:31:00Z</dcterms:modified>
</cp:coreProperties>
</file>