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33731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t>ESCOLA ____________</w:t>
      </w:r>
      <w:r w:rsidR="00E86F37" w:rsidRPr="00133731">
        <w:rPr>
          <w:rFonts w:ascii="Verdana" w:hAnsi="Verdana" w:cs="Arial"/>
          <w:szCs w:val="24"/>
        </w:rPr>
        <w:t>____________________________DATA:_____/_____/_____</w:t>
      </w:r>
    </w:p>
    <w:p w:rsidR="00A27109" w:rsidRPr="00133731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33731">
        <w:rPr>
          <w:rFonts w:ascii="Verdana" w:hAnsi="Verdana" w:cs="Arial"/>
          <w:szCs w:val="24"/>
        </w:rPr>
        <w:t>_______________________</w:t>
      </w:r>
    </w:p>
    <w:p w:rsidR="00C266D6" w:rsidRPr="00133731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3731" w:rsidRPr="00133731" w:rsidRDefault="001337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3731" w:rsidRPr="00133731" w:rsidRDefault="00133731" w:rsidP="0013373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33731">
        <w:rPr>
          <w:rFonts w:ascii="Verdana" w:hAnsi="Verdana" w:cs="Arial"/>
          <w:b/>
          <w:szCs w:val="24"/>
        </w:rPr>
        <w:t>Mimosa desbrava a fazenda</w:t>
      </w:r>
    </w:p>
    <w:p w:rsidR="00133731" w:rsidRPr="00133731" w:rsidRDefault="001337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3731" w:rsidRPr="00133731" w:rsidRDefault="001337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tab/>
        <w:t xml:space="preserve">Mimosa, a jovem vaquinha decidiu desbravar sozinha lugares novos na fazenda. Ela achou um monte de palha muito tentador e não resistiu, começou a comer sem prestar atenção ao que estava acontecendo a sua volta. De repente, um trator se aproximou e começou a descarregar outros montes de palha, que caíram sobre ela e aquela palha que ela estava comendo. Ninguém ouviu seus mugidos por causa do barulho do trator. </w:t>
      </w:r>
    </w:p>
    <w:p w:rsidR="00133731" w:rsidRPr="00133731" w:rsidRDefault="001337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tab/>
        <w:t>- Acho que fiz uma besteira! – disse a vaquinha, presa sob a palha. – Como vou sair daqui?</w:t>
      </w:r>
    </w:p>
    <w:p w:rsidR="00133731" w:rsidRPr="00133731" w:rsidRDefault="001337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tab/>
        <w:t>Ao voltar do campo onde as vacas maiores pastavam, Carola percebeu que Mimosa não estava mais no celeiro. Ela pediu ao cachorro Dudu para seguir os rastros de Mimosa.</w:t>
      </w:r>
    </w:p>
    <w:p w:rsidR="00133731" w:rsidRPr="00133731" w:rsidRDefault="001337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tab/>
        <w:t>- É fácil! – disse Dudu. – No terceiro estrume, à esquerda!</w:t>
      </w:r>
    </w:p>
    <w:p w:rsidR="00133731" w:rsidRPr="00133731" w:rsidRDefault="001337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tab/>
        <w:t>Depois de muito tentar sair dali, a jovem Mimosa se cansou e acabou adormecendo.</w:t>
      </w:r>
    </w:p>
    <w:p w:rsidR="00133731" w:rsidRPr="00133731" w:rsidRDefault="001337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3731" w:rsidRPr="00133731" w:rsidRDefault="001337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3731" w:rsidRPr="00133731" w:rsidRDefault="00133731" w:rsidP="0013373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33731">
        <w:rPr>
          <w:rFonts w:ascii="Verdana" w:hAnsi="Verdana" w:cs="Arial"/>
          <w:b/>
          <w:szCs w:val="24"/>
        </w:rPr>
        <w:t>Questões</w:t>
      </w:r>
    </w:p>
    <w:p w:rsidR="00133731" w:rsidRPr="00133731" w:rsidRDefault="001337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33731" w:rsidRPr="00133731" w:rsidRDefault="00133731" w:rsidP="0013373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t>Qual é o título do texto?</w:t>
      </w:r>
    </w:p>
    <w:p w:rsidR="00133731" w:rsidRPr="00133731" w:rsidRDefault="00133731" w:rsidP="001337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t>R.</w:t>
      </w:r>
    </w:p>
    <w:p w:rsidR="00133731" w:rsidRPr="00133731" w:rsidRDefault="00133731" w:rsidP="001337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3731" w:rsidRPr="00133731" w:rsidRDefault="00133731" w:rsidP="0013373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t>O que Mimosa decidiu fazer sozinha?</w:t>
      </w:r>
    </w:p>
    <w:p w:rsidR="00133731" w:rsidRPr="00133731" w:rsidRDefault="00133731" w:rsidP="001337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t>R.</w:t>
      </w:r>
    </w:p>
    <w:p w:rsidR="00133731" w:rsidRPr="00133731" w:rsidRDefault="00133731" w:rsidP="001337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3731" w:rsidRPr="00133731" w:rsidRDefault="00133731" w:rsidP="0013373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t>O que aconteceu com Mimosa enquanto ela estava na palha?</w:t>
      </w:r>
    </w:p>
    <w:p w:rsidR="00133731" w:rsidRPr="00133731" w:rsidRDefault="00133731" w:rsidP="001337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t>R.</w:t>
      </w:r>
    </w:p>
    <w:p w:rsidR="00133731" w:rsidRPr="00133731" w:rsidRDefault="00133731" w:rsidP="001337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3731" w:rsidRPr="00133731" w:rsidRDefault="00133731" w:rsidP="0013373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lastRenderedPageBreak/>
        <w:t>Quem Percebeu que Mimosa não estava mais no celeiro?</w:t>
      </w:r>
    </w:p>
    <w:p w:rsidR="00133731" w:rsidRPr="00133731" w:rsidRDefault="00133731" w:rsidP="001337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t>R.</w:t>
      </w:r>
    </w:p>
    <w:p w:rsidR="00133731" w:rsidRPr="00133731" w:rsidRDefault="00133731" w:rsidP="001337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3731" w:rsidRPr="00133731" w:rsidRDefault="00133731" w:rsidP="0013373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t>Depois de muito tentar sair, o que aconteceu com Mimosa?</w:t>
      </w:r>
    </w:p>
    <w:p w:rsidR="00133731" w:rsidRPr="00133731" w:rsidRDefault="00133731" w:rsidP="001337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33731">
        <w:rPr>
          <w:rFonts w:ascii="Verdana" w:hAnsi="Verdana" w:cs="Arial"/>
          <w:szCs w:val="24"/>
        </w:rPr>
        <w:t>R.</w:t>
      </w:r>
    </w:p>
    <w:sectPr w:rsidR="00133731" w:rsidRPr="0013373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529" w:rsidRDefault="000D2529" w:rsidP="00FE55FB">
      <w:pPr>
        <w:spacing w:after="0" w:line="240" w:lineRule="auto"/>
      </w:pPr>
      <w:r>
        <w:separator/>
      </w:r>
    </w:p>
  </w:endnote>
  <w:endnote w:type="continuationSeparator" w:id="1">
    <w:p w:rsidR="000D2529" w:rsidRDefault="000D252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529" w:rsidRDefault="000D2529" w:rsidP="00FE55FB">
      <w:pPr>
        <w:spacing w:after="0" w:line="240" w:lineRule="auto"/>
      </w:pPr>
      <w:r>
        <w:separator/>
      </w:r>
    </w:p>
  </w:footnote>
  <w:footnote w:type="continuationSeparator" w:id="1">
    <w:p w:rsidR="000D2529" w:rsidRDefault="000D252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41E"/>
    <w:multiLevelType w:val="hybridMultilevel"/>
    <w:tmpl w:val="5DD8A9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2529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3731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173C6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2018-11-08T20:06:00Z</cp:lastPrinted>
  <dcterms:created xsi:type="dcterms:W3CDTF">2018-11-08T20:06:00Z</dcterms:created>
  <dcterms:modified xsi:type="dcterms:W3CDTF">2018-11-08T20:06:00Z</dcterms:modified>
</cp:coreProperties>
</file>