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76DBE" w:rsidRPr="00E67FC8" w:rsidRDefault="00876DBE" w:rsidP="00E67FC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67FC8">
        <w:rPr>
          <w:rFonts w:ascii="Verdana" w:hAnsi="Verdana" w:cs="Arial"/>
          <w:b/>
          <w:szCs w:val="24"/>
        </w:rPr>
        <w:t>Berna sumiu</w:t>
      </w:r>
    </w:p>
    <w:p w:rsidR="00876DBE" w:rsidRDefault="00876DB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76DBE" w:rsidRDefault="00876DB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Toda contente, Lia foi comer seus grãos.</w:t>
      </w:r>
    </w:p>
    <w:p w:rsidR="00876DBE" w:rsidRDefault="00876DB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Onde está Berna?</w:t>
      </w:r>
      <w:r w:rsidR="006F2AEA">
        <w:rPr>
          <w:rFonts w:ascii="Verdana" w:hAnsi="Verdana" w:cs="Arial"/>
          <w:szCs w:val="24"/>
        </w:rPr>
        <w:t xml:space="preserve"> – perguntou sua mãe. – Precisamos encontrá-la..</w:t>
      </w:r>
    </w:p>
    <w:p w:rsidR="006F2AEA" w:rsidRDefault="006F2AE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Lia, então confessou:</w:t>
      </w:r>
    </w:p>
    <w:p w:rsidR="006F2AEA" w:rsidRDefault="006F2AE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A culpa é minha, se ela foi embora. Fui malvada com ela</w:t>
      </w:r>
    </w:p>
    <w:p w:rsidR="006F2AEA" w:rsidRDefault="006F2AE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Apesar de sentir ciúmes da prima, Lia estava angustiada. Felizmente, a noite, Lia e a mãe gansa receberam uma visita.</w:t>
      </w:r>
    </w:p>
    <w:p w:rsidR="006F2AEA" w:rsidRDefault="006F2AE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Oi, Zelão, o que te traz aqui?</w:t>
      </w:r>
    </w:p>
    <w:p w:rsidR="00BF7F58" w:rsidRDefault="00BF7F5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 esquilo explicou que uma gansa doente estava ao pé</w:t>
      </w:r>
      <w:r w:rsidR="00E67FC8">
        <w:rPr>
          <w:rFonts w:ascii="Verdana" w:hAnsi="Verdana" w:cs="Arial"/>
          <w:szCs w:val="24"/>
        </w:rPr>
        <w:t xml:space="preserve"> de sua árvore. Rapidamente, elas seguiram Zelão. Berna estava com uma carinha abatida, mas estava bem.</w:t>
      </w:r>
    </w:p>
    <w:p w:rsidR="00E67FC8" w:rsidRDefault="00E67FC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Queria dar a você uma coroa de flores – Berna disse para Lia.</w:t>
      </w:r>
    </w:p>
    <w:p w:rsidR="00E67FC8" w:rsidRDefault="00E67FC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Eu é que vou fazer uma para você! – Lia murmurou com carinho.</w:t>
      </w:r>
    </w:p>
    <w:p w:rsidR="00E67FC8" w:rsidRDefault="00E67FC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Lia voltou aliviada para casa. Logo, ela poderia brincar com a sua prima preferida, sem maltratá-la. </w:t>
      </w:r>
    </w:p>
    <w:p w:rsidR="00E67FC8" w:rsidRDefault="00E67FC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67FC8" w:rsidRDefault="00E67FC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67FC8" w:rsidRPr="00E67FC8" w:rsidRDefault="00E67FC8" w:rsidP="00E67FC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67FC8">
        <w:rPr>
          <w:rFonts w:ascii="Verdana" w:hAnsi="Verdana" w:cs="Arial"/>
          <w:b/>
          <w:szCs w:val="24"/>
        </w:rPr>
        <w:t>Questões</w:t>
      </w:r>
    </w:p>
    <w:p w:rsidR="00E67FC8" w:rsidRDefault="00E67FC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67FC8" w:rsidRDefault="00E67FC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67FC8" w:rsidRDefault="00E67FC8" w:rsidP="00E67FC8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E67FC8" w:rsidRDefault="00E67FC8" w:rsidP="00E67FC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67FC8" w:rsidRDefault="00E67FC8" w:rsidP="00E67FC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67FC8" w:rsidRDefault="00E67FC8" w:rsidP="00E67FC8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Lia foi contente?</w:t>
      </w:r>
    </w:p>
    <w:p w:rsidR="00E67FC8" w:rsidRDefault="00E67FC8" w:rsidP="00E67FC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67FC8" w:rsidRDefault="00E67FC8" w:rsidP="00E67FC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67FC8" w:rsidRDefault="00E67FC8" w:rsidP="00E67FC8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Lia disse que a culpa era dela se Berna foi embora?</w:t>
      </w:r>
    </w:p>
    <w:p w:rsidR="00E67FC8" w:rsidRDefault="00E67FC8" w:rsidP="00E67FC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67FC8" w:rsidRDefault="00E67FC8" w:rsidP="00E67FC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67FC8" w:rsidRDefault="00E67FC8" w:rsidP="00E67FC8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Quem são os personagens do texto?</w:t>
      </w:r>
    </w:p>
    <w:p w:rsidR="00E67FC8" w:rsidRDefault="00E67FC8" w:rsidP="00E67FC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67FC8" w:rsidRDefault="00E67FC8" w:rsidP="00E67FC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67FC8" w:rsidRDefault="00E67FC8" w:rsidP="00E67FC8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Zelão queria quando foi visitar Lia e a mãe gansa?</w:t>
      </w:r>
    </w:p>
    <w:p w:rsidR="00E67FC8" w:rsidRDefault="00E67FC8" w:rsidP="00E67FC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67FC8" w:rsidRDefault="00E67FC8" w:rsidP="00E67FC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67FC8" w:rsidRDefault="00E67FC8" w:rsidP="00E67FC8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Lia se sentiu quando achou Berna?</w:t>
      </w:r>
    </w:p>
    <w:p w:rsidR="00E67FC8" w:rsidRDefault="00E67FC8" w:rsidP="00E67FC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E67FC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CF9" w:rsidRDefault="00C32CF9" w:rsidP="00FE55FB">
      <w:pPr>
        <w:spacing w:after="0" w:line="240" w:lineRule="auto"/>
      </w:pPr>
      <w:r>
        <w:separator/>
      </w:r>
    </w:p>
  </w:endnote>
  <w:endnote w:type="continuationSeparator" w:id="1">
    <w:p w:rsidR="00C32CF9" w:rsidRDefault="00C32CF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CF9" w:rsidRDefault="00C32CF9" w:rsidP="00FE55FB">
      <w:pPr>
        <w:spacing w:after="0" w:line="240" w:lineRule="auto"/>
      </w:pPr>
      <w:r>
        <w:separator/>
      </w:r>
    </w:p>
  </w:footnote>
  <w:footnote w:type="continuationSeparator" w:id="1">
    <w:p w:rsidR="00C32CF9" w:rsidRDefault="00C32CF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7F7560"/>
    <w:multiLevelType w:val="hybridMultilevel"/>
    <w:tmpl w:val="988A5E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0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A7DA2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2AEA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76DBE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BF7F58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2CF9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67FC8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12</TotalTime>
  <Pages>2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2018-11-06T18:11:00Z</cp:lastPrinted>
  <dcterms:created xsi:type="dcterms:W3CDTF">2018-11-06T18:11:00Z</dcterms:created>
  <dcterms:modified xsi:type="dcterms:W3CDTF">2018-11-06T18:11:00Z</dcterms:modified>
</cp:coreProperties>
</file>