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B204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ESCOLA ____________</w:t>
      </w:r>
      <w:r w:rsidR="00E86F37" w:rsidRPr="00EB204D">
        <w:rPr>
          <w:rFonts w:ascii="Verdana" w:hAnsi="Verdana" w:cs="Arial"/>
          <w:szCs w:val="24"/>
        </w:rPr>
        <w:t>____________________________DATA:_____/_____/_____</w:t>
      </w:r>
    </w:p>
    <w:p w:rsidR="00A27109" w:rsidRPr="00EB204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B204D">
        <w:rPr>
          <w:rFonts w:ascii="Verdana" w:hAnsi="Verdana" w:cs="Arial"/>
          <w:szCs w:val="24"/>
        </w:rPr>
        <w:t>_______________________</w:t>
      </w:r>
    </w:p>
    <w:p w:rsidR="00C266D6" w:rsidRPr="00EB204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204D" w:rsidRPr="00EB204D" w:rsidRDefault="00EB20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269C" w:rsidRPr="00EB204D" w:rsidRDefault="00CF269C" w:rsidP="00EB204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204D">
        <w:rPr>
          <w:rFonts w:ascii="Verdana" w:hAnsi="Verdana" w:cs="Arial"/>
          <w:b/>
          <w:szCs w:val="24"/>
        </w:rPr>
        <w:t>As penas de Tadi</w:t>
      </w: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Tadi, o pato-real, era magnífico com suas penas coloridas, mas ele preferia que todas elas fossem brancas, como as dos gansos do sítio.</w:t>
      </w:r>
      <w:r w:rsidRPr="00EB204D">
        <w:rPr>
          <w:rFonts w:ascii="Verdana" w:hAnsi="Verdana" w:cs="Arial"/>
          <w:szCs w:val="24"/>
        </w:rPr>
        <w:tab/>
      </w: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- Tadi, você é um pato! – o papai lhe disse. – Comporte-se como um pato!</w:t>
      </w: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Mas Tadi, assim que teve uma oportunidade, saiu com o grupo de gansos. No entanto, eles não eram bacanas e o morderam. Certo dia, o dono do sítio voltou do mercado com uma novidade. Tadi correu ao seu encontro.</w:t>
      </w: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- Bom dia, eu me chamo Aline e acho as suas penas tão lindas – disse a pata branca a Tadi.</w:t>
      </w:r>
      <w:r w:rsidRPr="00EB204D">
        <w:rPr>
          <w:rFonts w:ascii="Verdana" w:hAnsi="Verdana" w:cs="Arial"/>
          <w:szCs w:val="24"/>
        </w:rPr>
        <w:tab/>
      </w:r>
    </w:p>
    <w:p w:rsidR="00CF269C" w:rsidRPr="00EB204D" w:rsidRDefault="00CF269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O pato não acreditou no que estava ouvindo</w:t>
      </w:r>
      <w:r w:rsidR="00144068" w:rsidRPr="00EB204D">
        <w:rPr>
          <w:rFonts w:ascii="Verdana" w:hAnsi="Verdana" w:cs="Arial"/>
          <w:szCs w:val="24"/>
        </w:rPr>
        <w:t>.</w:t>
      </w:r>
    </w:p>
    <w:p w:rsidR="00144068" w:rsidRPr="00EB204D" w:rsidRDefault="0014406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- Não! Eu é que gostaria de ter penas como as suas, eu sempre sonhei com isso.</w:t>
      </w:r>
    </w:p>
    <w:p w:rsidR="00144068" w:rsidRPr="00EB204D" w:rsidRDefault="0014406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- Então, vamos ficar juntas! – disse Aline. – E, quando tivermos filhotes, talvez eles nasçam como você...</w:t>
      </w:r>
    </w:p>
    <w:p w:rsidR="00144068" w:rsidRPr="00EB204D" w:rsidRDefault="0014406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ab/>
        <w:t>- Ou como você... – disse Tadi.</w:t>
      </w:r>
    </w:p>
    <w:p w:rsidR="00144068" w:rsidRPr="00EB204D" w:rsidRDefault="0014406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204D" w:rsidRPr="00EB204D" w:rsidRDefault="00EB20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4068" w:rsidRPr="00EB204D" w:rsidRDefault="00144068" w:rsidP="00EB204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204D">
        <w:rPr>
          <w:rFonts w:ascii="Verdana" w:hAnsi="Verdana" w:cs="Arial"/>
          <w:b/>
          <w:szCs w:val="24"/>
        </w:rPr>
        <w:t>Questões</w:t>
      </w:r>
    </w:p>
    <w:p w:rsidR="00144068" w:rsidRPr="00EB204D" w:rsidRDefault="0014406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4068" w:rsidRPr="00EB204D" w:rsidRDefault="00144068" w:rsidP="0014406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Qual é o título do texto?</w:t>
      </w:r>
    </w:p>
    <w:p w:rsidR="00144068" w:rsidRPr="00EB204D" w:rsidRDefault="00EB204D" w:rsidP="00144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R.</w:t>
      </w:r>
    </w:p>
    <w:p w:rsidR="00EB204D" w:rsidRPr="00EB204D" w:rsidRDefault="00EB204D" w:rsidP="001440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4068" w:rsidRPr="00EB204D" w:rsidRDefault="007872C1" w:rsidP="0014406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Tadi tem suas penas todas colorias, mas o que ele queria?</w:t>
      </w:r>
    </w:p>
    <w:p w:rsidR="007872C1" w:rsidRPr="00EB204D" w:rsidRDefault="00EB204D" w:rsidP="007872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R.</w:t>
      </w:r>
    </w:p>
    <w:p w:rsidR="00EB204D" w:rsidRPr="00EB204D" w:rsidRDefault="00EB204D" w:rsidP="007872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2C1" w:rsidRPr="00EB204D" w:rsidRDefault="00F51D59" w:rsidP="007872C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O que Tadi achou quando saiu com os gansos?</w:t>
      </w:r>
    </w:p>
    <w:p w:rsidR="00F51D59" w:rsidRPr="00EB204D" w:rsidRDefault="00EB204D" w:rsidP="00F51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R.</w:t>
      </w:r>
    </w:p>
    <w:p w:rsidR="00EB204D" w:rsidRPr="00EB204D" w:rsidRDefault="00EB204D" w:rsidP="00F51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1D59" w:rsidRPr="00EB204D" w:rsidRDefault="00F51D59" w:rsidP="00F51D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lastRenderedPageBreak/>
        <w:t>Quem acha as penas de Tadi lindas?</w:t>
      </w:r>
    </w:p>
    <w:p w:rsidR="00EB204D" w:rsidRPr="00EB204D" w:rsidRDefault="00EB204D" w:rsidP="00EB20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R.</w:t>
      </w:r>
    </w:p>
    <w:p w:rsidR="00EB204D" w:rsidRPr="00EB204D" w:rsidRDefault="00EB204D" w:rsidP="00EB20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204D" w:rsidRPr="00EB204D" w:rsidRDefault="00EB204D" w:rsidP="00EB204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>Tadi e Aline ficam juntos?</w:t>
      </w:r>
    </w:p>
    <w:p w:rsidR="00EB204D" w:rsidRPr="00EB204D" w:rsidRDefault="00EB204D" w:rsidP="00EB20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B204D">
        <w:rPr>
          <w:rFonts w:ascii="Verdana" w:hAnsi="Verdana" w:cs="Arial"/>
          <w:szCs w:val="24"/>
        </w:rPr>
        <w:t xml:space="preserve">R. </w:t>
      </w:r>
    </w:p>
    <w:sectPr w:rsidR="00EB204D" w:rsidRPr="00EB20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38" w:rsidRDefault="009F2238" w:rsidP="00FE55FB">
      <w:pPr>
        <w:spacing w:after="0" w:line="240" w:lineRule="auto"/>
      </w:pPr>
      <w:r>
        <w:separator/>
      </w:r>
    </w:p>
  </w:endnote>
  <w:endnote w:type="continuationSeparator" w:id="1">
    <w:p w:rsidR="009F2238" w:rsidRDefault="009F22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38" w:rsidRDefault="009F2238" w:rsidP="00FE55FB">
      <w:pPr>
        <w:spacing w:after="0" w:line="240" w:lineRule="auto"/>
      </w:pPr>
      <w:r>
        <w:separator/>
      </w:r>
    </w:p>
  </w:footnote>
  <w:footnote w:type="continuationSeparator" w:id="1">
    <w:p w:rsidR="009F2238" w:rsidRDefault="009F22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AC8"/>
    <w:multiLevelType w:val="hybridMultilevel"/>
    <w:tmpl w:val="E722AE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4068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62C6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72C1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23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269C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04D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1D5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2018-11-08T13:57:00Z</cp:lastPrinted>
  <dcterms:created xsi:type="dcterms:W3CDTF">2018-11-08T13:57:00Z</dcterms:created>
  <dcterms:modified xsi:type="dcterms:W3CDTF">2018-11-08T13:57:00Z</dcterms:modified>
</cp:coreProperties>
</file>