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6A1" w:rsidRPr="009D5873" w:rsidRDefault="008936A1" w:rsidP="009D58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D5873">
        <w:rPr>
          <w:rFonts w:ascii="Verdana" w:hAnsi="Verdana" w:cs="Arial"/>
          <w:b/>
          <w:szCs w:val="24"/>
        </w:rPr>
        <w:t>Acordando na época errada</w:t>
      </w: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inverno na Canadá e, nessa estação, as abelhas dormiam! A cabra Pepê caminhava em busca de grama para comer. De repente, um barulho a assustou e, sem querer, ela deu um coice em uma colméia. As abelhas acordaram assustadas e saíram da colm</w:t>
      </w:r>
      <w:r w:rsidR="009D5873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>ia em uma nuvem, procurando flores. Mas quais flores? No mês de fevereiro, havia somente as flores amarelas nas cercas vivas! Então, a coruja, muito esperta, chamou as abelhas:</w:t>
      </w: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Hu, hu! Acalmem-se, abelhas! – ela disse. – Não está na época! Peço desculpas por Pepê, que as incomodou com um chute distraído, mas não há o que polinizar. Voltem a dormir até o próximo mês.</w:t>
      </w: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BZZZ! As abelhas nem esperaram repetição, pois estavam com muito sono. </w:t>
      </w: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6A1" w:rsidRPr="009D5873" w:rsidRDefault="008936A1" w:rsidP="009D58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D5873">
        <w:rPr>
          <w:rFonts w:ascii="Verdana" w:hAnsi="Verdana" w:cs="Arial"/>
          <w:b/>
          <w:szCs w:val="24"/>
        </w:rPr>
        <w:t>Questões</w:t>
      </w:r>
    </w:p>
    <w:p w:rsidR="008936A1" w:rsidRDefault="008936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6A1" w:rsidRDefault="008936A1" w:rsidP="008936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936A1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33D0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36A1" w:rsidRDefault="008936A1" w:rsidP="008936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acontecia no inverno no Canadá?</w:t>
      </w:r>
    </w:p>
    <w:p w:rsidR="008936A1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33D0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36A1" w:rsidRDefault="008936A1" w:rsidP="008936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caminhava em busca de grama?</w:t>
      </w:r>
    </w:p>
    <w:p w:rsidR="008936A1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33D0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36A1" w:rsidRDefault="008936A1" w:rsidP="008936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abelhas acordaram assustadas?</w:t>
      </w:r>
    </w:p>
    <w:p w:rsidR="008936A1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33D0" w:rsidRDefault="003933D0" w:rsidP="00893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36A1" w:rsidRDefault="008936A1" w:rsidP="008936A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conseguiu acalmar as abelhas?</w:t>
      </w:r>
    </w:p>
    <w:p w:rsidR="003933D0" w:rsidRDefault="003933D0" w:rsidP="003933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933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4F" w:rsidRDefault="009F674F" w:rsidP="00FE55FB">
      <w:pPr>
        <w:spacing w:after="0" w:line="240" w:lineRule="auto"/>
      </w:pPr>
      <w:r>
        <w:separator/>
      </w:r>
    </w:p>
  </w:endnote>
  <w:endnote w:type="continuationSeparator" w:id="1">
    <w:p w:rsidR="009F674F" w:rsidRDefault="009F67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4F" w:rsidRDefault="009F674F" w:rsidP="00FE55FB">
      <w:pPr>
        <w:spacing w:after="0" w:line="240" w:lineRule="auto"/>
      </w:pPr>
      <w:r>
        <w:separator/>
      </w:r>
    </w:p>
  </w:footnote>
  <w:footnote w:type="continuationSeparator" w:id="1">
    <w:p w:rsidR="009F674F" w:rsidRDefault="009F67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C2A"/>
    <w:multiLevelType w:val="hybridMultilevel"/>
    <w:tmpl w:val="6CA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E04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3D0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6A1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5873"/>
    <w:rsid w:val="009D7BFE"/>
    <w:rsid w:val="009E17E7"/>
    <w:rsid w:val="009E4D05"/>
    <w:rsid w:val="009E4F09"/>
    <w:rsid w:val="009E6CAE"/>
    <w:rsid w:val="009F0081"/>
    <w:rsid w:val="009F20B8"/>
    <w:rsid w:val="009F2CB0"/>
    <w:rsid w:val="009F674F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2018-11-06T22:04:00Z</cp:lastPrinted>
  <dcterms:created xsi:type="dcterms:W3CDTF">2018-11-06T22:05:00Z</dcterms:created>
  <dcterms:modified xsi:type="dcterms:W3CDTF">2018-11-06T22:05:00Z</dcterms:modified>
</cp:coreProperties>
</file>