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24FA2" w:rsidRDefault="00FB3174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E</w:t>
      </w:r>
      <w:r w:rsidR="00C266D6" w:rsidRPr="00024FA2">
        <w:rPr>
          <w:rFonts w:ascii="Verdana" w:hAnsi="Verdana" w:cs="Arial"/>
          <w:szCs w:val="24"/>
        </w:rPr>
        <w:t>SCOLA ____________</w:t>
      </w:r>
      <w:r w:rsidR="00E86F37" w:rsidRPr="00024FA2">
        <w:rPr>
          <w:rFonts w:ascii="Verdana" w:hAnsi="Verdana" w:cs="Arial"/>
          <w:szCs w:val="24"/>
        </w:rPr>
        <w:t>____________________________DATA:_____/_____/_____</w:t>
      </w:r>
    </w:p>
    <w:p w:rsidR="00A27109" w:rsidRPr="00024FA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24FA2">
        <w:rPr>
          <w:rFonts w:ascii="Verdana" w:hAnsi="Verdana" w:cs="Arial"/>
          <w:szCs w:val="24"/>
        </w:rPr>
        <w:t>_______________________</w:t>
      </w:r>
    </w:p>
    <w:p w:rsidR="00C266D6" w:rsidRPr="00024FA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3174" w:rsidRPr="00024FA2" w:rsidRDefault="00FB3174" w:rsidP="00024F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24FA2">
        <w:rPr>
          <w:rFonts w:ascii="Verdana" w:hAnsi="Verdana" w:cs="Arial"/>
          <w:b/>
          <w:szCs w:val="24"/>
        </w:rPr>
        <w:t>A corrida de Pilu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Pilu adorava apostar corrida com os amigos. Antes do início, os três lebrões ficaram um ao lado do outro para serem justos.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- Quando eu contar até três, a gente começa! – avisou Pilu. – Quem chegar à cerca viva primeiro ganha!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Ao sinal, eles começaram a correr. Pilu estava correndo muito rápido quando sua amiga rolinha voou acima de suas longas orelhas e anunciou: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- Pilu, volte para a sua toca que seus filhotes vão nascer!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Ele ficou tão emocionado que errou o caminho na floresta.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- Vou chegar tarde demais – lamentou-se. – tarde demais...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- Não, Pilu! – respondeu a rolinha. – Eu estou aqui para ajudar você. Siga-me.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ab/>
        <w:t>Pilu seguiu o amigo pássaro ziguezagueando entre as árvores e chegou sem fôlego à toca. Ele recuperou o fôlego bem na hora de fazer os primeiros carinhos nas suas lebrinhas!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24FA2" w:rsidRPr="00024FA2" w:rsidRDefault="00024F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3174" w:rsidRPr="00024FA2" w:rsidRDefault="00FB3174" w:rsidP="00024F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24FA2">
        <w:rPr>
          <w:rFonts w:ascii="Verdana" w:hAnsi="Verdana" w:cs="Arial"/>
          <w:b/>
          <w:szCs w:val="24"/>
        </w:rPr>
        <w:t>Questões</w:t>
      </w:r>
    </w:p>
    <w:p w:rsidR="00FB3174" w:rsidRPr="00024FA2" w:rsidRDefault="00FB31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24FA2" w:rsidRPr="00024FA2" w:rsidRDefault="00024F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3174" w:rsidRPr="00024FA2" w:rsidRDefault="00FB3174" w:rsidP="00FB317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Qual o título do texto?</w:t>
      </w:r>
    </w:p>
    <w:p w:rsidR="00FB3174" w:rsidRPr="00024FA2" w:rsidRDefault="00024FA2" w:rsidP="00FB31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R.</w:t>
      </w:r>
    </w:p>
    <w:p w:rsidR="00024FA2" w:rsidRPr="00024FA2" w:rsidRDefault="00024FA2" w:rsidP="00FB31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3174" w:rsidRPr="00024FA2" w:rsidRDefault="00024FA2" w:rsidP="00FB317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O que Pilu adorava?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R.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FA2" w:rsidRPr="00024FA2" w:rsidRDefault="00024FA2" w:rsidP="00024FA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Quando Pilu estava correndo, o que aconteceu?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R.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FA2" w:rsidRPr="00024FA2" w:rsidRDefault="00024FA2" w:rsidP="00024FA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lastRenderedPageBreak/>
        <w:t>De tão emocionado com a notícia que recebeu o que Pilu fez?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R.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4FA2" w:rsidRPr="00024FA2" w:rsidRDefault="00024FA2" w:rsidP="00024FA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 xml:space="preserve">Quem ajudou Pilu a chegar à toca? 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24FA2">
        <w:rPr>
          <w:rFonts w:ascii="Verdana" w:hAnsi="Verdana" w:cs="Arial"/>
          <w:szCs w:val="24"/>
        </w:rPr>
        <w:t>R.</w:t>
      </w:r>
    </w:p>
    <w:p w:rsidR="00024FA2" w:rsidRPr="00024FA2" w:rsidRDefault="00024FA2" w:rsidP="00024F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024FA2" w:rsidRPr="00024FA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11" w:rsidRDefault="00C63711" w:rsidP="00FE55FB">
      <w:pPr>
        <w:spacing w:after="0" w:line="240" w:lineRule="auto"/>
      </w:pPr>
      <w:r>
        <w:separator/>
      </w:r>
    </w:p>
  </w:endnote>
  <w:endnote w:type="continuationSeparator" w:id="1">
    <w:p w:rsidR="00C63711" w:rsidRDefault="00C637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11" w:rsidRDefault="00C63711" w:rsidP="00FE55FB">
      <w:pPr>
        <w:spacing w:after="0" w:line="240" w:lineRule="auto"/>
      </w:pPr>
      <w:r>
        <w:separator/>
      </w:r>
    </w:p>
  </w:footnote>
  <w:footnote w:type="continuationSeparator" w:id="1">
    <w:p w:rsidR="00C63711" w:rsidRDefault="00C637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E5CD6"/>
    <w:multiLevelType w:val="hybridMultilevel"/>
    <w:tmpl w:val="A002E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4FA2"/>
    <w:rsid w:val="00042B9B"/>
    <w:rsid w:val="000430DA"/>
    <w:rsid w:val="00045C38"/>
    <w:rsid w:val="0004695F"/>
    <w:rsid w:val="000514EC"/>
    <w:rsid w:val="00051C7F"/>
    <w:rsid w:val="00053EB8"/>
    <w:rsid w:val="00067DAC"/>
    <w:rsid w:val="00067E73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F8F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3711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3174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2018-11-07T05:57:00Z</cp:lastPrinted>
  <dcterms:created xsi:type="dcterms:W3CDTF">2018-11-07T05:57:00Z</dcterms:created>
  <dcterms:modified xsi:type="dcterms:W3CDTF">2018-11-07T05:57:00Z</dcterms:modified>
</cp:coreProperties>
</file>