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79AA" w:rsidRDefault="00BD79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2657" w:rsidRPr="00BD79AA" w:rsidRDefault="000D2657" w:rsidP="00BD79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79AA">
        <w:rPr>
          <w:rFonts w:ascii="Verdana" w:hAnsi="Verdana" w:cs="Arial"/>
          <w:b/>
          <w:szCs w:val="24"/>
        </w:rPr>
        <w:t>A ajuda de Otávio</w:t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BD79AA" w:rsidRDefault="00BD79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Tufo e seus amigos pularam de galho em galho, de árvore em árvore, até que chegaram perto de Otávio.</w:t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Oi, Otávio! – anunciou o esperto esquilo. – Precisamos de você!</w:t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burro levantou a cabeça e percebeu um bando de esquilos, com os olhinhos brilhando de alegria bem à sua frente.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Como posso ajudá-los? – perguntou o burrinho Otávio, com a voz bem </w:t>
      </w:r>
      <w:r w:rsidR="00BD79AA">
        <w:rPr>
          <w:rFonts w:ascii="Verdana" w:hAnsi="Verdana" w:cs="Arial"/>
          <w:szCs w:val="24"/>
        </w:rPr>
        <w:t>tranqu</w:t>
      </w:r>
      <w:r>
        <w:rPr>
          <w:rFonts w:ascii="Verdana" w:hAnsi="Verdana" w:cs="Arial"/>
          <w:szCs w:val="24"/>
        </w:rPr>
        <w:t>ila.</w:t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Bem – explicou Tufo – nós gostaríamos que você ficasse bem embaixo daquela grande aveleira, para podermos lançar as avelãs nos belos cestos que você carrega nas costas. Você aceita?</w:t>
      </w:r>
    </w:p>
    <w:p w:rsidR="000D2657" w:rsidRDefault="000D26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Sem problemas, mas mirem direito! – respondeu Otávio. – Encontro vocês na aveleira!</w:t>
      </w:r>
    </w:p>
    <w:p w:rsidR="00F445F4" w:rsidRDefault="00F445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79AA" w:rsidRDefault="00BD79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445F4" w:rsidRPr="00BD79AA" w:rsidRDefault="00F445F4" w:rsidP="00BD79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79AA">
        <w:rPr>
          <w:rFonts w:ascii="Verdana" w:hAnsi="Verdana" w:cs="Arial"/>
          <w:b/>
          <w:szCs w:val="24"/>
        </w:rPr>
        <w:t>Questões</w:t>
      </w:r>
    </w:p>
    <w:p w:rsidR="00F445F4" w:rsidRDefault="00F445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79AA" w:rsidRDefault="00BD79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445F4" w:rsidRDefault="00F445F4" w:rsidP="00F445F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é o título do texto? </w:t>
      </w:r>
    </w:p>
    <w:p w:rsidR="00947869" w:rsidRDefault="003733FD" w:rsidP="00F445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33FD" w:rsidRDefault="003733FD" w:rsidP="00F445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7869" w:rsidRDefault="00947869" w:rsidP="0094786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Tufo e seus amigos pularam de galho em galho?</w:t>
      </w:r>
    </w:p>
    <w:p w:rsidR="00947869" w:rsidRDefault="003733FD" w:rsidP="009478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33FD" w:rsidRDefault="003733FD" w:rsidP="009478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47869" w:rsidRDefault="00947869" w:rsidP="0094786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Otávio recebeu os esquilinhos?</w:t>
      </w:r>
    </w:p>
    <w:p w:rsidR="00BD79AA" w:rsidRDefault="003733FD" w:rsidP="00BD79AA">
      <w:pPr>
        <w:pStyle w:val="PargrafodaLista"/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33FD" w:rsidRDefault="003733FD" w:rsidP="00BD79AA">
      <w:pPr>
        <w:pStyle w:val="PargrafodaLista"/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</w:p>
    <w:p w:rsidR="00BD79AA" w:rsidRDefault="00BD79AA" w:rsidP="00BD79AA">
      <w:pPr>
        <w:pStyle w:val="PargrafodaLista"/>
        <w:numPr>
          <w:ilvl w:val="0"/>
          <w:numId w:val="29"/>
        </w:numPr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Tufo e os esquilos queriam de Otávio?</w:t>
      </w:r>
    </w:p>
    <w:p w:rsidR="00BD79AA" w:rsidRDefault="003733FD" w:rsidP="00BD79AA">
      <w:pPr>
        <w:pStyle w:val="PargrafodaLista"/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33FD" w:rsidRDefault="003733FD" w:rsidP="00BD79AA">
      <w:pPr>
        <w:pStyle w:val="PargrafodaLista"/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</w:p>
    <w:p w:rsidR="00BD79AA" w:rsidRDefault="00BD79AA" w:rsidP="00BD79AA">
      <w:pPr>
        <w:pStyle w:val="PargrafodaLista"/>
        <w:numPr>
          <w:ilvl w:val="0"/>
          <w:numId w:val="29"/>
        </w:numPr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Otávio aceitou o favor que os esquilinhos pediram?</w:t>
      </w:r>
    </w:p>
    <w:p w:rsidR="003733FD" w:rsidRDefault="003733FD" w:rsidP="003733FD">
      <w:pPr>
        <w:pStyle w:val="PargrafodaLista"/>
        <w:tabs>
          <w:tab w:val="left" w:pos="19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733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08" w:rsidRDefault="00602208" w:rsidP="00FE55FB">
      <w:pPr>
        <w:spacing w:after="0" w:line="240" w:lineRule="auto"/>
      </w:pPr>
      <w:r>
        <w:separator/>
      </w:r>
    </w:p>
  </w:endnote>
  <w:endnote w:type="continuationSeparator" w:id="1">
    <w:p w:rsidR="00602208" w:rsidRDefault="006022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08" w:rsidRDefault="00602208" w:rsidP="00FE55FB">
      <w:pPr>
        <w:spacing w:after="0" w:line="240" w:lineRule="auto"/>
      </w:pPr>
      <w:r>
        <w:separator/>
      </w:r>
    </w:p>
  </w:footnote>
  <w:footnote w:type="continuationSeparator" w:id="1">
    <w:p w:rsidR="00602208" w:rsidRDefault="006022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22B8"/>
    <w:multiLevelType w:val="hybridMultilevel"/>
    <w:tmpl w:val="2A80C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603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657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33F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208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47869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D79AA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45F4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2018-11-08T03:53:00Z</cp:lastPrinted>
  <dcterms:created xsi:type="dcterms:W3CDTF">2018-11-08T03:54:00Z</dcterms:created>
  <dcterms:modified xsi:type="dcterms:W3CDTF">2018-11-08T03:54:00Z</dcterms:modified>
</cp:coreProperties>
</file>