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453F96" w:rsidRDefault="00453F96" w:rsidP="00453F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3F96" w:rsidRDefault="00453F96" w:rsidP="00453F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3F96" w:rsidRPr="00DB672E" w:rsidRDefault="00DB672E" w:rsidP="00DB67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B672E">
        <w:rPr>
          <w:rFonts w:ascii="Verdana" w:hAnsi="Verdana" w:cs="Arial"/>
          <w:b/>
          <w:szCs w:val="24"/>
        </w:rPr>
        <w:t>Adolescentes discutem maioridade penal</w:t>
      </w:r>
    </w:p>
    <w:p w:rsidR="00DB672E" w:rsidRDefault="00DB672E" w:rsidP="00453F96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B672E" w:rsidRDefault="00DB672E" w:rsidP="00453F96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O suplemento jovem atitude reuniu oito adolescentes, com idade entre 15 e 17 anos, para uma discussão sobre a maioridade penal. Todos se mostraram a favor da redução. </w:t>
      </w:r>
    </w:p>
    <w:p w:rsidR="00DB672E" w:rsidRDefault="00DB672E" w:rsidP="00DB672E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grupo acredita que, se um adolescente de 16 anos pode votar também pode responder por atos criminosos. Porém, concordaram que essa medida não ira resolver todos os problemas.</w:t>
      </w:r>
    </w:p>
    <w:p w:rsidR="00DB672E" w:rsidRDefault="00DB672E" w:rsidP="00DB672E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Eles discutiram sobre a superlotação dos presídios, o aumento do tempo da pena para jovens em conflito com a lei e acham que os presídios adultos devem ser separados dos juvenis.</w:t>
      </w:r>
    </w:p>
    <w:p w:rsidR="00DB672E" w:rsidRDefault="00DB672E" w:rsidP="00DB672E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preocupam também com o que adolescentes com menos de 16 anos sejam recrutados por adultos para praticar crimes, mas acreditam que esses adolescentes teriam mais medo de cometer crimes, para não seguir o exemplo dos jovens com mai de 16 anos que vão presos.</w:t>
      </w:r>
    </w:p>
    <w:p w:rsidR="00DB672E" w:rsidRDefault="00DB672E" w:rsidP="00DB672E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disso, eles não concordam que os pais sejam responsabilizados pelos atos dos filhos. Na opinião de Ana Luiza Santana, de 15 anos, melhorar a qualidade de educação no Brasil deveria ser a principal preocupação dos políticos.</w:t>
      </w:r>
    </w:p>
    <w:p w:rsidR="00DB672E" w:rsidRDefault="00DB672E" w:rsidP="00DB672E">
      <w:pPr>
        <w:spacing w:after="0" w:line="360" w:lineRule="auto"/>
        <w:ind w:firstLine="708"/>
        <w:jc w:val="right"/>
        <w:rPr>
          <w:rFonts w:ascii="Verdana" w:hAnsi="Verdana" w:cs="Arial"/>
          <w:i/>
          <w:szCs w:val="24"/>
        </w:rPr>
      </w:pPr>
      <w:r w:rsidRPr="00DB672E">
        <w:rPr>
          <w:rFonts w:ascii="Verdana" w:hAnsi="Verdana" w:cs="Arial"/>
          <w:i/>
          <w:szCs w:val="24"/>
        </w:rPr>
        <w:t>Jornal dia, MG</w:t>
      </w:r>
    </w:p>
    <w:p w:rsidR="00DB672E" w:rsidRDefault="00DB672E" w:rsidP="00DB672E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</w:p>
    <w:p w:rsidR="00DB672E" w:rsidRDefault="00DB672E" w:rsidP="00DB672E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DB672E">
        <w:rPr>
          <w:rFonts w:ascii="Verdana" w:hAnsi="Verdana" w:cs="Arial"/>
          <w:b/>
          <w:szCs w:val="24"/>
        </w:rPr>
        <w:t>Questões</w:t>
      </w:r>
    </w:p>
    <w:p w:rsidR="00DB672E" w:rsidRDefault="00DB672E" w:rsidP="00DB672E">
      <w:pPr>
        <w:spacing w:after="0" w:line="360" w:lineRule="auto"/>
        <w:ind w:firstLine="708"/>
        <w:jc w:val="center"/>
        <w:rPr>
          <w:rFonts w:ascii="Verdana" w:hAnsi="Verdana" w:cs="Arial"/>
          <w:b/>
          <w:szCs w:val="24"/>
        </w:rPr>
      </w:pPr>
    </w:p>
    <w:p w:rsidR="00DB672E" w:rsidRPr="00DB672E" w:rsidRDefault="00DB672E" w:rsidP="00DB672E">
      <w:pPr>
        <w:spacing w:after="0" w:line="360" w:lineRule="auto"/>
        <w:ind w:firstLine="708"/>
        <w:jc w:val="center"/>
        <w:rPr>
          <w:rFonts w:ascii="Verdana" w:hAnsi="Verdana" w:cs="Arial"/>
          <w:szCs w:val="24"/>
        </w:rPr>
      </w:pPr>
    </w:p>
    <w:p w:rsidR="00DB672E" w:rsidRDefault="00DB672E" w:rsidP="00DB67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</w:t>
      </w:r>
      <w:r w:rsidRPr="00DB672E">
        <w:rPr>
          <w:rFonts w:ascii="Verdana" w:hAnsi="Verdana" w:cs="Arial"/>
          <w:szCs w:val="24"/>
        </w:rPr>
        <w:t>xplique o que é sociedade capitalista</w:t>
      </w:r>
      <w:r>
        <w:rPr>
          <w:rFonts w:ascii="Verdana" w:hAnsi="Verdana" w:cs="Arial"/>
          <w:szCs w:val="24"/>
        </w:rPr>
        <w:t>.</w:t>
      </w:r>
    </w:p>
    <w:p w:rsid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DB672E" w:rsidRDefault="00DB672E" w:rsidP="00DB67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</w:t>
      </w:r>
      <w:r w:rsidRPr="00DB672E">
        <w:rPr>
          <w:rFonts w:ascii="Verdana" w:hAnsi="Verdana" w:cs="Arial"/>
          <w:szCs w:val="24"/>
        </w:rPr>
        <w:t xml:space="preserve">ocê compraria um imóvel ao lado de um presídio? </w:t>
      </w:r>
      <w:r>
        <w:rPr>
          <w:rFonts w:ascii="Verdana" w:hAnsi="Verdana" w:cs="Arial"/>
          <w:szCs w:val="24"/>
        </w:rPr>
        <w:t>E</w:t>
      </w:r>
      <w:r w:rsidRPr="00DB672E">
        <w:rPr>
          <w:rFonts w:ascii="Verdana" w:hAnsi="Verdana" w:cs="Arial"/>
          <w:szCs w:val="24"/>
        </w:rPr>
        <w:t>xplique</w:t>
      </w:r>
      <w:r>
        <w:rPr>
          <w:rFonts w:ascii="Verdana" w:hAnsi="Verdana" w:cs="Arial"/>
          <w:szCs w:val="24"/>
        </w:rPr>
        <w:t>.</w:t>
      </w:r>
    </w:p>
    <w:p w:rsid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672E" w:rsidRP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DB672E" w:rsidRDefault="00DB672E" w:rsidP="00DB67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</w:t>
      </w:r>
      <w:r w:rsidRPr="00DB672E">
        <w:rPr>
          <w:rFonts w:ascii="Verdana" w:hAnsi="Verdana" w:cs="Arial"/>
          <w:szCs w:val="24"/>
        </w:rPr>
        <w:t xml:space="preserve"> impunidade de menores gera mais violência?</w:t>
      </w:r>
    </w:p>
    <w:p w:rsid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672E" w:rsidRP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DB672E" w:rsidRDefault="00DB672E" w:rsidP="00DB67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</w:t>
      </w:r>
      <w:r w:rsidRPr="00DB672E">
        <w:rPr>
          <w:rFonts w:ascii="Verdana" w:hAnsi="Verdana" w:cs="Arial"/>
          <w:szCs w:val="24"/>
        </w:rPr>
        <w:t xml:space="preserve">s punições atuais para menores são muito brandas no </w:t>
      </w:r>
      <w:r>
        <w:rPr>
          <w:rFonts w:ascii="Verdana" w:hAnsi="Verdana" w:cs="Arial"/>
          <w:szCs w:val="24"/>
        </w:rPr>
        <w:t>B</w:t>
      </w:r>
      <w:r w:rsidRPr="00DB672E">
        <w:rPr>
          <w:rFonts w:ascii="Verdana" w:hAnsi="Verdana" w:cs="Arial"/>
          <w:szCs w:val="24"/>
        </w:rPr>
        <w:t>rasil?</w:t>
      </w:r>
    </w:p>
    <w:p w:rsid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672E" w:rsidRP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DB672E" w:rsidRDefault="00DB672E" w:rsidP="00DB67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</w:t>
      </w:r>
      <w:r w:rsidRPr="00DB672E">
        <w:rPr>
          <w:rFonts w:ascii="Verdana" w:hAnsi="Verdana" w:cs="Arial"/>
          <w:szCs w:val="24"/>
        </w:rPr>
        <w:t>m sua opinião o mais eficiente é educar ou punir?</w:t>
      </w:r>
    </w:p>
    <w:p w:rsid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672E" w:rsidRP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DB672E" w:rsidRDefault="00DB672E" w:rsidP="00DB672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DB672E">
        <w:rPr>
          <w:rFonts w:ascii="Verdana" w:hAnsi="Verdana" w:cs="Arial"/>
          <w:szCs w:val="24"/>
        </w:rPr>
        <w:t>Em sua opinião reduzir a maioridade penal afastará crianças e adolescentes do crime?</w:t>
      </w:r>
    </w:p>
    <w:p w:rsidR="00DB672E" w:rsidRPr="00DB672E" w:rsidRDefault="00DB672E" w:rsidP="00DB672E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B672E" w:rsidRPr="00DB672E" w:rsidRDefault="00DB672E" w:rsidP="00DB672E">
      <w:pPr>
        <w:spacing w:after="0" w:line="360" w:lineRule="auto"/>
        <w:ind w:firstLine="708"/>
        <w:jc w:val="left"/>
        <w:rPr>
          <w:rFonts w:ascii="Verdana" w:hAnsi="Verdana" w:cs="Arial"/>
          <w:szCs w:val="24"/>
        </w:rPr>
      </w:pPr>
    </w:p>
    <w:sectPr w:rsidR="00DB672E" w:rsidRPr="00DB67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82" w:rsidRDefault="00C63F82" w:rsidP="00FE55FB">
      <w:pPr>
        <w:spacing w:after="0" w:line="240" w:lineRule="auto"/>
      </w:pPr>
      <w:r>
        <w:separator/>
      </w:r>
    </w:p>
  </w:endnote>
  <w:endnote w:type="continuationSeparator" w:id="1">
    <w:p w:rsidR="00C63F82" w:rsidRDefault="00C63F8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82" w:rsidRDefault="00C63F82" w:rsidP="00FE55FB">
      <w:pPr>
        <w:spacing w:after="0" w:line="240" w:lineRule="auto"/>
      </w:pPr>
      <w:r>
        <w:separator/>
      </w:r>
    </w:p>
  </w:footnote>
  <w:footnote w:type="continuationSeparator" w:id="1">
    <w:p w:rsidR="00C63F82" w:rsidRDefault="00C63F8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593C"/>
    <w:multiLevelType w:val="hybridMultilevel"/>
    <w:tmpl w:val="B8F0572C"/>
    <w:lvl w:ilvl="0" w:tplc="131ED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71EAC"/>
    <w:multiLevelType w:val="hybridMultilevel"/>
    <w:tmpl w:val="59C2D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4"/>
  </w:num>
  <w:num w:numId="5">
    <w:abstractNumId w:val="10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53F9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6FAD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3F82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672E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2018-10-01T21:40:00Z</cp:lastPrinted>
  <dcterms:created xsi:type="dcterms:W3CDTF">2018-10-01T21:40:00Z</dcterms:created>
  <dcterms:modified xsi:type="dcterms:W3CDTF">2018-10-01T21:40:00Z</dcterms:modified>
</cp:coreProperties>
</file>