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0E77" w:rsidRDefault="004E0E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962" w:rsidRPr="00C3537B" w:rsidRDefault="00B32962" w:rsidP="00C3537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3537B">
        <w:rPr>
          <w:rFonts w:ascii="Verdana" w:hAnsi="Verdana" w:cs="Arial"/>
          <w:b/>
          <w:szCs w:val="24"/>
        </w:rPr>
        <w:t>O sistema capitalista</w:t>
      </w:r>
    </w:p>
    <w:p w:rsidR="00B32962" w:rsidRDefault="00B3296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E0E77" w:rsidRDefault="004E0E77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962" w:rsidRPr="004E0E77" w:rsidRDefault="00B32962" w:rsidP="004E0E7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E0E77">
        <w:rPr>
          <w:rFonts w:ascii="Verdana" w:hAnsi="Verdana" w:cs="Arial"/>
          <w:szCs w:val="24"/>
        </w:rPr>
        <w:t xml:space="preserve">Qual foi um dos primeiros conflitos entre indústrias e trabalhadores? </w:t>
      </w:r>
    </w:p>
    <w:p w:rsidR="004E0E77" w:rsidRDefault="004E0E77" w:rsidP="004E0E77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E77" w:rsidRPr="004E0E77" w:rsidRDefault="004E0E77" w:rsidP="004E0E77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B32962" w:rsidRDefault="00B3296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962" w:rsidRPr="004E0E77" w:rsidRDefault="00B32962" w:rsidP="004E0E7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E0E77">
        <w:rPr>
          <w:rFonts w:ascii="Verdana" w:hAnsi="Verdana" w:cs="Arial"/>
          <w:szCs w:val="24"/>
        </w:rPr>
        <w:t xml:space="preserve">Cite uma característica do modo produtivo capitalista. </w:t>
      </w:r>
    </w:p>
    <w:p w:rsidR="004E0E77" w:rsidRDefault="004E0E77" w:rsidP="004E0E77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E77" w:rsidRPr="004E0E77" w:rsidRDefault="004E0E77" w:rsidP="004E0E77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B32962" w:rsidRDefault="00B3296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962" w:rsidRPr="004E0E77" w:rsidRDefault="00C3537B" w:rsidP="004E0E7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E0E77">
        <w:rPr>
          <w:rFonts w:ascii="Verdana" w:hAnsi="Verdana" w:cs="Arial"/>
          <w:szCs w:val="24"/>
        </w:rPr>
        <w:t>Qual significado de</w:t>
      </w:r>
      <w:r w:rsidR="00B32962" w:rsidRPr="004E0E77">
        <w:rPr>
          <w:rFonts w:ascii="Verdana" w:hAnsi="Verdana" w:cs="Arial"/>
          <w:szCs w:val="24"/>
        </w:rPr>
        <w:t xml:space="preserve"> “mais-valia” nesse contexto? </w:t>
      </w:r>
    </w:p>
    <w:p w:rsidR="004E0E77" w:rsidRDefault="004E0E77" w:rsidP="004E0E77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E77" w:rsidRPr="004E0E77" w:rsidRDefault="004E0E77" w:rsidP="004E0E77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B32962" w:rsidRDefault="00B3296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3537B" w:rsidRPr="004E0E77" w:rsidRDefault="00C3537B" w:rsidP="004E0E7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E0E77">
        <w:rPr>
          <w:rFonts w:ascii="Verdana" w:hAnsi="Verdana" w:cs="Arial"/>
          <w:szCs w:val="24"/>
        </w:rPr>
        <w:t>Como funcionava o sistema capitalista p</w:t>
      </w:r>
      <w:r w:rsidR="00B32962" w:rsidRPr="004E0E77">
        <w:rPr>
          <w:rFonts w:ascii="Verdana" w:hAnsi="Verdana" w:cs="Arial"/>
          <w:szCs w:val="24"/>
        </w:rPr>
        <w:t>ara os trabalhadores</w:t>
      </w:r>
      <w:r w:rsidRPr="004E0E77">
        <w:rPr>
          <w:rFonts w:ascii="Verdana" w:hAnsi="Verdana" w:cs="Arial"/>
          <w:szCs w:val="24"/>
        </w:rPr>
        <w:t>?</w:t>
      </w:r>
    </w:p>
    <w:p w:rsidR="004E0E77" w:rsidRDefault="004E0E77" w:rsidP="004E0E77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0E77" w:rsidRPr="004E0E77" w:rsidRDefault="004E0E77" w:rsidP="004E0E77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</w:p>
    <w:p w:rsidR="00B32962" w:rsidRDefault="00B3296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32962" w:rsidRPr="004E0E77" w:rsidRDefault="00B32962" w:rsidP="004E0E77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 w:rsidRPr="004E0E77">
        <w:rPr>
          <w:rFonts w:ascii="Verdana" w:hAnsi="Verdana" w:cs="Arial"/>
          <w:szCs w:val="24"/>
        </w:rPr>
        <w:t xml:space="preserve">Onde começaram a ser formados os primeiros sindicatos que lutavam pelos direitos desses trabalhadores? </w:t>
      </w:r>
    </w:p>
    <w:p w:rsidR="004E0E77" w:rsidRPr="004E0E77" w:rsidRDefault="004E0E77" w:rsidP="004E0E77">
      <w:pPr>
        <w:pStyle w:val="PargrafodaLista"/>
        <w:spacing w:after="0" w:line="360" w:lineRule="auto"/>
        <w:ind w:left="1068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B32962" w:rsidRDefault="00B3296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B3296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F9D" w:rsidRDefault="006D6F9D" w:rsidP="00FE55FB">
      <w:pPr>
        <w:spacing w:after="0" w:line="240" w:lineRule="auto"/>
      </w:pPr>
      <w:r>
        <w:separator/>
      </w:r>
    </w:p>
  </w:endnote>
  <w:endnote w:type="continuationSeparator" w:id="1">
    <w:p w:rsidR="006D6F9D" w:rsidRDefault="006D6F9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F9D" w:rsidRDefault="006D6F9D" w:rsidP="00FE55FB">
      <w:pPr>
        <w:spacing w:after="0" w:line="240" w:lineRule="auto"/>
      </w:pPr>
      <w:r>
        <w:separator/>
      </w:r>
    </w:p>
  </w:footnote>
  <w:footnote w:type="continuationSeparator" w:id="1">
    <w:p w:rsidR="006D6F9D" w:rsidRDefault="006D6F9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61C90"/>
    <w:multiLevelType w:val="hybridMultilevel"/>
    <w:tmpl w:val="BBE4BB90"/>
    <w:lvl w:ilvl="0" w:tplc="56EE78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0E00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E77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6F9D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2962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537B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2018-10-02T13:02:00Z</cp:lastPrinted>
  <dcterms:created xsi:type="dcterms:W3CDTF">2018-10-02T13:02:00Z</dcterms:created>
  <dcterms:modified xsi:type="dcterms:W3CDTF">2018-10-02T13:02:00Z</dcterms:modified>
</cp:coreProperties>
</file>