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B346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346B">
        <w:rPr>
          <w:rFonts w:ascii="Verdana" w:hAnsi="Verdana" w:cs="Arial"/>
          <w:szCs w:val="24"/>
        </w:rPr>
        <w:t>ESCOLA ____________</w:t>
      </w:r>
      <w:r w:rsidR="00E86F37" w:rsidRPr="005B346B">
        <w:rPr>
          <w:rFonts w:ascii="Verdana" w:hAnsi="Verdana" w:cs="Arial"/>
          <w:szCs w:val="24"/>
        </w:rPr>
        <w:t>____________________________DATA:_____/_____/_____</w:t>
      </w:r>
    </w:p>
    <w:p w:rsidR="00A27109" w:rsidRPr="005B346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346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B346B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346B" w:rsidRPr="005B346B" w:rsidRDefault="005B346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A6425" w:rsidRPr="005B346B" w:rsidRDefault="005B346B" w:rsidP="005B346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O </w:t>
      </w:r>
      <w:r w:rsidR="00BA6425" w:rsidRPr="005B346B">
        <w:rPr>
          <w:rFonts w:ascii="Verdana" w:hAnsi="Verdana" w:cs="Arial"/>
          <w:b/>
          <w:szCs w:val="24"/>
        </w:rPr>
        <w:t>Cristianismo e o Feudalismo</w:t>
      </w:r>
    </w:p>
    <w:p w:rsidR="00BA6425" w:rsidRDefault="00BA642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346B" w:rsidRPr="005B346B" w:rsidRDefault="005B346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A6425" w:rsidRDefault="00BA6425" w:rsidP="005B346B">
      <w:pPr>
        <w:pStyle w:val="PargrafodaLista"/>
        <w:rPr>
          <w:rFonts w:ascii="Verdana" w:hAnsi="Verdana"/>
        </w:rPr>
      </w:pPr>
      <w:r w:rsidRPr="005B346B">
        <w:rPr>
          <w:rFonts w:ascii="Verdana" w:hAnsi="Verdana"/>
        </w:rPr>
        <w:t xml:space="preserve">Através de que fato se iniciou o período medieval? </w:t>
      </w:r>
    </w:p>
    <w:p w:rsidR="005B346B" w:rsidRPr="005B346B" w:rsidRDefault="005B346B" w:rsidP="005B346B">
      <w:pPr>
        <w:pStyle w:val="PargrafodaLista"/>
        <w:numPr>
          <w:ilvl w:val="0"/>
          <w:numId w:val="0"/>
        </w:numPr>
        <w:ind w:left="786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B346B" w:rsidRPr="005B346B" w:rsidRDefault="005B346B" w:rsidP="005B346B">
      <w:pPr>
        <w:spacing w:after="0" w:line="360" w:lineRule="auto"/>
        <w:ind w:firstLine="360"/>
        <w:jc w:val="left"/>
        <w:rPr>
          <w:rFonts w:ascii="Verdana" w:hAnsi="Verdana" w:cs="Arial"/>
          <w:color w:val="4F81BD" w:themeColor="accent1"/>
          <w:szCs w:val="24"/>
        </w:rPr>
      </w:pPr>
    </w:p>
    <w:p w:rsidR="00BA6425" w:rsidRPr="005B346B" w:rsidRDefault="00BA642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A6425" w:rsidRDefault="00BA6425" w:rsidP="005B346B">
      <w:pPr>
        <w:pStyle w:val="PargrafodaLista"/>
        <w:rPr>
          <w:rFonts w:ascii="Verdana" w:hAnsi="Verdana"/>
        </w:rPr>
      </w:pPr>
      <w:r w:rsidRPr="005B346B">
        <w:rPr>
          <w:rFonts w:ascii="Verdana" w:hAnsi="Verdana"/>
        </w:rPr>
        <w:t xml:space="preserve">Quais as principais características do período medieval? </w:t>
      </w:r>
    </w:p>
    <w:p w:rsidR="005B346B" w:rsidRPr="005B346B" w:rsidRDefault="005B346B" w:rsidP="005B346B">
      <w:pPr>
        <w:pStyle w:val="PargrafodaLista"/>
        <w:numPr>
          <w:ilvl w:val="0"/>
          <w:numId w:val="0"/>
        </w:numPr>
        <w:ind w:left="786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A6425" w:rsidRDefault="00BA642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346B" w:rsidRPr="005B346B" w:rsidRDefault="005B346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A6425" w:rsidRDefault="00BA6425" w:rsidP="005B346B">
      <w:pPr>
        <w:pStyle w:val="PargrafodaLista"/>
        <w:rPr>
          <w:rFonts w:ascii="Verdana" w:hAnsi="Verdana"/>
        </w:rPr>
      </w:pPr>
      <w:r w:rsidRPr="005B346B">
        <w:rPr>
          <w:rFonts w:ascii="Verdana" w:hAnsi="Verdana"/>
        </w:rPr>
        <w:t xml:space="preserve">Como era o cristianismo no Império Romano? </w:t>
      </w:r>
    </w:p>
    <w:p w:rsidR="005B346B" w:rsidRPr="005B346B" w:rsidRDefault="005B346B" w:rsidP="005B346B">
      <w:pPr>
        <w:pStyle w:val="PargrafodaLista"/>
        <w:numPr>
          <w:ilvl w:val="0"/>
          <w:numId w:val="0"/>
        </w:numPr>
        <w:ind w:left="786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B346B" w:rsidRPr="005B346B" w:rsidRDefault="005B346B" w:rsidP="005B346B">
      <w:pPr>
        <w:spacing w:after="0" w:line="360" w:lineRule="auto"/>
        <w:ind w:firstLine="360"/>
        <w:jc w:val="left"/>
        <w:rPr>
          <w:rFonts w:ascii="Verdana" w:hAnsi="Verdana" w:cs="Arial"/>
          <w:color w:val="4F81BD" w:themeColor="accent1"/>
          <w:szCs w:val="24"/>
        </w:rPr>
      </w:pPr>
    </w:p>
    <w:p w:rsidR="00BA6425" w:rsidRPr="005B346B" w:rsidRDefault="00BA642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A6425" w:rsidRDefault="00BA6425" w:rsidP="005B346B">
      <w:pPr>
        <w:pStyle w:val="PargrafodaLista"/>
        <w:rPr>
          <w:rFonts w:ascii="Verdana" w:hAnsi="Verdana"/>
        </w:rPr>
      </w:pPr>
      <w:r w:rsidRPr="005B346B">
        <w:rPr>
          <w:rFonts w:ascii="Verdana" w:hAnsi="Verdana"/>
        </w:rPr>
        <w:t xml:space="preserve">Por meio de quais eventos o cristianismo passou a ter maior aderência de fieis? </w:t>
      </w:r>
    </w:p>
    <w:p w:rsidR="005B346B" w:rsidRPr="005B346B" w:rsidRDefault="005B346B" w:rsidP="005B346B">
      <w:pPr>
        <w:pStyle w:val="PargrafodaLista"/>
        <w:numPr>
          <w:ilvl w:val="0"/>
          <w:numId w:val="0"/>
        </w:numPr>
        <w:ind w:left="786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B346B" w:rsidRPr="005B346B" w:rsidRDefault="005B346B" w:rsidP="005B346B">
      <w:pPr>
        <w:spacing w:after="0" w:line="360" w:lineRule="auto"/>
        <w:ind w:firstLine="360"/>
        <w:jc w:val="left"/>
        <w:rPr>
          <w:rFonts w:ascii="Verdana" w:hAnsi="Verdana" w:cs="Arial"/>
          <w:color w:val="4F81BD" w:themeColor="accent1"/>
          <w:szCs w:val="24"/>
        </w:rPr>
      </w:pPr>
    </w:p>
    <w:p w:rsidR="00BA6425" w:rsidRPr="005B346B" w:rsidRDefault="00BA6425" w:rsidP="00BA642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A6425" w:rsidRDefault="00BA6425" w:rsidP="005B346B">
      <w:pPr>
        <w:pStyle w:val="PargrafodaLista"/>
        <w:rPr>
          <w:rFonts w:ascii="Verdana" w:hAnsi="Verdana"/>
        </w:rPr>
      </w:pPr>
      <w:r w:rsidRPr="005B346B">
        <w:rPr>
          <w:rFonts w:ascii="Verdana" w:hAnsi="Verdana"/>
        </w:rPr>
        <w:t xml:space="preserve">Como a sociedade medieval era dividida? </w:t>
      </w:r>
    </w:p>
    <w:p w:rsidR="005B346B" w:rsidRPr="005B346B" w:rsidRDefault="005B346B" w:rsidP="005B346B">
      <w:pPr>
        <w:pStyle w:val="PargrafodaLista"/>
        <w:numPr>
          <w:ilvl w:val="0"/>
          <w:numId w:val="0"/>
        </w:numPr>
        <w:ind w:left="786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B346B" w:rsidRPr="005B346B" w:rsidRDefault="005B346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346B" w:rsidRPr="005B346B" w:rsidRDefault="005B346B" w:rsidP="005B346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346B" w:rsidRPr="005B346B" w:rsidRDefault="005B346B" w:rsidP="005B346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346B" w:rsidRPr="005B346B" w:rsidRDefault="005B346B" w:rsidP="005B346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346B" w:rsidRPr="005B346B" w:rsidRDefault="005B346B" w:rsidP="005B346B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5B346B" w:rsidRPr="005B346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C22" w:rsidRDefault="00667C22" w:rsidP="00FE55FB">
      <w:pPr>
        <w:spacing w:after="0" w:line="240" w:lineRule="auto"/>
      </w:pPr>
      <w:r>
        <w:separator/>
      </w:r>
    </w:p>
  </w:endnote>
  <w:endnote w:type="continuationSeparator" w:id="1">
    <w:p w:rsidR="00667C22" w:rsidRDefault="00667C2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C22" w:rsidRDefault="00667C22" w:rsidP="00FE55FB">
      <w:pPr>
        <w:spacing w:after="0" w:line="240" w:lineRule="auto"/>
      </w:pPr>
      <w:r>
        <w:separator/>
      </w:r>
    </w:p>
  </w:footnote>
  <w:footnote w:type="continuationSeparator" w:id="1">
    <w:p w:rsidR="00667C22" w:rsidRDefault="00667C2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B32F1"/>
    <w:multiLevelType w:val="hybridMultilevel"/>
    <w:tmpl w:val="29E46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E5065"/>
    <w:multiLevelType w:val="hybridMultilevel"/>
    <w:tmpl w:val="243EA9E4"/>
    <w:lvl w:ilvl="0" w:tplc="3000DB38">
      <w:start w:val="1"/>
      <w:numFmt w:val="decimal"/>
      <w:pStyle w:val="PargrafodaLista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4"/>
  </w:num>
  <w:num w:numId="5">
    <w:abstractNumId w:val="10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6"/>
  </w:num>
  <w:num w:numId="12">
    <w:abstractNumId w:val="13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D54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346B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7C22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425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B346B"/>
    <w:pPr>
      <w:numPr>
        <w:numId w:val="29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2018-10-02T09:08:00Z</cp:lastPrinted>
  <dcterms:created xsi:type="dcterms:W3CDTF">2018-10-02T09:09:00Z</dcterms:created>
  <dcterms:modified xsi:type="dcterms:W3CDTF">2018-10-02T09:09:00Z</dcterms:modified>
</cp:coreProperties>
</file>