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D1532" w:rsidRDefault="001D153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D1532" w:rsidRPr="001D1532" w:rsidRDefault="001D1532" w:rsidP="001D153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Economia</w:t>
      </w:r>
      <w:r w:rsidRPr="001D1532">
        <w:rPr>
          <w:rFonts w:ascii="Verdana" w:hAnsi="Verdana" w:cs="Arial"/>
          <w:b/>
          <w:szCs w:val="24"/>
        </w:rPr>
        <w:t xml:space="preserve"> no iluminismo</w:t>
      </w:r>
    </w:p>
    <w:p w:rsidR="001D1532" w:rsidRDefault="001D1532" w:rsidP="001D153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D1532" w:rsidRPr="001D1532" w:rsidRDefault="001D1532" w:rsidP="001D153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D1532" w:rsidRPr="001D1532" w:rsidRDefault="001D1532" w:rsidP="001D1532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1D1532">
        <w:rPr>
          <w:rFonts w:ascii="Verdana" w:hAnsi="Verdana" w:cs="Arial"/>
          <w:szCs w:val="24"/>
        </w:rPr>
        <w:t xml:space="preserve">1) </w:t>
      </w:r>
      <w:r>
        <w:rPr>
          <w:rFonts w:ascii="Verdana" w:hAnsi="Verdana" w:cs="Arial"/>
          <w:szCs w:val="24"/>
        </w:rPr>
        <w:t>Em que momento</w:t>
      </w:r>
      <w:r w:rsidRPr="001D1532">
        <w:rPr>
          <w:rFonts w:ascii="Verdana" w:hAnsi="Verdana" w:cs="Arial"/>
          <w:szCs w:val="24"/>
        </w:rPr>
        <w:t xml:space="preserve"> começaram a surgir novas correntes econômicas no iluminismo?</w:t>
      </w:r>
    </w:p>
    <w:p w:rsidR="001D1532" w:rsidRDefault="001D1532" w:rsidP="001D1532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D1532" w:rsidRDefault="001D1532" w:rsidP="001D153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D1532" w:rsidRPr="001D1532" w:rsidRDefault="001D1532" w:rsidP="001D153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D1532" w:rsidRPr="001D1532" w:rsidRDefault="001D1532" w:rsidP="001D1532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1D1532">
        <w:rPr>
          <w:rFonts w:ascii="Verdana" w:hAnsi="Verdana" w:cs="Arial"/>
          <w:szCs w:val="24"/>
        </w:rPr>
        <w:t xml:space="preserve">2) </w:t>
      </w:r>
      <w:r>
        <w:rPr>
          <w:rFonts w:ascii="Verdana" w:hAnsi="Verdana" w:cs="Arial"/>
          <w:szCs w:val="24"/>
        </w:rPr>
        <w:t>Em que país</w:t>
      </w:r>
      <w:r w:rsidRPr="001D1532">
        <w:rPr>
          <w:rFonts w:ascii="Verdana" w:hAnsi="Verdana" w:cs="Arial"/>
          <w:szCs w:val="24"/>
        </w:rPr>
        <w:t xml:space="preserve"> surgiu a fisiocracia?</w:t>
      </w:r>
    </w:p>
    <w:p w:rsidR="001D1532" w:rsidRDefault="001D1532" w:rsidP="001D1532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D1532" w:rsidRDefault="001D1532" w:rsidP="001D153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D1532" w:rsidRPr="001D1532" w:rsidRDefault="001D1532" w:rsidP="001D153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D1532" w:rsidRPr="001D1532" w:rsidRDefault="001D1532" w:rsidP="001D1532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1D1532">
        <w:rPr>
          <w:rFonts w:ascii="Verdana" w:hAnsi="Verdana" w:cs="Arial"/>
          <w:szCs w:val="24"/>
        </w:rPr>
        <w:t xml:space="preserve">3) Quais eram os </w:t>
      </w:r>
      <w:r>
        <w:rPr>
          <w:rFonts w:ascii="Verdana" w:hAnsi="Verdana" w:cs="Arial"/>
          <w:szCs w:val="24"/>
        </w:rPr>
        <w:t>conceitos</w:t>
      </w:r>
      <w:r w:rsidRPr="001D1532">
        <w:rPr>
          <w:rFonts w:ascii="Verdana" w:hAnsi="Verdana" w:cs="Arial"/>
          <w:szCs w:val="24"/>
        </w:rPr>
        <w:t xml:space="preserve"> da fisiocracia?</w:t>
      </w:r>
    </w:p>
    <w:p w:rsidR="001D1532" w:rsidRDefault="001D1532" w:rsidP="001D1532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D1532" w:rsidRDefault="001D1532" w:rsidP="001D153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D1532" w:rsidRPr="001D1532" w:rsidRDefault="001D1532" w:rsidP="001D153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D1532" w:rsidRPr="001D1532" w:rsidRDefault="001D1532" w:rsidP="001D1532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1D1532">
        <w:rPr>
          <w:rFonts w:ascii="Verdana" w:hAnsi="Verdana" w:cs="Arial"/>
          <w:szCs w:val="24"/>
        </w:rPr>
        <w:t xml:space="preserve">4) </w:t>
      </w:r>
      <w:r>
        <w:rPr>
          <w:rFonts w:ascii="Verdana" w:hAnsi="Verdana" w:cs="Arial"/>
          <w:szCs w:val="24"/>
        </w:rPr>
        <w:t>Qual era a concepção do liberalismo econômico?</w:t>
      </w:r>
    </w:p>
    <w:p w:rsidR="001D1532" w:rsidRDefault="001D1532" w:rsidP="001D1532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D1532" w:rsidRDefault="001D1532" w:rsidP="001D153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D1532" w:rsidRPr="001D1532" w:rsidRDefault="001D1532" w:rsidP="001D153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D1532" w:rsidRDefault="001D1532" w:rsidP="001D1532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1D1532">
        <w:rPr>
          <w:rFonts w:ascii="Verdana" w:hAnsi="Verdana" w:cs="Arial"/>
          <w:szCs w:val="24"/>
        </w:rPr>
        <w:t>5) O que o pensador Adam Smith, que definiu os princípios do liberalismo</w:t>
      </w:r>
      <w:r>
        <w:rPr>
          <w:rFonts w:ascii="Verdana" w:hAnsi="Verdana" w:cs="Arial"/>
          <w:szCs w:val="24"/>
        </w:rPr>
        <w:t xml:space="preserve"> </w:t>
      </w:r>
      <w:r w:rsidRPr="001D1532">
        <w:rPr>
          <w:rFonts w:ascii="Verdana" w:hAnsi="Verdana" w:cs="Arial"/>
          <w:szCs w:val="24"/>
        </w:rPr>
        <w:t xml:space="preserve">econômico, </w:t>
      </w:r>
      <w:r>
        <w:rPr>
          <w:rFonts w:ascii="Verdana" w:hAnsi="Verdana" w:cs="Arial"/>
          <w:szCs w:val="24"/>
        </w:rPr>
        <w:t>defendia</w:t>
      </w:r>
      <w:r w:rsidRPr="001D1532">
        <w:rPr>
          <w:rFonts w:ascii="Verdana" w:hAnsi="Verdana" w:cs="Arial"/>
          <w:szCs w:val="24"/>
        </w:rPr>
        <w:t>?</w:t>
      </w:r>
    </w:p>
    <w:p w:rsidR="001D1532" w:rsidRPr="001D1532" w:rsidRDefault="001D1532" w:rsidP="001D1532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1D1532" w:rsidRPr="001D1532" w:rsidRDefault="001D1532" w:rsidP="001D1532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1D1532" w:rsidRPr="001D153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4C0" w:rsidRDefault="004D24C0" w:rsidP="00FE55FB">
      <w:pPr>
        <w:spacing w:after="0" w:line="240" w:lineRule="auto"/>
      </w:pPr>
      <w:r>
        <w:separator/>
      </w:r>
    </w:p>
  </w:endnote>
  <w:endnote w:type="continuationSeparator" w:id="1">
    <w:p w:rsidR="004D24C0" w:rsidRDefault="004D24C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4C0" w:rsidRDefault="004D24C0" w:rsidP="00FE55FB">
      <w:pPr>
        <w:spacing w:after="0" w:line="240" w:lineRule="auto"/>
      </w:pPr>
      <w:r>
        <w:separator/>
      </w:r>
    </w:p>
  </w:footnote>
  <w:footnote w:type="continuationSeparator" w:id="1">
    <w:p w:rsidR="004D24C0" w:rsidRDefault="004D24C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1532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24C0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4233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2018-10-03T01:06:00Z</cp:lastPrinted>
  <dcterms:created xsi:type="dcterms:W3CDTF">2018-10-03T01:06:00Z</dcterms:created>
  <dcterms:modified xsi:type="dcterms:W3CDTF">2018-10-03T01:06:00Z</dcterms:modified>
</cp:coreProperties>
</file>