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4385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ESCOLA ____________</w:t>
      </w:r>
      <w:r w:rsidR="00E86F37" w:rsidRPr="0034385A">
        <w:rPr>
          <w:rFonts w:ascii="Verdana" w:hAnsi="Verdana" w:cs="Arial"/>
          <w:szCs w:val="24"/>
        </w:rPr>
        <w:t>____________________________DATA:_____/_____/_____</w:t>
      </w:r>
    </w:p>
    <w:p w:rsidR="00A27109" w:rsidRPr="0034385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4385A">
        <w:rPr>
          <w:rFonts w:ascii="Verdana" w:hAnsi="Verdana" w:cs="Arial"/>
          <w:szCs w:val="24"/>
        </w:rPr>
        <w:t>_______________________</w:t>
      </w:r>
    </w:p>
    <w:p w:rsidR="00C266D6" w:rsidRPr="0034385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55F0" w:rsidRPr="0034385A" w:rsidRDefault="004F55F0" w:rsidP="003438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385A">
        <w:rPr>
          <w:rFonts w:ascii="Verdana" w:hAnsi="Verdana" w:cs="Arial"/>
          <w:b/>
          <w:szCs w:val="24"/>
        </w:rPr>
        <w:t>Ursinho Leco vai ao médico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>Leco é um ursinho muito feliz. Ele adora brincar com seus brinquedos e com seus amiguinhos. Leco vai ao dentista e ao médico com a mamãe dele. Ele sabe que é importante cuidar dos dentinhos. Por isso, de vez em quando, vai ao médico de criança. Leco e sua mamãe chegam ao consultório do doutor Ursão, e logo são atendidos. Leco tem ótima saúde, porque come alimentos com muitas vitaminas, toma bastante água potável e sempre tomou as vacinas que criança toma.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>- Parabéns, Leco! – diz o doutor Ursão.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>- Você está muito bem! Sempre come verduras, frutas, carnes, arroz, feijão e todas as outras comidinhas que a sua mãe fizer.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>Leco fica feliz. A mamãe ursa faz comidas gostosas e ele vai ficar cada vez mais forte e saudável. Mais tarde, Leco e a mamãe ursa vão ao dentista. O doutor Ursolino é o dentista preferido pelas crianças ursas. Depois de examinar Leco, o doutor Ursolino diz: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>- Leco, você merece nota 10! Seus dentes estão bonitos, fortes e bem cuidados.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ab/>
        <w:t xml:space="preserve">O ursinho ganhou uma escova de dentes como prêmio por cuidar dos dentinhos. Ele é muito esperto e usa creme dental. Leco escova os dentes todos os dias, após as refeições. Depois das consultas, Leco e a mamãe ursa voltam felizes para casa, porque o ursinho está saudável e com dentinhos fortes. 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55F0" w:rsidRPr="0034385A" w:rsidRDefault="004F55F0" w:rsidP="0034385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4385A">
        <w:rPr>
          <w:rFonts w:ascii="Verdana" w:hAnsi="Verdana" w:cs="Arial"/>
          <w:b/>
          <w:szCs w:val="24"/>
        </w:rPr>
        <w:t>Questões</w:t>
      </w:r>
    </w:p>
    <w:p w:rsidR="004F55F0" w:rsidRPr="0034385A" w:rsidRDefault="004F55F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F55F0" w:rsidRPr="0034385A" w:rsidRDefault="004F55F0" w:rsidP="004F55F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Qual o título do texto?</w:t>
      </w:r>
    </w:p>
    <w:p w:rsidR="0034385A" w:rsidRPr="0034385A" w:rsidRDefault="0034385A" w:rsidP="004F55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R.</w:t>
      </w:r>
    </w:p>
    <w:p w:rsidR="004F55F0" w:rsidRPr="0034385A" w:rsidRDefault="004F55F0" w:rsidP="004F55F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F55F0" w:rsidRPr="0034385A" w:rsidRDefault="0034385A" w:rsidP="004F55F0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Por que o ursinho vai ao dentista?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R.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85A" w:rsidRPr="0034385A" w:rsidRDefault="0034385A" w:rsidP="0034385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lastRenderedPageBreak/>
        <w:t>Leco tem ótima saúde. Por quê?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R.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85A" w:rsidRPr="0034385A" w:rsidRDefault="0034385A" w:rsidP="0034385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Quem é o dentista preferido pelas crianças?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R.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4385A" w:rsidRPr="0034385A" w:rsidRDefault="0034385A" w:rsidP="0034385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>Como prêmio por cuidar dos dentinhos, o que o ursinho ganhou?</w:t>
      </w:r>
    </w:p>
    <w:p w:rsidR="0034385A" w:rsidRPr="0034385A" w:rsidRDefault="0034385A" w:rsidP="0034385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34385A">
        <w:rPr>
          <w:rFonts w:ascii="Verdana" w:hAnsi="Verdana" w:cs="Arial"/>
          <w:szCs w:val="24"/>
        </w:rPr>
        <w:t xml:space="preserve">R. </w:t>
      </w:r>
    </w:p>
    <w:sectPr w:rsidR="0034385A" w:rsidRPr="0034385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BE" w:rsidRDefault="00D348BE" w:rsidP="00FE55FB">
      <w:pPr>
        <w:spacing w:after="0" w:line="240" w:lineRule="auto"/>
      </w:pPr>
      <w:r>
        <w:separator/>
      </w:r>
    </w:p>
  </w:endnote>
  <w:endnote w:type="continuationSeparator" w:id="1">
    <w:p w:rsidR="00D348BE" w:rsidRDefault="00D348B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BE" w:rsidRDefault="00D348BE" w:rsidP="00FE55FB">
      <w:pPr>
        <w:spacing w:after="0" w:line="240" w:lineRule="auto"/>
      </w:pPr>
      <w:r>
        <w:separator/>
      </w:r>
    </w:p>
  </w:footnote>
  <w:footnote w:type="continuationSeparator" w:id="1">
    <w:p w:rsidR="00D348BE" w:rsidRDefault="00D348B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05F"/>
    <w:multiLevelType w:val="hybridMultilevel"/>
    <w:tmpl w:val="B4662C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385A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55F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168A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48BE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2018-09-03T04:17:00Z</cp:lastPrinted>
  <dcterms:created xsi:type="dcterms:W3CDTF">2018-09-03T04:18:00Z</dcterms:created>
  <dcterms:modified xsi:type="dcterms:W3CDTF">2018-09-03T04:18:00Z</dcterms:modified>
</cp:coreProperties>
</file>