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073A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ESCOLA ____________</w:t>
      </w:r>
      <w:r w:rsidR="00E86F37" w:rsidRPr="001073A9">
        <w:rPr>
          <w:rFonts w:ascii="Verdana" w:hAnsi="Verdana" w:cs="Arial"/>
          <w:szCs w:val="24"/>
        </w:rPr>
        <w:t>____________________________DATA:_____/_____/_____</w:t>
      </w:r>
    </w:p>
    <w:p w:rsidR="00A27109" w:rsidRPr="001073A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073A9">
        <w:rPr>
          <w:rFonts w:ascii="Verdana" w:hAnsi="Verdana" w:cs="Arial"/>
          <w:szCs w:val="24"/>
        </w:rPr>
        <w:t>_______________________</w:t>
      </w:r>
    </w:p>
    <w:p w:rsidR="00C266D6" w:rsidRPr="001073A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73A9">
        <w:rPr>
          <w:rFonts w:ascii="Verdana" w:hAnsi="Verdana" w:cs="Arial"/>
          <w:b/>
          <w:szCs w:val="24"/>
        </w:rPr>
        <w:t>Simbad, o marujo</w:t>
      </w:r>
    </w:p>
    <w:p w:rsidR="001073A9" w:rsidRPr="001073A9" w:rsidRDefault="001073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73A9" w:rsidRPr="001073A9" w:rsidRDefault="001073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ab/>
        <w:t>Era uma vez... um rapaz chamado Sinbad. Ele gostava de aventura e eis que a ilha se moveu! Aí perceberam que a ilha era uma grande baleia e jogaram-se ao mar. Simbad resolveu ir para a Índia. Depois de navegar pelos mares, Simbad desembarcou em uma pequena ilha. Ele nadou muito para se salvar, até que chegou a uma praia deserta. Então, viu um ovo de uma enorme ave marinha e teve a ideia de amarrar-se às patas da ave, quando ela viesse para chocá-lo. A ave apareceu, chocou o ovo e depois voou. Simbad, em um instante, viu-se em um vale cheio de diamantes, e conseguiu até pegar alguns. Depois, a ave voou para o litoral e ele se soltou. Pousou perto de algumas casas. Os pescadores, então, arranjaram outro barco para outras aventuras de Simbad. Mas veio uma tempestade e o capitão decidiu aportar no outro lado da ilha. Enquanto descansavam em uma antiga casa de piratas, um gigante de um olho só apareceu. O gigante iria devorar todos, mas Simbad usou um tronco de madeira e jogou-o direto no olho do gigante, que ficou cedo. O gigante fugiu, tateando pelas árvores. Simbad e os marinheiros seguiram o gigante até sua casa. Lá, encontraram muitos tesouros deixados pelos piratas. Com o tesouro, Simbad voltou para casa e viver feliz durante muitos anos.</w:t>
      </w:r>
    </w:p>
    <w:p w:rsidR="001073A9" w:rsidRPr="001073A9" w:rsidRDefault="001073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73A9" w:rsidRPr="001073A9" w:rsidRDefault="001073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73A9">
        <w:rPr>
          <w:rFonts w:ascii="Verdana" w:hAnsi="Verdana" w:cs="Arial"/>
          <w:b/>
          <w:szCs w:val="24"/>
        </w:rPr>
        <w:t>Questões</w:t>
      </w:r>
    </w:p>
    <w:p w:rsidR="001073A9" w:rsidRPr="001073A9" w:rsidRDefault="001073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Qual o título do texto?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R.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Quando chegou à praia deserta, o que Simbad viu?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R.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lastRenderedPageBreak/>
        <w:t>Como os pescadores ajudaram Simbad?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R.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Enquanto descansavam em uma antiga casa de piratas, o que aconteceu?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R.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Como Simbad protegeu todos do gigante?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073A9">
        <w:rPr>
          <w:rFonts w:ascii="Verdana" w:hAnsi="Verdana" w:cs="Arial"/>
          <w:szCs w:val="24"/>
        </w:rPr>
        <w:t>R.</w:t>
      </w: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073A9" w:rsidRPr="001073A9" w:rsidRDefault="001073A9" w:rsidP="001073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1073A9" w:rsidRPr="001073A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A0" w:rsidRDefault="00A838A0" w:rsidP="00FE55FB">
      <w:pPr>
        <w:spacing w:after="0" w:line="240" w:lineRule="auto"/>
      </w:pPr>
      <w:r>
        <w:separator/>
      </w:r>
    </w:p>
  </w:endnote>
  <w:endnote w:type="continuationSeparator" w:id="1">
    <w:p w:rsidR="00A838A0" w:rsidRDefault="00A838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A0" w:rsidRDefault="00A838A0" w:rsidP="00FE55FB">
      <w:pPr>
        <w:spacing w:after="0" w:line="240" w:lineRule="auto"/>
      </w:pPr>
      <w:r>
        <w:separator/>
      </w:r>
    </w:p>
  </w:footnote>
  <w:footnote w:type="continuationSeparator" w:id="1">
    <w:p w:rsidR="00A838A0" w:rsidRDefault="00A838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020A1"/>
    <w:multiLevelType w:val="hybridMultilevel"/>
    <w:tmpl w:val="5566C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73A9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05ED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8A0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2018-09-03T09:49:00Z</cp:lastPrinted>
  <dcterms:created xsi:type="dcterms:W3CDTF">2018-09-03T09:50:00Z</dcterms:created>
  <dcterms:modified xsi:type="dcterms:W3CDTF">2018-09-03T09:50:00Z</dcterms:modified>
</cp:coreProperties>
</file>