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5C4D" w:rsidRDefault="00485C4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96EEF" w:rsidRPr="00096EEF" w:rsidRDefault="00096EEF" w:rsidP="00096EE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96EEF">
        <w:rPr>
          <w:rFonts w:ascii="Verdana" w:hAnsi="Verdana" w:cs="Arial"/>
          <w:b/>
          <w:szCs w:val="24"/>
        </w:rPr>
        <w:t>Os leitões Tinho e Quinho</w:t>
      </w:r>
    </w:p>
    <w:p w:rsidR="00096EEF" w:rsidRDefault="00096EE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96EEF" w:rsidRDefault="00096EE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Tinho e Quinho são dois leitões que adoram brincar na fazenda em eu moram. Eles têm muita energia e, por isso, disputam o leite da mamãe porca com muita vontade. Tem sempre um irmão deles passando por cima do outro e querendo ser o primeiro a encher a barriguinha de leite. Mas Tinho e Quinho são sempre os primeiros. Depois da mamada, eles se dedicam às brincadeiras. No verão, rolam na lama para se refrescar. Assim, afastam aqueles insetos inconvenientes. Tinho e Quinho gostam, mesmo, é de espalhar lama pela grama verdinha das vacas. Elas não gostam disso, mas nunca descobrem os autores... Quinho é um leitãozinho sonhador. Gosta de ouvir os pássaros, enquanto Tinho continua a se jogar dentro da lama. Um dia, Quinho foi brincar com os passarinhos e a lebre, seus novos amiguinhos. Correu tanto que te ficou cansado. Resolveu descansar ouvindo o canto dos passarinhos. Aí, sentiu vontade de dormir. Quinho percebeu que tinha se distanciado demais da mamãe porca. E ficou desesperado, porque não sabia mais voltar. Estava mesmo perdido! Ainda bem que a mamãe porca reconheceu o rastro de lama do seu leitãozinho preferido. E todos começaram a rir de Quinho. De uma coisa a mamãe porca tem certeza. Ela sempre encontrará Tinho e Quinho. Bem... A não ser que um dia eles fiquem limpos de repente. Ah! Mas isso nunca vai acontecer! Tinho e Quinho se sentem os leitões mais felizes da fazenda. Todos descobrem onde eles </w:t>
      </w:r>
      <w:r w:rsidR="00485C4D">
        <w:rPr>
          <w:rFonts w:ascii="Verdana" w:hAnsi="Verdana" w:cs="Arial"/>
          <w:szCs w:val="24"/>
        </w:rPr>
        <w:t>estão</w:t>
      </w:r>
      <w:r>
        <w:rPr>
          <w:rFonts w:ascii="Verdana" w:hAnsi="Verdana" w:cs="Arial"/>
          <w:szCs w:val="24"/>
        </w:rPr>
        <w:t xml:space="preserve"> por isso podem ir aonde quiserem. Agora, tudo será só brincadeira!</w:t>
      </w:r>
    </w:p>
    <w:p w:rsidR="00096EEF" w:rsidRDefault="00096EE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96EEF" w:rsidRDefault="00096EE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96EEF" w:rsidRPr="00485C4D" w:rsidRDefault="00096EEF" w:rsidP="00485C4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85C4D">
        <w:rPr>
          <w:rFonts w:ascii="Verdana" w:hAnsi="Verdana" w:cs="Arial"/>
          <w:b/>
          <w:szCs w:val="24"/>
        </w:rPr>
        <w:t>Questões</w:t>
      </w:r>
    </w:p>
    <w:p w:rsidR="00096EEF" w:rsidRDefault="00096EE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96EEF" w:rsidRDefault="00096EEF" w:rsidP="00096EE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096EEF" w:rsidRDefault="00485C4D" w:rsidP="00096E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5C4D" w:rsidRDefault="00485C4D" w:rsidP="00096E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6EEF" w:rsidRDefault="00096EEF" w:rsidP="00096E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6EEF" w:rsidRDefault="00096EEF" w:rsidP="00096EE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Tinho e Quinho fazem depois de mamar?</w:t>
      </w:r>
    </w:p>
    <w:p w:rsidR="00096EEF" w:rsidRDefault="00485C4D" w:rsidP="00096E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5C4D" w:rsidRDefault="00485C4D" w:rsidP="00096E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6EEF" w:rsidRDefault="00096EEF" w:rsidP="00096E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6EEF" w:rsidRDefault="00096EEF" w:rsidP="00096EE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Tinho e Quinho gostam mesmo de fazer?</w:t>
      </w:r>
    </w:p>
    <w:p w:rsidR="00096EEF" w:rsidRDefault="00485C4D" w:rsidP="00096E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5C4D" w:rsidRDefault="00485C4D" w:rsidP="00096E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6EEF" w:rsidRDefault="00096EEF" w:rsidP="00096E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6EEF" w:rsidRDefault="00096EEF" w:rsidP="00096EE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Quinho ficou desesperado?</w:t>
      </w:r>
    </w:p>
    <w:p w:rsidR="00096EEF" w:rsidRDefault="00485C4D" w:rsidP="00096E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5C4D" w:rsidRDefault="00485C4D" w:rsidP="00096E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6EEF" w:rsidRDefault="00096EEF" w:rsidP="00096E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6EEF" w:rsidRDefault="00096EEF" w:rsidP="00096EE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mamãe conseguiu encontrar Quinho?</w:t>
      </w:r>
    </w:p>
    <w:p w:rsidR="00485C4D" w:rsidRDefault="00485C4D" w:rsidP="00485C4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85C4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44" w:rsidRDefault="00675144" w:rsidP="00FE55FB">
      <w:pPr>
        <w:spacing w:after="0" w:line="240" w:lineRule="auto"/>
      </w:pPr>
      <w:r>
        <w:separator/>
      </w:r>
    </w:p>
  </w:endnote>
  <w:endnote w:type="continuationSeparator" w:id="1">
    <w:p w:rsidR="00675144" w:rsidRDefault="006751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44" w:rsidRDefault="00675144" w:rsidP="00FE55FB">
      <w:pPr>
        <w:spacing w:after="0" w:line="240" w:lineRule="auto"/>
      </w:pPr>
      <w:r>
        <w:separator/>
      </w:r>
    </w:p>
  </w:footnote>
  <w:footnote w:type="continuationSeparator" w:id="1">
    <w:p w:rsidR="00675144" w:rsidRDefault="006751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B42"/>
    <w:multiLevelType w:val="hybridMultilevel"/>
    <w:tmpl w:val="D7402E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96EE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85C4D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144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45D67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2018-09-03T11:36:00Z</cp:lastPrinted>
  <dcterms:created xsi:type="dcterms:W3CDTF">2018-09-03T11:36:00Z</dcterms:created>
  <dcterms:modified xsi:type="dcterms:W3CDTF">2018-09-03T11:36:00Z</dcterms:modified>
</cp:coreProperties>
</file>