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2F2E" w:rsidRPr="004C2F2E" w:rsidRDefault="004C2F2E" w:rsidP="004C2F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C2F2E">
        <w:rPr>
          <w:rFonts w:ascii="Verdana" w:hAnsi="Verdana" w:cs="Arial"/>
          <w:b/>
          <w:szCs w:val="24"/>
        </w:rPr>
        <w:t>O mágico chamado Primavera</w:t>
      </w: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uma vez um lugar onde só havia chuva e neblina, sem céu azul e sem raios de sol. Não havia flores desabrochando, nem passarinhos cantando, e as árvores não tinham folhas nem flores. E o que era pior: as crianças nunca podiam brincar fora de casa sem capuz, capa de chuva e botas. Isto deixava as pessoas tristes. Elegeram então um bom rei, e esperavam que ele mudasse essa situação. O rei chamou os melhores e mais famosos mágicos de todo mundo. A cada um pediu para colocar flores nas árvores e nos campos. Mas por mais que os mágicos se esforçassem, nenhum conseguiu ajudar o rei e seu povo. As pessoas queriam desistir e emigrar para um outro país. Foi então que o rei ouviu falar de um homem, cujo nome era Primavera. Ele podia transformar um lugar em um mar de flores. O rei ouviu de outros países:</w:t>
      </w: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Ele já nos ajudou e espalhou seu perfume por todo lugar.</w:t>
      </w: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Por favor, digam-lhe que venha nos visitar também – pediu o rei.</w:t>
      </w: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vejam só! Certo dia, Primavera passou, silenciosamente, também por esse país e transformou-o em um grande jardim. As crianças correram com alegria para fora das casas, o sol passou a espalhar calor, e desde então, Primavera é conhecido como maior mágico de todos.</w:t>
      </w: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2F2E" w:rsidRPr="004C2F2E" w:rsidRDefault="004C2F2E" w:rsidP="004C2F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C2F2E">
        <w:rPr>
          <w:rFonts w:ascii="Verdana" w:hAnsi="Verdana" w:cs="Arial"/>
          <w:b/>
          <w:szCs w:val="24"/>
        </w:rPr>
        <w:t>Questões</w:t>
      </w:r>
    </w:p>
    <w:p w:rsidR="004C2F2E" w:rsidRDefault="004C2F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deixava as pessoas tristes?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 rei pediu para cada mágico que chamou?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rei ouviu o quê sobre o mágico primavera?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2F2E" w:rsidRDefault="004C2F2E" w:rsidP="004C2F2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que Primavera passou por aquele país o que aconteceu?</w:t>
      </w:r>
    </w:p>
    <w:p w:rsidR="004C2F2E" w:rsidRDefault="004C2F2E" w:rsidP="004C2F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C2F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EF" w:rsidRDefault="006C5CEF" w:rsidP="00FE55FB">
      <w:pPr>
        <w:spacing w:after="0" w:line="240" w:lineRule="auto"/>
      </w:pPr>
      <w:r>
        <w:separator/>
      </w:r>
    </w:p>
  </w:endnote>
  <w:endnote w:type="continuationSeparator" w:id="1">
    <w:p w:rsidR="006C5CEF" w:rsidRDefault="006C5CE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EF" w:rsidRDefault="006C5CEF" w:rsidP="00FE55FB">
      <w:pPr>
        <w:spacing w:after="0" w:line="240" w:lineRule="auto"/>
      </w:pPr>
      <w:r>
        <w:separator/>
      </w:r>
    </w:p>
  </w:footnote>
  <w:footnote w:type="continuationSeparator" w:id="1">
    <w:p w:rsidR="006C5CEF" w:rsidRDefault="006C5CE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468E"/>
    <w:multiLevelType w:val="hybridMultilevel"/>
    <w:tmpl w:val="25822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2F2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71DD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5CEF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2018-09-03T06:13:00Z</cp:lastPrinted>
  <dcterms:created xsi:type="dcterms:W3CDTF">2018-09-03T06:13:00Z</dcterms:created>
  <dcterms:modified xsi:type="dcterms:W3CDTF">2018-09-03T06:13:00Z</dcterms:modified>
</cp:coreProperties>
</file>