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D1DC7" w:rsidRPr="004D1DC7" w:rsidRDefault="004D1DC7" w:rsidP="004D1DC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D1DC7">
        <w:rPr>
          <w:rFonts w:ascii="Verdana" w:hAnsi="Verdana" w:cs="Arial"/>
          <w:b/>
          <w:szCs w:val="24"/>
        </w:rPr>
        <w:t>O estranho navio pirata</w:t>
      </w:r>
    </w:p>
    <w:p w:rsidR="004D1DC7" w:rsidRDefault="004D1DC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D1DC7" w:rsidRDefault="004D1DC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 pirata Frada Azul morava nos oceanos. Para ele, o mundo todo era como se fosse o seu lar. Mas Farda Azul tinha um inimigo. Um misterioso navio aparecia e desaparecia do nada para estragar as conquistas do pirata. Um dia, Farda Azul ia roubar um navio mercante quando, de repente, aquele misterioso navio apareceu e o impediu. Farda Azul queria pegar aquele navio de surpresa. Foi então que surgiu a oportunidade, quando o avistou perto de uma ilha. Com a bandeira dos piratas levantada, ordenou que atirassem no navio. Em pouco tempo, o capitão inimigo fez a abordagem! Farda Azul teve uma grande surpresa ao descobrir que quem comandava o estranho navio, na verdade, era uma capitã, de nome Lucíla. Ela explicou que era errado roubar os navios mercantes, porque eles levam alimentos e riquezas para todo o mundo. Envergonhado, Farda Azul devolveu as mercadorias que tinha roubado. Lucíla casou-se com ele e agora eles defendem os navios mercantes juntos.</w:t>
      </w:r>
    </w:p>
    <w:p w:rsidR="004D1DC7" w:rsidRDefault="004D1DC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D1DC7" w:rsidRDefault="004D1DC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D1DC7" w:rsidRPr="004D1DC7" w:rsidRDefault="004D1DC7" w:rsidP="004D1DC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D1DC7">
        <w:rPr>
          <w:rFonts w:ascii="Verdana" w:hAnsi="Verdana" w:cs="Arial"/>
          <w:b/>
          <w:szCs w:val="24"/>
        </w:rPr>
        <w:t>Questões</w:t>
      </w:r>
    </w:p>
    <w:p w:rsidR="004D1DC7" w:rsidRDefault="004D1DC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D1DC7" w:rsidRDefault="004D1DC7" w:rsidP="004D1DC7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4D1DC7" w:rsidRDefault="004D1DC7" w:rsidP="004D1D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D1DC7" w:rsidRDefault="004D1DC7" w:rsidP="004D1D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D1DC7" w:rsidRDefault="004D1DC7" w:rsidP="004D1D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D1DC7" w:rsidRDefault="004D1DC7" w:rsidP="004D1DC7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era o inimigo de Farda Azul?</w:t>
      </w:r>
    </w:p>
    <w:p w:rsidR="004D1DC7" w:rsidRDefault="004D1DC7" w:rsidP="004D1D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D1DC7" w:rsidRDefault="004D1DC7" w:rsidP="004D1D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D1DC7" w:rsidRDefault="004D1DC7" w:rsidP="004D1D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D1DC7" w:rsidRDefault="004D1DC7" w:rsidP="004D1DC7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surpresa Farda Azul teve?</w:t>
      </w:r>
    </w:p>
    <w:p w:rsidR="004D1DC7" w:rsidRDefault="004D1DC7" w:rsidP="004D1D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D1DC7" w:rsidRDefault="004D1DC7" w:rsidP="004D1D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D1DC7" w:rsidRDefault="004D1DC7" w:rsidP="004D1D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D1DC7" w:rsidRDefault="004D1DC7" w:rsidP="004D1DC7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 que Lucíla explica para Farda Azul?</w:t>
      </w:r>
    </w:p>
    <w:p w:rsidR="004D1DC7" w:rsidRDefault="004D1DC7" w:rsidP="004D1D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D1DC7" w:rsidRDefault="004D1DC7" w:rsidP="004D1D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D1DC7" w:rsidRDefault="004D1DC7" w:rsidP="004D1D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D1DC7" w:rsidRDefault="004D1DC7" w:rsidP="004D1DC7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 com Lucíla e Farda Azul?</w:t>
      </w:r>
    </w:p>
    <w:p w:rsidR="004D1DC7" w:rsidRDefault="004D1DC7" w:rsidP="004D1DC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4D1DC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740" w:rsidRDefault="00186740" w:rsidP="00FE55FB">
      <w:pPr>
        <w:spacing w:after="0" w:line="240" w:lineRule="auto"/>
      </w:pPr>
      <w:r>
        <w:separator/>
      </w:r>
    </w:p>
  </w:endnote>
  <w:endnote w:type="continuationSeparator" w:id="1">
    <w:p w:rsidR="00186740" w:rsidRDefault="0018674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740" w:rsidRDefault="00186740" w:rsidP="00FE55FB">
      <w:pPr>
        <w:spacing w:after="0" w:line="240" w:lineRule="auto"/>
      </w:pPr>
      <w:r>
        <w:separator/>
      </w:r>
    </w:p>
  </w:footnote>
  <w:footnote w:type="continuationSeparator" w:id="1">
    <w:p w:rsidR="00186740" w:rsidRDefault="0018674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D2B93"/>
    <w:multiLevelType w:val="hybridMultilevel"/>
    <w:tmpl w:val="DBD2A5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740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DC7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97AC6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2018-09-03T12:17:00Z</cp:lastPrinted>
  <dcterms:created xsi:type="dcterms:W3CDTF">2018-09-03T12:17:00Z</dcterms:created>
  <dcterms:modified xsi:type="dcterms:W3CDTF">2018-09-03T12:17:00Z</dcterms:modified>
</cp:coreProperties>
</file>