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54B40" w:rsidRPr="001C1518" w:rsidRDefault="00854B40" w:rsidP="001C151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C1518">
        <w:rPr>
          <w:rFonts w:ascii="Verdana" w:hAnsi="Verdana" w:cs="Arial"/>
          <w:b/>
          <w:szCs w:val="24"/>
        </w:rPr>
        <w:t>Números romanos</w:t>
      </w:r>
    </w:p>
    <w:p w:rsidR="00854B40" w:rsidRDefault="00854B4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54B40" w:rsidRDefault="00854B40" w:rsidP="00854B4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Represente em números romanos:</w:t>
      </w:r>
    </w:p>
    <w:p w:rsidR="00854B40" w:rsidRDefault="00854B40" w:rsidP="00854B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22 - </w:t>
      </w:r>
    </w:p>
    <w:p w:rsidR="00854B40" w:rsidRDefault="00854B40" w:rsidP="00854B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124 - </w:t>
      </w:r>
    </w:p>
    <w:p w:rsidR="00854B40" w:rsidRDefault="00854B40" w:rsidP="00854B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56 - </w:t>
      </w:r>
    </w:p>
    <w:p w:rsidR="00854B40" w:rsidRDefault="00854B40" w:rsidP="00854B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72 - </w:t>
      </w:r>
    </w:p>
    <w:p w:rsidR="00854B40" w:rsidRDefault="00854B40" w:rsidP="00854B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15 - </w:t>
      </w:r>
    </w:p>
    <w:p w:rsidR="00854B40" w:rsidRDefault="00854B40" w:rsidP="00854B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86 - </w:t>
      </w:r>
    </w:p>
    <w:p w:rsidR="00854B40" w:rsidRDefault="00854B40" w:rsidP="00854B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43 – </w:t>
      </w:r>
    </w:p>
    <w:p w:rsidR="00854B40" w:rsidRDefault="00854B40" w:rsidP="00854B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99 - </w:t>
      </w:r>
    </w:p>
    <w:p w:rsidR="00854B40" w:rsidRDefault="00854B40" w:rsidP="00854B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54B40" w:rsidRDefault="00854B40" w:rsidP="00854B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54B40" w:rsidRDefault="00854B40" w:rsidP="00854B4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Escreva esses números romanos por extenso</w:t>
      </w:r>
    </w:p>
    <w:p w:rsidR="00854B40" w:rsidRDefault="00854B40" w:rsidP="00854B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XXXVII – </w:t>
      </w:r>
    </w:p>
    <w:p w:rsidR="00854B40" w:rsidRDefault="00854B40" w:rsidP="00854B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LXXV – </w:t>
      </w:r>
    </w:p>
    <w:p w:rsidR="001C1518" w:rsidRDefault="00854B40" w:rsidP="00854B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CXXIII –</w:t>
      </w:r>
    </w:p>
    <w:p w:rsidR="00854B40" w:rsidRDefault="00854B40" w:rsidP="00854B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CCXLIV – </w:t>
      </w:r>
    </w:p>
    <w:p w:rsidR="00854B40" w:rsidRDefault="00854B40" w:rsidP="00854B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MMMCLIII – </w:t>
      </w:r>
    </w:p>
    <w:p w:rsidR="00854B40" w:rsidRDefault="00854B40" w:rsidP="00854B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MCDXCI –</w:t>
      </w:r>
    </w:p>
    <w:p w:rsidR="00854B40" w:rsidRDefault="00854B40" w:rsidP="00854B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C1518" w:rsidRDefault="001C1518" w:rsidP="00854B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54B40" w:rsidRDefault="00854B40" w:rsidP="00854B4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Represente em números romanos</w:t>
      </w:r>
    </w:p>
    <w:p w:rsidR="00854B40" w:rsidRPr="001C1518" w:rsidRDefault="00854B40" w:rsidP="00854B40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szCs w:val="24"/>
        </w:rPr>
        <w:t xml:space="preserve">1 dezena - </w:t>
      </w:r>
    </w:p>
    <w:p w:rsidR="00854B40" w:rsidRDefault="00854B40" w:rsidP="00854B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 milhar - </w:t>
      </w:r>
    </w:p>
    <w:p w:rsidR="001C1518" w:rsidRDefault="00854B40" w:rsidP="00854B40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szCs w:val="24"/>
        </w:rPr>
        <w:t xml:space="preserve">Meia centena </w:t>
      </w:r>
      <w:r w:rsidR="001C1518">
        <w:rPr>
          <w:rFonts w:ascii="Verdana" w:hAnsi="Verdana" w:cs="Arial"/>
          <w:szCs w:val="24"/>
        </w:rPr>
        <w:t>–</w:t>
      </w:r>
      <w:r>
        <w:rPr>
          <w:rFonts w:ascii="Verdana" w:hAnsi="Verdana" w:cs="Arial"/>
          <w:szCs w:val="24"/>
        </w:rPr>
        <w:t xml:space="preserve"> </w:t>
      </w:r>
    </w:p>
    <w:p w:rsidR="001C1518" w:rsidRDefault="00854B40" w:rsidP="00854B40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szCs w:val="24"/>
        </w:rPr>
        <w:t xml:space="preserve">1 centena </w:t>
      </w:r>
      <w:r w:rsidR="001C1518">
        <w:rPr>
          <w:rFonts w:ascii="Verdana" w:hAnsi="Verdana" w:cs="Arial"/>
          <w:szCs w:val="24"/>
        </w:rPr>
        <w:t>–</w:t>
      </w:r>
      <w:r>
        <w:rPr>
          <w:rFonts w:ascii="Verdana" w:hAnsi="Verdana" w:cs="Arial"/>
          <w:szCs w:val="24"/>
        </w:rPr>
        <w:t xml:space="preserve"> </w:t>
      </w:r>
    </w:p>
    <w:p w:rsidR="00854B40" w:rsidRDefault="00854B40" w:rsidP="00854B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Meia dezena - </w:t>
      </w:r>
    </w:p>
    <w:p w:rsidR="00854B40" w:rsidRDefault="00854B40" w:rsidP="00854B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Meio milhar – </w:t>
      </w:r>
    </w:p>
    <w:p w:rsidR="001C1518" w:rsidRDefault="001C1518" w:rsidP="00854B40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1C1518" w:rsidRDefault="001C1518" w:rsidP="00854B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54B40" w:rsidRDefault="00854B40" w:rsidP="00854B4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Observe o exemplo e complete</w:t>
      </w:r>
    </w:p>
    <w:p w:rsidR="00854B40" w:rsidRPr="001C1518" w:rsidRDefault="00854B40" w:rsidP="00854B40">
      <w:pPr>
        <w:pStyle w:val="PargrafodaLista"/>
        <w:spacing w:after="0" w:line="360" w:lineRule="auto"/>
        <w:rPr>
          <w:rFonts w:ascii="Verdana" w:hAnsi="Verdana" w:cs="Arial"/>
          <w:b/>
          <w:szCs w:val="24"/>
        </w:rPr>
      </w:pPr>
      <w:r w:rsidRPr="001C1518">
        <w:rPr>
          <w:rFonts w:ascii="Verdana" w:hAnsi="Verdana" w:cs="Arial"/>
          <w:b/>
          <w:szCs w:val="24"/>
        </w:rPr>
        <w:t>VIII – 5 + 1 + 1 + 1 = 8</w:t>
      </w:r>
    </w:p>
    <w:p w:rsidR="00854B40" w:rsidRDefault="00854B40" w:rsidP="00854B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54B40" w:rsidRDefault="00854B40" w:rsidP="00854B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XXII</w:t>
      </w:r>
      <w:r w:rsidR="001C1518">
        <w:rPr>
          <w:rFonts w:ascii="Verdana" w:hAnsi="Verdana" w:cs="Arial"/>
          <w:szCs w:val="24"/>
        </w:rPr>
        <w:t xml:space="preserve"> – </w:t>
      </w:r>
    </w:p>
    <w:p w:rsidR="00854B40" w:rsidRPr="001C1518" w:rsidRDefault="00854B40" w:rsidP="00854B40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szCs w:val="24"/>
        </w:rPr>
        <w:t>CLX</w:t>
      </w:r>
      <w:r w:rsidR="001C1518">
        <w:rPr>
          <w:rFonts w:ascii="Verdana" w:hAnsi="Verdana" w:cs="Arial"/>
          <w:szCs w:val="24"/>
        </w:rPr>
        <w:t xml:space="preserve"> – </w:t>
      </w:r>
    </w:p>
    <w:p w:rsidR="00854B40" w:rsidRDefault="00854B40" w:rsidP="00854B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MMC</w:t>
      </w:r>
      <w:r w:rsidR="001C1518">
        <w:rPr>
          <w:rFonts w:ascii="Verdana" w:hAnsi="Verdana" w:cs="Arial"/>
          <w:szCs w:val="24"/>
        </w:rPr>
        <w:t xml:space="preserve"> – </w:t>
      </w:r>
    </w:p>
    <w:p w:rsidR="00854B40" w:rsidRPr="001C1518" w:rsidRDefault="00854B40" w:rsidP="00854B40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szCs w:val="24"/>
        </w:rPr>
        <w:t>CI</w:t>
      </w:r>
      <w:r w:rsidR="001C1518">
        <w:rPr>
          <w:rFonts w:ascii="Verdana" w:hAnsi="Verdana" w:cs="Arial"/>
          <w:szCs w:val="24"/>
        </w:rPr>
        <w:t xml:space="preserve"> – </w:t>
      </w:r>
    </w:p>
    <w:p w:rsidR="00854B40" w:rsidRPr="001C1518" w:rsidRDefault="00854B40" w:rsidP="00854B40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szCs w:val="24"/>
        </w:rPr>
        <w:t>MDV</w:t>
      </w:r>
      <w:r w:rsidR="001C1518">
        <w:rPr>
          <w:rFonts w:ascii="Verdana" w:hAnsi="Verdana" w:cs="Arial"/>
          <w:szCs w:val="24"/>
        </w:rPr>
        <w:t xml:space="preserve"> – </w:t>
      </w:r>
    </w:p>
    <w:p w:rsidR="00854B40" w:rsidRDefault="00854B40" w:rsidP="00854B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DCCC</w:t>
      </w:r>
      <w:r w:rsidR="001C1518">
        <w:rPr>
          <w:rFonts w:ascii="Verdana" w:hAnsi="Verdana" w:cs="Arial"/>
          <w:szCs w:val="24"/>
        </w:rPr>
        <w:t xml:space="preserve"> –</w:t>
      </w:r>
    </w:p>
    <w:p w:rsidR="00854B40" w:rsidRDefault="00854B40" w:rsidP="00854B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54B40" w:rsidRDefault="00854B40" w:rsidP="00854B4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Escreva o resultado em símbolos romanos</w:t>
      </w:r>
    </w:p>
    <w:p w:rsidR="001C1518" w:rsidRDefault="001C1518" w:rsidP="001C151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61 + 8 = </w:t>
      </w:r>
    </w:p>
    <w:p w:rsidR="001C1518" w:rsidRDefault="001C1518" w:rsidP="001C151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40 + 6 = </w:t>
      </w:r>
    </w:p>
    <w:p w:rsidR="001C1518" w:rsidRDefault="001C1518" w:rsidP="001C151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30 + 3 = </w:t>
      </w:r>
    </w:p>
    <w:p w:rsidR="001C1518" w:rsidRDefault="001C1518" w:rsidP="001C151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80 + 5 = </w:t>
      </w:r>
    </w:p>
    <w:p w:rsidR="001C1518" w:rsidRDefault="001C1518" w:rsidP="001C151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70 + 1 = </w:t>
      </w:r>
    </w:p>
    <w:p w:rsidR="001C1518" w:rsidRDefault="001C1518" w:rsidP="001C151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20 + 9 = </w:t>
      </w:r>
    </w:p>
    <w:p w:rsidR="00854B40" w:rsidRPr="00854B40" w:rsidRDefault="00854B40" w:rsidP="00854B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854B40" w:rsidRPr="00854B4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A2D" w:rsidRDefault="002B0A2D" w:rsidP="00FE55FB">
      <w:pPr>
        <w:spacing w:after="0" w:line="240" w:lineRule="auto"/>
      </w:pPr>
      <w:r>
        <w:separator/>
      </w:r>
    </w:p>
  </w:endnote>
  <w:endnote w:type="continuationSeparator" w:id="1">
    <w:p w:rsidR="002B0A2D" w:rsidRDefault="002B0A2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A2D" w:rsidRDefault="002B0A2D" w:rsidP="00FE55FB">
      <w:pPr>
        <w:spacing w:after="0" w:line="240" w:lineRule="auto"/>
      </w:pPr>
      <w:r>
        <w:separator/>
      </w:r>
    </w:p>
  </w:footnote>
  <w:footnote w:type="continuationSeparator" w:id="1">
    <w:p w:rsidR="002B0A2D" w:rsidRDefault="002B0A2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16D8A"/>
    <w:multiLevelType w:val="hybridMultilevel"/>
    <w:tmpl w:val="1F0092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2"/>
  </w:num>
  <w:num w:numId="17">
    <w:abstractNumId w:val="26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151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0A2D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237B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4B4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2018-09-01T07:09:00Z</cp:lastPrinted>
  <dcterms:created xsi:type="dcterms:W3CDTF">2018-09-01T07:09:00Z</dcterms:created>
  <dcterms:modified xsi:type="dcterms:W3CDTF">2018-09-01T07:09:00Z</dcterms:modified>
</cp:coreProperties>
</file>