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8667A" w:rsidRPr="00E8667A" w:rsidRDefault="00E8667A" w:rsidP="00E8667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8667A">
        <w:rPr>
          <w:rFonts w:ascii="Verdana" w:hAnsi="Verdana" w:cs="Arial"/>
          <w:b/>
          <w:szCs w:val="24"/>
        </w:rPr>
        <w:t>Números naturais</w:t>
      </w:r>
    </w:p>
    <w:p w:rsidR="00E8667A" w:rsidRDefault="00E8667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8667A" w:rsidRDefault="00E8667A" w:rsidP="00E8667A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Escreva para cada um dos números </w:t>
      </w:r>
    </w:p>
    <w:p w:rsidR="00E8667A" w:rsidRDefault="00E8667A" w:rsidP="00E8667A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sucessor</w:t>
      </w:r>
    </w:p>
    <w:p w:rsidR="00E8667A" w:rsidRDefault="00E8667A" w:rsidP="00E8667A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67 =  </w:t>
      </w:r>
    </w:p>
    <w:p w:rsidR="00E8667A" w:rsidRDefault="00E8667A" w:rsidP="00E8667A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45 =</w:t>
      </w:r>
    </w:p>
    <w:p w:rsidR="00E8667A" w:rsidRDefault="00E8667A" w:rsidP="00E8667A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28 =</w:t>
      </w:r>
    </w:p>
    <w:p w:rsidR="00E8667A" w:rsidRDefault="00E8667A" w:rsidP="00E8667A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76 =</w:t>
      </w:r>
    </w:p>
    <w:p w:rsidR="00E8667A" w:rsidRDefault="00E8667A" w:rsidP="00E8667A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E8667A" w:rsidRDefault="00E8667A" w:rsidP="00E8667A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antecessor</w:t>
      </w:r>
    </w:p>
    <w:p w:rsidR="00E8667A" w:rsidRDefault="00E8667A" w:rsidP="00E8667A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84 =</w:t>
      </w:r>
    </w:p>
    <w:p w:rsidR="00E8667A" w:rsidRDefault="00E8667A" w:rsidP="00E8667A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16 =</w:t>
      </w:r>
    </w:p>
    <w:p w:rsidR="00E8667A" w:rsidRDefault="00E8667A" w:rsidP="00E8667A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60 =</w:t>
      </w:r>
    </w:p>
    <w:p w:rsidR="00E8667A" w:rsidRDefault="00E8667A" w:rsidP="00E8667A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41=</w:t>
      </w:r>
    </w:p>
    <w:p w:rsidR="00E8667A" w:rsidRDefault="00E8667A" w:rsidP="00E8667A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E8667A" w:rsidRDefault="00E8667A" w:rsidP="00E8667A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Resolva as operações indicadas e complete</w:t>
      </w:r>
    </w:p>
    <w:p w:rsidR="00E8667A" w:rsidRDefault="00E8667A" w:rsidP="00E8667A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sucessor de 68 + 4 é ______</w:t>
      </w:r>
    </w:p>
    <w:p w:rsidR="00E8667A" w:rsidRDefault="00E8667A" w:rsidP="00E8667A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antecessor de 51 + 5 é ______</w:t>
      </w:r>
    </w:p>
    <w:p w:rsidR="00E8667A" w:rsidRDefault="00E8667A" w:rsidP="00E8667A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sucessor de 35 + 3 é _____</w:t>
      </w:r>
    </w:p>
    <w:p w:rsidR="00E8667A" w:rsidRDefault="00E8667A" w:rsidP="00E8667A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antecessor de 29 + 7 é ______</w:t>
      </w:r>
    </w:p>
    <w:p w:rsidR="00E8667A" w:rsidRDefault="00E8667A" w:rsidP="00E8667A">
      <w:pPr>
        <w:spacing w:after="0" w:line="360" w:lineRule="auto"/>
        <w:rPr>
          <w:rFonts w:ascii="Verdana" w:hAnsi="Verdana" w:cs="Arial"/>
          <w:szCs w:val="24"/>
        </w:rPr>
      </w:pPr>
    </w:p>
    <w:p w:rsidR="00E8667A" w:rsidRDefault="00E8667A" w:rsidP="00E8667A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Represente as quantidades indicadas por meio de algarismos</w:t>
      </w:r>
    </w:p>
    <w:p w:rsidR="00E8667A" w:rsidRDefault="00E8667A" w:rsidP="00E8667A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Quinze =</w:t>
      </w:r>
    </w:p>
    <w:p w:rsidR="00E8667A" w:rsidRDefault="00E8667A" w:rsidP="00E8667A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Setenta e sete =</w:t>
      </w:r>
    </w:p>
    <w:p w:rsidR="00E8667A" w:rsidRDefault="00E8667A" w:rsidP="00E8667A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Cento e trinta e nove =</w:t>
      </w:r>
    </w:p>
    <w:p w:rsidR="00E8667A" w:rsidRDefault="00E8667A" w:rsidP="00E8667A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</w:t>
      </w:r>
      <w:r w:rsidR="005B1CB8">
        <w:rPr>
          <w:rFonts w:ascii="Verdana" w:hAnsi="Verdana" w:cs="Arial"/>
          <w:szCs w:val="24"/>
        </w:rPr>
        <w:t>inqu</w:t>
      </w:r>
      <w:r>
        <w:rPr>
          <w:rFonts w:ascii="Verdana" w:hAnsi="Verdana" w:cs="Arial"/>
          <w:szCs w:val="24"/>
        </w:rPr>
        <w:t xml:space="preserve">enta e quatro = </w:t>
      </w:r>
    </w:p>
    <w:p w:rsidR="00E8667A" w:rsidRDefault="00E8667A" w:rsidP="00E8667A">
      <w:pPr>
        <w:spacing w:after="0" w:line="360" w:lineRule="auto"/>
        <w:rPr>
          <w:rFonts w:ascii="Verdana" w:hAnsi="Verdana" w:cs="Arial"/>
          <w:szCs w:val="24"/>
        </w:rPr>
      </w:pPr>
    </w:p>
    <w:p w:rsidR="00E8667A" w:rsidRDefault="00E8667A" w:rsidP="00E8667A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Escreva por extenso</w:t>
      </w:r>
    </w:p>
    <w:p w:rsidR="00E8667A" w:rsidRDefault="00E8667A" w:rsidP="00E8667A">
      <w:pPr>
        <w:pStyle w:val="PargrafodaLista"/>
        <w:numPr>
          <w:ilvl w:val="0"/>
          <w:numId w:val="33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745 =</w:t>
      </w:r>
    </w:p>
    <w:p w:rsidR="00E8667A" w:rsidRDefault="00E8667A" w:rsidP="00E8667A">
      <w:pPr>
        <w:pStyle w:val="PargrafodaLista"/>
        <w:numPr>
          <w:ilvl w:val="0"/>
          <w:numId w:val="33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32 =</w:t>
      </w:r>
    </w:p>
    <w:p w:rsidR="00E8667A" w:rsidRDefault="00E8667A" w:rsidP="00E8667A">
      <w:pPr>
        <w:pStyle w:val="PargrafodaLista"/>
        <w:numPr>
          <w:ilvl w:val="0"/>
          <w:numId w:val="33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567 =</w:t>
      </w:r>
    </w:p>
    <w:p w:rsidR="00E8667A" w:rsidRDefault="00E8667A" w:rsidP="00E8667A">
      <w:pPr>
        <w:pStyle w:val="PargrafodaLista"/>
        <w:numPr>
          <w:ilvl w:val="0"/>
          <w:numId w:val="33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103 =</w:t>
      </w:r>
    </w:p>
    <w:p w:rsidR="00E8667A" w:rsidRDefault="00E8667A" w:rsidP="00E8667A">
      <w:pPr>
        <w:pStyle w:val="PargrafodaLista"/>
        <w:numPr>
          <w:ilvl w:val="0"/>
          <w:numId w:val="33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78 =</w:t>
      </w:r>
    </w:p>
    <w:p w:rsidR="00E8667A" w:rsidRDefault="00E8667A" w:rsidP="00E8667A">
      <w:pPr>
        <w:spacing w:after="0" w:line="360" w:lineRule="auto"/>
        <w:rPr>
          <w:rFonts w:ascii="Verdana" w:hAnsi="Verdana" w:cs="Arial"/>
          <w:szCs w:val="24"/>
        </w:rPr>
      </w:pPr>
    </w:p>
    <w:p w:rsidR="00E8667A" w:rsidRDefault="00E8667A" w:rsidP="00E8667A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Escreva três números formados por:</w:t>
      </w:r>
    </w:p>
    <w:p w:rsidR="005B1CB8" w:rsidRDefault="00E8667A" w:rsidP="00E8667A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Quatro algarismos </w:t>
      </w:r>
    </w:p>
    <w:p w:rsidR="00E8667A" w:rsidRDefault="00E8667A" w:rsidP="005B1CB8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 R.</w:t>
      </w:r>
    </w:p>
    <w:p w:rsidR="005B1CB8" w:rsidRDefault="005B1CB8" w:rsidP="005B1CB8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5B1CB8" w:rsidRDefault="00E8667A" w:rsidP="00E8667A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Três algarismos</w:t>
      </w:r>
    </w:p>
    <w:p w:rsidR="00E8667A" w:rsidRDefault="00E8667A" w:rsidP="005B1CB8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</w:t>
      </w:r>
      <w:r w:rsidR="005B1CB8">
        <w:rPr>
          <w:rFonts w:ascii="Verdana" w:hAnsi="Verdana" w:cs="Arial"/>
          <w:szCs w:val="24"/>
        </w:rPr>
        <w:t xml:space="preserve">. </w:t>
      </w:r>
    </w:p>
    <w:p w:rsidR="005B1CB8" w:rsidRDefault="005B1CB8" w:rsidP="005B1CB8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</w:p>
    <w:p w:rsidR="005B1CB8" w:rsidRDefault="00E8667A" w:rsidP="00E8667A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Dois algarismos</w:t>
      </w:r>
    </w:p>
    <w:p w:rsidR="00E8667A" w:rsidRPr="00E8667A" w:rsidRDefault="00E8667A" w:rsidP="005B1CB8">
      <w:pPr>
        <w:pStyle w:val="PargrafodaLista"/>
        <w:spacing w:after="0" w:line="360" w:lineRule="auto"/>
        <w:ind w:left="108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E8667A" w:rsidRPr="00E8667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CD2" w:rsidRDefault="006E4CD2" w:rsidP="00FE55FB">
      <w:pPr>
        <w:spacing w:after="0" w:line="240" w:lineRule="auto"/>
      </w:pPr>
      <w:r>
        <w:separator/>
      </w:r>
    </w:p>
  </w:endnote>
  <w:endnote w:type="continuationSeparator" w:id="1">
    <w:p w:rsidR="006E4CD2" w:rsidRDefault="006E4CD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CD2" w:rsidRDefault="006E4CD2" w:rsidP="00FE55FB">
      <w:pPr>
        <w:spacing w:after="0" w:line="240" w:lineRule="auto"/>
      </w:pPr>
      <w:r>
        <w:separator/>
      </w:r>
    </w:p>
  </w:footnote>
  <w:footnote w:type="continuationSeparator" w:id="1">
    <w:p w:rsidR="006E4CD2" w:rsidRDefault="006E4CD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B91"/>
    <w:multiLevelType w:val="hybridMultilevel"/>
    <w:tmpl w:val="C99C05DE"/>
    <w:lvl w:ilvl="0" w:tplc="5A840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43A71"/>
    <w:multiLevelType w:val="hybridMultilevel"/>
    <w:tmpl w:val="D542BBAC"/>
    <w:lvl w:ilvl="0" w:tplc="14A8C9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C2CA7"/>
    <w:multiLevelType w:val="hybridMultilevel"/>
    <w:tmpl w:val="194CEC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65B58"/>
    <w:multiLevelType w:val="hybridMultilevel"/>
    <w:tmpl w:val="5CEAFED0"/>
    <w:lvl w:ilvl="0" w:tplc="0E7054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86688"/>
    <w:multiLevelType w:val="hybridMultilevel"/>
    <w:tmpl w:val="2F624DBA"/>
    <w:lvl w:ilvl="0" w:tplc="D7B26A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B12AF9"/>
    <w:multiLevelType w:val="hybridMultilevel"/>
    <w:tmpl w:val="43C096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B626F5"/>
    <w:multiLevelType w:val="hybridMultilevel"/>
    <w:tmpl w:val="C5D6264C"/>
    <w:lvl w:ilvl="0" w:tplc="259EAB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7"/>
  </w:num>
  <w:num w:numId="4">
    <w:abstractNumId w:val="29"/>
  </w:num>
  <w:num w:numId="5">
    <w:abstractNumId w:val="13"/>
  </w:num>
  <w:num w:numId="6">
    <w:abstractNumId w:val="15"/>
  </w:num>
  <w:num w:numId="7">
    <w:abstractNumId w:val="2"/>
  </w:num>
  <w:num w:numId="8">
    <w:abstractNumId w:val="33"/>
  </w:num>
  <w:num w:numId="9">
    <w:abstractNumId w:val="26"/>
  </w:num>
  <w:num w:numId="10">
    <w:abstractNumId w:val="19"/>
  </w:num>
  <w:num w:numId="11">
    <w:abstractNumId w:val="9"/>
  </w:num>
  <w:num w:numId="12">
    <w:abstractNumId w:val="16"/>
  </w:num>
  <w:num w:numId="13">
    <w:abstractNumId w:val="20"/>
  </w:num>
  <w:num w:numId="14">
    <w:abstractNumId w:val="11"/>
  </w:num>
  <w:num w:numId="15">
    <w:abstractNumId w:val="1"/>
  </w:num>
  <w:num w:numId="16">
    <w:abstractNumId w:val="28"/>
  </w:num>
  <w:num w:numId="17">
    <w:abstractNumId w:val="32"/>
  </w:num>
  <w:num w:numId="18">
    <w:abstractNumId w:val="6"/>
  </w:num>
  <w:num w:numId="19">
    <w:abstractNumId w:val="14"/>
  </w:num>
  <w:num w:numId="20">
    <w:abstractNumId w:val="4"/>
  </w:num>
  <w:num w:numId="21">
    <w:abstractNumId w:val="10"/>
  </w:num>
  <w:num w:numId="22">
    <w:abstractNumId w:val="5"/>
  </w:num>
  <w:num w:numId="23">
    <w:abstractNumId w:val="30"/>
  </w:num>
  <w:num w:numId="24">
    <w:abstractNumId w:val="24"/>
  </w:num>
  <w:num w:numId="25">
    <w:abstractNumId w:val="22"/>
  </w:num>
  <w:num w:numId="26">
    <w:abstractNumId w:val="31"/>
  </w:num>
  <w:num w:numId="27">
    <w:abstractNumId w:val="25"/>
  </w:num>
  <w:num w:numId="28">
    <w:abstractNumId w:val="7"/>
  </w:num>
  <w:num w:numId="29">
    <w:abstractNumId w:val="0"/>
  </w:num>
  <w:num w:numId="30">
    <w:abstractNumId w:val="18"/>
  </w:num>
  <w:num w:numId="31">
    <w:abstractNumId w:val="3"/>
  </w:num>
  <w:num w:numId="32">
    <w:abstractNumId w:val="21"/>
  </w:num>
  <w:num w:numId="33">
    <w:abstractNumId w:val="27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552F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B1CB8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4CD2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67A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2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2018-09-01T06:05:00Z</cp:lastPrinted>
  <dcterms:created xsi:type="dcterms:W3CDTF">2018-09-01T06:08:00Z</dcterms:created>
  <dcterms:modified xsi:type="dcterms:W3CDTF">2018-09-01T06:08:00Z</dcterms:modified>
</cp:coreProperties>
</file>