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0E83" w:rsidRDefault="00DD0E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D33C0" w:rsidRPr="009D33C0" w:rsidRDefault="009D33C0" w:rsidP="009D33C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D33C0">
        <w:rPr>
          <w:rFonts w:ascii="Verdana" w:hAnsi="Verdana" w:cs="Arial"/>
          <w:b/>
          <w:szCs w:val="24"/>
        </w:rPr>
        <w:t>New Deal</w:t>
      </w:r>
    </w:p>
    <w:p w:rsidR="009D33C0" w:rsidRDefault="009D33C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0E83" w:rsidRDefault="00DD0E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Nos primeiros anos de seu governo, Roosevelt e sua equipe tentaram superar a crise. O que foi feito?</w:t>
      </w:r>
    </w:p>
    <w:p w:rsidR="009D33C0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R.</w:t>
      </w:r>
    </w:p>
    <w:p w:rsidR="00DD0E83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As idéias de Keynes que inspiravam o New Deal contrariavam o que?</w:t>
      </w:r>
    </w:p>
    <w:p w:rsidR="009D33C0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R.</w:t>
      </w:r>
    </w:p>
    <w:p w:rsidR="00DD0E83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Por que historiadores consideram o New Deal um programa diferente?</w:t>
      </w:r>
    </w:p>
    <w:p w:rsidR="009D33C0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R.</w:t>
      </w:r>
    </w:p>
    <w:p w:rsidR="00DD0E83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Quais medidas se destacaram na implantação do New Deal?</w:t>
      </w:r>
    </w:p>
    <w:p w:rsidR="009D33C0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R.</w:t>
      </w:r>
    </w:p>
    <w:p w:rsidR="00DD0E83" w:rsidRPr="00DD0E83" w:rsidRDefault="00DD0E83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3C0" w:rsidRPr="00DD0E83" w:rsidRDefault="009D33C0" w:rsidP="009D33C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A política do New Deal foi bem-sucedida?</w:t>
      </w:r>
    </w:p>
    <w:p w:rsidR="00DD0E83" w:rsidRPr="00DD0E83" w:rsidRDefault="00DD0E83" w:rsidP="00DD0E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0E83">
        <w:rPr>
          <w:rFonts w:ascii="Verdana" w:hAnsi="Verdana" w:cs="Arial"/>
          <w:szCs w:val="24"/>
        </w:rPr>
        <w:t>R.</w:t>
      </w:r>
    </w:p>
    <w:sectPr w:rsidR="00DD0E83" w:rsidRPr="00DD0E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8B" w:rsidRDefault="007F738B" w:rsidP="00FE55FB">
      <w:pPr>
        <w:spacing w:after="0" w:line="240" w:lineRule="auto"/>
      </w:pPr>
      <w:r>
        <w:separator/>
      </w:r>
    </w:p>
  </w:endnote>
  <w:endnote w:type="continuationSeparator" w:id="1">
    <w:p w:rsidR="007F738B" w:rsidRDefault="007F73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8B" w:rsidRDefault="007F738B" w:rsidP="00FE55FB">
      <w:pPr>
        <w:spacing w:after="0" w:line="240" w:lineRule="auto"/>
      </w:pPr>
      <w:r>
        <w:separator/>
      </w:r>
    </w:p>
  </w:footnote>
  <w:footnote w:type="continuationSeparator" w:id="1">
    <w:p w:rsidR="007F738B" w:rsidRDefault="007F73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401"/>
    <w:multiLevelType w:val="hybridMultilevel"/>
    <w:tmpl w:val="9C54D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2A6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738B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3C0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0E83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2018-09-27T03:22:00Z</cp:lastPrinted>
  <dcterms:created xsi:type="dcterms:W3CDTF">2018-09-27T03:23:00Z</dcterms:created>
  <dcterms:modified xsi:type="dcterms:W3CDTF">2018-09-27T03:23:00Z</dcterms:modified>
</cp:coreProperties>
</file>