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06DD" w:rsidRPr="008B39E4" w:rsidRDefault="00A506DD" w:rsidP="008B39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B39E4">
        <w:rPr>
          <w:rFonts w:ascii="Verdana" w:hAnsi="Verdana" w:cs="Arial"/>
          <w:b/>
          <w:szCs w:val="24"/>
        </w:rPr>
        <w:t>Medidas de tempo</w:t>
      </w:r>
    </w:p>
    <w:p w:rsidR="00A506DD" w:rsidRDefault="00A506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por extenso</w:t>
      </w:r>
    </w:p>
    <w:p w:rsidR="00A506DD" w:rsidRDefault="00A506DD" w:rsidP="00A506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2h 30min 15s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5h 45min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10h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9h 10min 20s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quantas horas há em:</w:t>
      </w:r>
    </w:p>
    <w:p w:rsidR="00A506DD" w:rsidRDefault="00A506DD" w:rsidP="00A50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180min –</w:t>
      </w:r>
    </w:p>
    <w:p w:rsidR="00A506DD" w:rsidRDefault="00A506DD" w:rsidP="00A50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240min –</w:t>
      </w:r>
    </w:p>
    <w:p w:rsidR="00A506DD" w:rsidRDefault="00A506DD" w:rsidP="00A50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480min -</w:t>
      </w:r>
    </w:p>
    <w:p w:rsidR="00A506DD" w:rsidRDefault="00A506DD" w:rsidP="00A506D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540min –</w:t>
      </w:r>
    </w:p>
    <w:p w:rsidR="00A506DD" w:rsidRDefault="00A506DD" w:rsidP="00A506DD">
      <w:pPr>
        <w:spacing w:after="0" w:line="360" w:lineRule="auto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Responda quantos minutos há em</w:t>
      </w:r>
    </w:p>
    <w:p w:rsidR="00A506DD" w:rsidRDefault="00A506DD" w:rsidP="00A506DD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3h –</w:t>
      </w:r>
    </w:p>
    <w:p w:rsidR="00A506DD" w:rsidRDefault="00A506DD" w:rsidP="00A506DD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8h –</w:t>
      </w:r>
    </w:p>
    <w:p w:rsidR="00A506DD" w:rsidRDefault="00A506DD" w:rsidP="00A506DD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4h 30min –</w:t>
      </w:r>
    </w:p>
    <w:p w:rsidR="00A506DD" w:rsidRDefault="00A506DD" w:rsidP="00A506DD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6h –</w:t>
      </w:r>
    </w:p>
    <w:p w:rsidR="00A506DD" w:rsidRDefault="00A506DD" w:rsidP="00A506DD">
      <w:pPr>
        <w:spacing w:after="0" w:line="360" w:lineRule="auto"/>
        <w:rPr>
          <w:rFonts w:ascii="Verdana" w:hAnsi="Verdana" w:cs="Arial"/>
          <w:szCs w:val="24"/>
        </w:rPr>
      </w:pPr>
    </w:p>
    <w:p w:rsidR="00A506DD" w:rsidRDefault="00A506DD" w:rsidP="00A506DD">
      <w:pPr>
        <w:spacing w:after="0" w:line="360" w:lineRule="auto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Quantos segundos há em:</w:t>
      </w:r>
    </w:p>
    <w:p w:rsidR="00A506DD" w:rsidRDefault="00A506DD" w:rsidP="00A506DD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2min –</w:t>
      </w:r>
    </w:p>
    <w:p w:rsidR="00A506DD" w:rsidRDefault="00A506DD" w:rsidP="00A506DD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5min –</w:t>
      </w:r>
    </w:p>
    <w:p w:rsidR="00A506DD" w:rsidRDefault="00A506DD" w:rsidP="00A506DD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4min –</w:t>
      </w:r>
    </w:p>
    <w:p w:rsidR="00A506DD" w:rsidRDefault="00A506DD" w:rsidP="00A506DD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1min –</w:t>
      </w:r>
    </w:p>
    <w:p w:rsidR="00A506DD" w:rsidRDefault="00A506DD" w:rsidP="00A506DD">
      <w:pPr>
        <w:spacing w:after="0" w:line="360" w:lineRule="auto"/>
        <w:rPr>
          <w:rFonts w:ascii="Verdana" w:hAnsi="Verdana" w:cs="Arial"/>
          <w:szCs w:val="24"/>
        </w:rPr>
      </w:pPr>
    </w:p>
    <w:p w:rsidR="00A506DD" w:rsidRDefault="00A506DD" w:rsidP="00A506DD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minutos tem um dia?</w:t>
      </w:r>
    </w:p>
    <w:p w:rsidR="00A506DD" w:rsidRDefault="00A506DD" w:rsidP="00A50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A506DD" w:rsidRPr="00A506DD" w:rsidRDefault="00A506DD" w:rsidP="00A506DD"/>
    <w:p w:rsidR="00A506DD" w:rsidRPr="00A506DD" w:rsidRDefault="00A506DD" w:rsidP="00A506DD"/>
    <w:p w:rsidR="00A506DD" w:rsidRDefault="00A506DD" w:rsidP="00A506DD"/>
    <w:p w:rsidR="00A506DD" w:rsidRPr="00A506DD" w:rsidRDefault="00A506DD" w:rsidP="00A506DD">
      <w:pPr>
        <w:tabs>
          <w:tab w:val="left" w:pos="3285"/>
        </w:tabs>
      </w:pPr>
      <w:r>
        <w:tab/>
      </w:r>
    </w:p>
    <w:sectPr w:rsidR="00A506DD" w:rsidRPr="00A506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09" w:rsidRDefault="000E3309" w:rsidP="00FE55FB">
      <w:pPr>
        <w:spacing w:after="0" w:line="240" w:lineRule="auto"/>
      </w:pPr>
      <w:r>
        <w:separator/>
      </w:r>
    </w:p>
  </w:endnote>
  <w:endnote w:type="continuationSeparator" w:id="1">
    <w:p w:rsidR="000E3309" w:rsidRDefault="000E33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09" w:rsidRDefault="000E3309" w:rsidP="00FE55FB">
      <w:pPr>
        <w:spacing w:after="0" w:line="240" w:lineRule="auto"/>
      </w:pPr>
      <w:r>
        <w:separator/>
      </w:r>
    </w:p>
  </w:footnote>
  <w:footnote w:type="continuationSeparator" w:id="1">
    <w:p w:rsidR="000E3309" w:rsidRDefault="000E33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81614"/>
    <w:multiLevelType w:val="hybridMultilevel"/>
    <w:tmpl w:val="684E18CC"/>
    <w:lvl w:ilvl="0" w:tplc="AC12C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66B09"/>
    <w:multiLevelType w:val="hybridMultilevel"/>
    <w:tmpl w:val="76F862C8"/>
    <w:lvl w:ilvl="0" w:tplc="2436A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7A11"/>
    <w:multiLevelType w:val="hybridMultilevel"/>
    <w:tmpl w:val="B720F536"/>
    <w:lvl w:ilvl="0" w:tplc="F89C3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A4B45"/>
    <w:multiLevelType w:val="hybridMultilevel"/>
    <w:tmpl w:val="02E09306"/>
    <w:lvl w:ilvl="0" w:tplc="D1FA1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B38A6"/>
    <w:multiLevelType w:val="hybridMultilevel"/>
    <w:tmpl w:val="4D5ADF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5"/>
  </w:num>
  <w:num w:numId="5">
    <w:abstractNumId w:val="9"/>
  </w:num>
  <w:num w:numId="6">
    <w:abstractNumId w:val="11"/>
  </w:num>
  <w:num w:numId="7">
    <w:abstractNumId w:val="1"/>
  </w:num>
  <w:num w:numId="8">
    <w:abstractNumId w:val="31"/>
  </w:num>
  <w:num w:numId="9">
    <w:abstractNumId w:val="22"/>
  </w:num>
  <w:num w:numId="10">
    <w:abstractNumId w:val="16"/>
  </w:num>
  <w:num w:numId="11">
    <w:abstractNumId w:val="5"/>
  </w:num>
  <w:num w:numId="12">
    <w:abstractNumId w:val="12"/>
  </w:num>
  <w:num w:numId="13">
    <w:abstractNumId w:val="17"/>
  </w:num>
  <w:num w:numId="14">
    <w:abstractNumId w:val="7"/>
  </w:num>
  <w:num w:numId="15">
    <w:abstractNumId w:val="0"/>
  </w:num>
  <w:num w:numId="16">
    <w:abstractNumId w:val="24"/>
  </w:num>
  <w:num w:numId="17">
    <w:abstractNumId w:val="30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8"/>
  </w:num>
  <w:num w:numId="24">
    <w:abstractNumId w:val="20"/>
  </w:num>
  <w:num w:numId="25">
    <w:abstractNumId w:val="18"/>
  </w:num>
  <w:num w:numId="26">
    <w:abstractNumId w:val="29"/>
  </w:num>
  <w:num w:numId="27">
    <w:abstractNumId w:val="21"/>
  </w:num>
  <w:num w:numId="28">
    <w:abstractNumId w:val="27"/>
  </w:num>
  <w:num w:numId="29">
    <w:abstractNumId w:val="26"/>
  </w:num>
  <w:num w:numId="30">
    <w:abstractNumId w:val="23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3309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B6C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39E4"/>
    <w:rsid w:val="008B4530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06DD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20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2018-09-02T23:14:00Z</cp:lastPrinted>
  <dcterms:created xsi:type="dcterms:W3CDTF">2018-09-02T23:14:00Z</dcterms:created>
  <dcterms:modified xsi:type="dcterms:W3CDTF">2018-09-02T23:14:00Z</dcterms:modified>
</cp:coreProperties>
</file>