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15C1" w:rsidRDefault="00EC15C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67B8" w:rsidRPr="00EC15C1" w:rsidRDefault="000867B8" w:rsidP="00EC15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15C1">
        <w:rPr>
          <w:rFonts w:ascii="Verdana" w:hAnsi="Verdana" w:cs="Arial"/>
          <w:b/>
          <w:szCs w:val="24"/>
        </w:rPr>
        <w:t>Juquinha vai acampar</w:t>
      </w:r>
    </w:p>
    <w:p w:rsidR="000867B8" w:rsidRDefault="00086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67B8" w:rsidRDefault="00086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Juquinha estava indo com sua família e com seus vizinhos. Eles acampavam em uma ilha no Grande Lago todos os anos. Ele adorava nadar no lago com seus amiguinhos e fazer passeios de barco! Mamãe, papai, Juquinha e seus vizinhos – Titio e Titia Silveira com os gêmeos Bruna e André – todos estariam de férias por uma semana inteira. Os gêmeos eram seus melhores amigos. Puxa! Que diversão eles teriam juntos! Antes das férias, todos estavam se preparando para a viagem. Papai estava assando bolachas na cozinha.</w:t>
      </w:r>
    </w:p>
    <w:p w:rsidR="000867B8" w:rsidRDefault="00086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gostaria de ajudar, Juquinha? – perguntou papai.</w:t>
      </w:r>
    </w:p>
    <w:p w:rsidR="000867B8" w:rsidRDefault="00086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 assim o garotinho ajudou seu pai a quebrar os ovos para a massa de bolachas. Mamãe estava fazendo as malas. E Juquinha a ajudou também, dando-lhe suas roupas e seus brinquedos de acampar. Ele até lembrou Titio Silveira de levar as barracas para a viagem. Logo, todos eles partiriam em uma maravilhosa manhã ensolarada. Assim que chegaram ao local do acampamento, Juquinha ajudou seu pai e Titio Silveira a montarem as barracas. Ele lhes deu todos os pinos da barraca. E, então, ele ajudou Bruna e André a apanharem gravetos secos para a fogueira do acampamento. Que diversão as crianças tiveram nadando e brincando no lago! A melhor coisa foram os passeios diários de barco. Como um presente especial por ter sido tão prestativo, papai deixou Juquinha dirigir o barco com ele todos os dias! Juquinha é uma criança prestativa! </w:t>
      </w:r>
    </w:p>
    <w:p w:rsidR="000867B8" w:rsidRDefault="00086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67B8" w:rsidRDefault="000867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15C1" w:rsidRDefault="00EC15C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67B8" w:rsidRPr="00EC15C1" w:rsidRDefault="000867B8" w:rsidP="00EC15C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15C1">
        <w:rPr>
          <w:rFonts w:ascii="Verdana" w:hAnsi="Verdana" w:cs="Arial"/>
          <w:b/>
          <w:szCs w:val="24"/>
        </w:rPr>
        <w:t>Questões</w:t>
      </w:r>
    </w:p>
    <w:p w:rsidR="00EC15C1" w:rsidRDefault="00EC15C1" w:rsidP="00EC15C1">
      <w:pPr>
        <w:tabs>
          <w:tab w:val="left" w:pos="3915"/>
          <w:tab w:val="left" w:pos="463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0867B8" w:rsidRDefault="000867B8" w:rsidP="000867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867B8" w:rsidRDefault="00EC15C1" w:rsidP="00086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15C1" w:rsidRDefault="00EC15C1" w:rsidP="00086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67B8" w:rsidRDefault="000867B8" w:rsidP="000867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Onde Juquinha e sua família e vizinhos acampavam?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67B8" w:rsidRDefault="000867B8" w:rsidP="000867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eram os melhores amigos de Juquinha?</w:t>
      </w:r>
    </w:p>
    <w:p w:rsidR="000867B8" w:rsidRDefault="00EC15C1" w:rsidP="00086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15C1" w:rsidRDefault="00EC15C1" w:rsidP="000867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67B8" w:rsidRDefault="00EC15C1" w:rsidP="000867B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papai estava fazendo na cozinha antes de irem acampar?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15C1" w:rsidRDefault="00EC15C1" w:rsidP="00EC15C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Juquinha ajudou seu pai e titio Silveira assim que chegaram ao acampamento?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15C1" w:rsidRDefault="00EC15C1" w:rsidP="00EC15C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um presente especial por ter sido prestativo, o que papai deixou Juquinha fazer?</w:t>
      </w:r>
    </w:p>
    <w:p w:rsidR="00EC15C1" w:rsidRDefault="00EC15C1" w:rsidP="00EC15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C15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C3" w:rsidRDefault="00E07BC3" w:rsidP="00FE55FB">
      <w:pPr>
        <w:spacing w:after="0" w:line="240" w:lineRule="auto"/>
      </w:pPr>
      <w:r>
        <w:separator/>
      </w:r>
    </w:p>
  </w:endnote>
  <w:endnote w:type="continuationSeparator" w:id="1">
    <w:p w:rsidR="00E07BC3" w:rsidRDefault="00E07B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C3" w:rsidRDefault="00E07BC3" w:rsidP="00FE55FB">
      <w:pPr>
        <w:spacing w:after="0" w:line="240" w:lineRule="auto"/>
      </w:pPr>
      <w:r>
        <w:separator/>
      </w:r>
    </w:p>
  </w:footnote>
  <w:footnote w:type="continuationSeparator" w:id="1">
    <w:p w:rsidR="00E07BC3" w:rsidRDefault="00E07B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5768"/>
    <w:multiLevelType w:val="hybridMultilevel"/>
    <w:tmpl w:val="3DC07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7B8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3A0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07BC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15C1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2018-09-02T23:41:00Z</cp:lastPrinted>
  <dcterms:created xsi:type="dcterms:W3CDTF">2018-09-02T23:42:00Z</dcterms:created>
  <dcterms:modified xsi:type="dcterms:W3CDTF">2018-09-02T23:42:00Z</dcterms:modified>
</cp:coreProperties>
</file>