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34E6" w:rsidRPr="00564D64" w:rsidRDefault="003E34E6" w:rsidP="00564D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64D64">
        <w:rPr>
          <w:rFonts w:ascii="Verdana" w:hAnsi="Verdana" w:cs="Arial"/>
          <w:b/>
          <w:szCs w:val="24"/>
        </w:rPr>
        <w:t>Eugênio, o esqueleto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Eugênio morava no laboratório da escola. Todos os dias, muitos alunos iam ao laboratório aprender um po</w:t>
      </w:r>
      <w:r w:rsidR="00564D64">
        <w:rPr>
          <w:rFonts w:ascii="Verdana" w:hAnsi="Verdana" w:cs="Arial"/>
          <w:szCs w:val="24"/>
        </w:rPr>
        <w:t>u</w:t>
      </w:r>
      <w:r>
        <w:rPr>
          <w:rFonts w:ascii="Verdana" w:hAnsi="Verdana" w:cs="Arial"/>
          <w:szCs w:val="24"/>
        </w:rPr>
        <w:t>co mais sobre o corpo humano. Eugênio, que era um esqueleto muito inteligente, sempre prestava atenção às crianças. E todas ficavam admiradas com o esqueleto.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Nossa! Quantos ossos! – diziam elas.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São os ossos do nosso corpo! – disse a professora para seus alunos.</w:t>
      </w:r>
      <w:r>
        <w:rPr>
          <w:rFonts w:ascii="Verdana" w:hAnsi="Verdana" w:cs="Arial"/>
          <w:szCs w:val="24"/>
        </w:rPr>
        <w:tab/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depois daquela maravilhosa aula, todos saíram de lá muito satisfeitos por terem aprendido algo mais. Eugênio, que sempre prestava atenção a tudo que ouvia, pensou em ensinar mais coisas àquelas crianças.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Vou ensinar-lhes tudo que sei! – pensou ele.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Assim, no dia seguinte, uma nova turma chegou. Depois do término da aula, Eugênio chamou todas as crianças ao redor dele, pois queria ensiná-las. No começo, elas ficaram apavoradas! Como um esqueleto pode falar? Eugênio contou muitas histórias, falou sobre tudo o que conhecia e também sobre os ossos do seu corpo. Todos ficaram muito agradecidos com o que aprenderam. Acharam suas histórias muito interessantes!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Como é bom aprender! – disse um dos alunos o esqueleto. 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Depois desse dia, todas as aulas ficaram mais divertidas e os alunos mais felizes em aprender. 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34E6" w:rsidRPr="00564D64" w:rsidRDefault="003E34E6" w:rsidP="00564D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64D64">
        <w:rPr>
          <w:rFonts w:ascii="Verdana" w:hAnsi="Verdana" w:cs="Arial"/>
          <w:b/>
          <w:szCs w:val="24"/>
        </w:rPr>
        <w:t>Questões</w:t>
      </w:r>
    </w:p>
    <w:p w:rsidR="003E34E6" w:rsidRDefault="003E34E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34E6" w:rsidRDefault="003E34E6" w:rsidP="003E34E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E34E6" w:rsidRDefault="00564D64" w:rsidP="003E34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64D64" w:rsidRDefault="00564D64" w:rsidP="003E34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34E6" w:rsidRDefault="003E34E6" w:rsidP="003E34E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Eugênio morava?</w:t>
      </w:r>
    </w:p>
    <w:p w:rsidR="00564D64" w:rsidRDefault="00564D64" w:rsidP="00564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34E6" w:rsidRDefault="003E34E6" w:rsidP="003E34E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Para que Eugênio chamou todas as crianças ao redor dele?</w:t>
      </w:r>
    </w:p>
    <w:p w:rsidR="00564D64" w:rsidRDefault="00564D64" w:rsidP="00564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34E6" w:rsidRDefault="003E34E6" w:rsidP="003E34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64D64" w:rsidRDefault="00564D64" w:rsidP="003E34E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crianças ficaram apavoradas no começo?</w:t>
      </w:r>
    </w:p>
    <w:p w:rsidR="00564D64" w:rsidRDefault="00564D64" w:rsidP="00564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64D64" w:rsidRDefault="00564D64" w:rsidP="00564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64D64" w:rsidRDefault="00564D64" w:rsidP="00564D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Sobre o que Eugênio falou com as crianças?</w:t>
      </w:r>
    </w:p>
    <w:p w:rsidR="00564D64" w:rsidRDefault="00564D64" w:rsidP="00564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64D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90" w:rsidRDefault="00B12690" w:rsidP="00FE55FB">
      <w:pPr>
        <w:spacing w:after="0" w:line="240" w:lineRule="auto"/>
      </w:pPr>
      <w:r>
        <w:separator/>
      </w:r>
    </w:p>
  </w:endnote>
  <w:endnote w:type="continuationSeparator" w:id="1">
    <w:p w:rsidR="00B12690" w:rsidRDefault="00B126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90" w:rsidRDefault="00B12690" w:rsidP="00FE55FB">
      <w:pPr>
        <w:spacing w:after="0" w:line="240" w:lineRule="auto"/>
      </w:pPr>
      <w:r>
        <w:separator/>
      </w:r>
    </w:p>
  </w:footnote>
  <w:footnote w:type="continuationSeparator" w:id="1">
    <w:p w:rsidR="00B12690" w:rsidRDefault="00B126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CD5"/>
    <w:multiLevelType w:val="hybridMultilevel"/>
    <w:tmpl w:val="815AD3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A70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34E6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D64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269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2018-09-03T07:07:00Z</cp:lastPrinted>
  <dcterms:created xsi:type="dcterms:W3CDTF">2018-09-03T07:07:00Z</dcterms:created>
  <dcterms:modified xsi:type="dcterms:W3CDTF">2018-09-03T07:07:00Z</dcterms:modified>
</cp:coreProperties>
</file>