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74262" w:rsidRDefault="0017426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920A8" w:rsidRPr="00174262" w:rsidRDefault="00A920A8" w:rsidP="0017426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74262">
        <w:rPr>
          <w:rFonts w:ascii="Verdana" w:hAnsi="Verdana" w:cs="Arial"/>
          <w:b/>
          <w:szCs w:val="24"/>
        </w:rPr>
        <w:t>Dona Ismelda e seus pintinhos</w:t>
      </w:r>
    </w:p>
    <w:p w:rsidR="00A920A8" w:rsidRDefault="00A920A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920A8" w:rsidRDefault="00A920A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A primeira coisa que a galinha Ismelda faz de manhã é se deliciar com o milho espalhado no quintal da fazenda. O galo Altano é o lidar do galinheiro. Está sempre sério em seu posto, atento a tudo o que acontece. Altano tem muitas responsabilidades, como acordar sempre bem cedinho e, com </w:t>
      </w:r>
      <w:r w:rsidR="00174262">
        <w:rPr>
          <w:rFonts w:ascii="Verdana" w:hAnsi="Verdana" w:cs="Arial"/>
          <w:szCs w:val="24"/>
        </w:rPr>
        <w:t>seu canto, avisar que o dia est</w:t>
      </w:r>
      <w:r>
        <w:rPr>
          <w:rFonts w:ascii="Verdana" w:hAnsi="Verdana" w:cs="Arial"/>
          <w:szCs w:val="24"/>
        </w:rPr>
        <w:t xml:space="preserve">a clareando. </w:t>
      </w:r>
      <w:r w:rsidR="00174262">
        <w:rPr>
          <w:rFonts w:ascii="Verdana" w:hAnsi="Verdana" w:cs="Arial"/>
          <w:szCs w:val="24"/>
        </w:rPr>
        <w:t>À</w:t>
      </w:r>
      <w:r>
        <w:rPr>
          <w:rFonts w:ascii="Verdana" w:hAnsi="Verdana" w:cs="Arial"/>
          <w:szCs w:val="24"/>
        </w:rPr>
        <w:t xml:space="preserve"> noitinha, as galinhas vão dormir tranqüilas em seus poleiros. </w:t>
      </w:r>
      <w:r w:rsidR="00C63314">
        <w:rPr>
          <w:rFonts w:ascii="Verdana" w:hAnsi="Verdana" w:cs="Arial"/>
          <w:szCs w:val="24"/>
        </w:rPr>
        <w:t>Mal sabem elas que algo está para acontecer... De repente, aparece um homem mascarado. Don Ismelda, então, não deixa por menos. Faz tanto barulho que o ladrão se assusta e sai correndo. As amigas de Ismelda, d</w:t>
      </w:r>
      <w:r w:rsidR="00174262">
        <w:rPr>
          <w:rFonts w:ascii="Verdana" w:hAnsi="Verdana" w:cs="Arial"/>
          <w:szCs w:val="24"/>
        </w:rPr>
        <w:t>ona Justina e dona Vitória, estão</w:t>
      </w:r>
      <w:r w:rsidR="00C63314">
        <w:rPr>
          <w:rFonts w:ascii="Verdana" w:hAnsi="Verdana" w:cs="Arial"/>
          <w:szCs w:val="24"/>
        </w:rPr>
        <w:t xml:space="preserve"> sempre se bicando. Uma quer ciscar no lugar em que a outra está. E ficam disputando os vermes e minhocas que encontram. Mas dona Ismelda nem liga para essas desavenças. Está mais preocupada com seus lindos ovinhos. Será que eles estão bem aquecidos? Dona Ismelda fic</w:t>
      </w:r>
      <w:r w:rsidR="00174262">
        <w:rPr>
          <w:rFonts w:ascii="Verdana" w:hAnsi="Verdana" w:cs="Arial"/>
          <w:szCs w:val="24"/>
        </w:rPr>
        <w:t>a</w:t>
      </w:r>
      <w:r w:rsidR="00C63314">
        <w:rPr>
          <w:rFonts w:ascii="Verdana" w:hAnsi="Verdana" w:cs="Arial"/>
          <w:szCs w:val="24"/>
        </w:rPr>
        <w:t xml:space="preserve"> toda feliz quando ouve os primeiros piados dos seus pintinhos, que acabam de nascer. Ela sabe que os pintinhos não poderão comer nada durantes algumas horas, e dona Ismelda cuida para que eles continuem bem aquecidos, Quando os pintinhos já querem antes, é</w:t>
      </w:r>
      <w:r w:rsidR="00174262">
        <w:rPr>
          <w:rFonts w:ascii="Verdana" w:hAnsi="Verdana" w:cs="Arial"/>
          <w:szCs w:val="24"/>
        </w:rPr>
        <w:t xml:space="preserve"> hora de dona Ismelda levá-los </w:t>
      </w:r>
      <w:r w:rsidR="00C63314">
        <w:rPr>
          <w:rFonts w:ascii="Verdana" w:hAnsi="Verdana" w:cs="Arial"/>
          <w:szCs w:val="24"/>
        </w:rPr>
        <w:t>para o quintal. Eles aprendem a ciscar a terra, a distinguir insetos de grãos de areia, e a escolher suas refeições. O galo Altano fica vigiando, todo contente, os pintinhos piando felizes no quintal. O galo Altano ficou orgulhos quando os pintinhos o seguiram pelo quintal. Nenhum dos animais tinha visto o galo daquela maneira: o papai mais feliz do mundo, exibindo seus filhotinhos.</w:t>
      </w:r>
    </w:p>
    <w:p w:rsidR="00C63314" w:rsidRDefault="00C6331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63314" w:rsidRDefault="00C6331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63314" w:rsidRPr="00174262" w:rsidRDefault="00C63314" w:rsidP="0017426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74262">
        <w:rPr>
          <w:rFonts w:ascii="Verdana" w:hAnsi="Verdana" w:cs="Arial"/>
          <w:b/>
          <w:szCs w:val="24"/>
        </w:rPr>
        <w:t>Questões</w:t>
      </w:r>
    </w:p>
    <w:p w:rsidR="00C63314" w:rsidRDefault="00C6331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63314" w:rsidRDefault="00C63314" w:rsidP="00C6331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C63314" w:rsidRDefault="00174262" w:rsidP="00C6331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74262" w:rsidRDefault="00174262" w:rsidP="00C6331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63314" w:rsidRDefault="00C63314" w:rsidP="00C6331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Qual é a primeira coisa que a galinha Ismelda faz de manhã?</w:t>
      </w:r>
    </w:p>
    <w:p w:rsidR="00C63314" w:rsidRDefault="00174262" w:rsidP="00C6331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74262" w:rsidRDefault="00174262" w:rsidP="00C6331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63314" w:rsidRDefault="00C63314" w:rsidP="00C6331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63314" w:rsidRDefault="00174262" w:rsidP="00C6331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</w:t>
      </w:r>
      <w:r w:rsidR="00C63314">
        <w:rPr>
          <w:rFonts w:ascii="Verdana" w:hAnsi="Verdana" w:cs="Arial"/>
          <w:szCs w:val="24"/>
        </w:rPr>
        <w:t xml:space="preserve"> a responsabilidade do galo Altano</w:t>
      </w:r>
      <w:r>
        <w:rPr>
          <w:rFonts w:ascii="Verdana" w:hAnsi="Verdana" w:cs="Arial"/>
          <w:szCs w:val="24"/>
        </w:rPr>
        <w:t xml:space="preserve"> citada no texto</w:t>
      </w:r>
      <w:r w:rsidR="00C63314">
        <w:rPr>
          <w:rFonts w:ascii="Verdana" w:hAnsi="Verdana" w:cs="Arial"/>
          <w:szCs w:val="24"/>
        </w:rPr>
        <w:t>?</w:t>
      </w:r>
    </w:p>
    <w:p w:rsidR="00174262" w:rsidRDefault="00174262" w:rsidP="00C6331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74262" w:rsidRDefault="00174262" w:rsidP="00C6331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74262" w:rsidRDefault="00174262" w:rsidP="00174262">
      <w:pPr>
        <w:spacing w:after="0" w:line="360" w:lineRule="auto"/>
        <w:rPr>
          <w:rFonts w:ascii="Verdana" w:hAnsi="Verdana" w:cs="Arial"/>
          <w:szCs w:val="24"/>
        </w:rPr>
      </w:pPr>
    </w:p>
    <w:p w:rsidR="00174262" w:rsidRDefault="00174262" w:rsidP="00174262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 o que dona Ismelda está preocupada?</w:t>
      </w:r>
    </w:p>
    <w:p w:rsidR="00174262" w:rsidRDefault="00174262" w:rsidP="0017426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74262" w:rsidRDefault="00174262" w:rsidP="0017426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74262" w:rsidRDefault="00174262" w:rsidP="0017426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74262" w:rsidRDefault="00174262" w:rsidP="00174262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 o que o galo Altano fica orgulhoso?</w:t>
      </w:r>
    </w:p>
    <w:p w:rsidR="00174262" w:rsidRDefault="00174262" w:rsidP="0017426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17426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CE4" w:rsidRDefault="00641CE4" w:rsidP="00FE55FB">
      <w:pPr>
        <w:spacing w:after="0" w:line="240" w:lineRule="auto"/>
      </w:pPr>
      <w:r>
        <w:separator/>
      </w:r>
    </w:p>
  </w:endnote>
  <w:endnote w:type="continuationSeparator" w:id="1">
    <w:p w:rsidR="00641CE4" w:rsidRDefault="00641CE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CE4" w:rsidRDefault="00641CE4" w:rsidP="00FE55FB">
      <w:pPr>
        <w:spacing w:after="0" w:line="240" w:lineRule="auto"/>
      </w:pPr>
      <w:r>
        <w:separator/>
      </w:r>
    </w:p>
  </w:footnote>
  <w:footnote w:type="continuationSeparator" w:id="1">
    <w:p w:rsidR="00641CE4" w:rsidRDefault="00641CE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84355"/>
    <w:multiLevelType w:val="hybridMultilevel"/>
    <w:tmpl w:val="C0948D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0291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4262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1CE4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0A8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3314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2018-09-03T10:23:00Z</cp:lastPrinted>
  <dcterms:created xsi:type="dcterms:W3CDTF">2018-09-03T10:23:00Z</dcterms:created>
  <dcterms:modified xsi:type="dcterms:W3CDTF">2018-09-03T10:23:00Z</dcterms:modified>
</cp:coreProperties>
</file>