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749" w:rsidRPr="00307749" w:rsidRDefault="00307749" w:rsidP="003077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7749">
        <w:rPr>
          <w:rFonts w:ascii="Verdana" w:hAnsi="Verdana" w:cs="Arial"/>
          <w:b/>
          <w:szCs w:val="24"/>
        </w:rPr>
        <w:t>Amigos para sempre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Bem adorava estudar, mas também gostava muito de esportes radicais! Falta só uma prova para ele entrar no campeonato de skate! Sempre muito otimista, foi para casa pensando: “Amanhã eu vou conseguir a classificação!”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casa, viu seu irmãozinho Riki muito quieto.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está brincando? O que aconteceu, Riki? – perguntou Bem.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Gabi não veio brincar comigo! Será que ela não gosta mais de mim? – lamentou-se Riki.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Bem consolou o irmão: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tal se nós fôssemos até a casa da Gabi para saber o que aconteceu?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Eles foram visitar a Gabi e descobriram que ela estava doente. Mas sorriu alegremente ao ver seus amigos.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 por vocês se preocuparem tanto comigo! Amanhã já vou estar bem! – disse Gabi, emocionada.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Dito e feito! Gabi acordou curada e foi ver a apresentação de Bem. Ele conseguiu se classificar e ficou feliz da vida! A força de Bem veio da amizade que ele sente pelos outros. Quando nos preocupamos com os amigos, eles se preocupam com a gente.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749" w:rsidRPr="00307749" w:rsidRDefault="00307749" w:rsidP="003077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7749">
        <w:rPr>
          <w:rFonts w:ascii="Verdana" w:hAnsi="Verdana" w:cs="Arial"/>
          <w:b/>
          <w:szCs w:val="24"/>
        </w:rPr>
        <w:t>Questões</w:t>
      </w:r>
    </w:p>
    <w:p w:rsidR="00307749" w:rsidRDefault="003077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Bem gostava?</w:t>
      </w: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Riki estava triste?</w:t>
      </w:r>
    </w:p>
    <w:p w:rsidR="00307749" w:rsidRP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07749">
        <w:rPr>
          <w:rFonts w:ascii="Verdana" w:hAnsi="Verdana" w:cs="Arial"/>
          <w:szCs w:val="24"/>
        </w:rPr>
        <w:t>R.</w:t>
      </w:r>
    </w:p>
    <w:p w:rsidR="00307749" w:rsidRP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Gabi se sente com a visita de seus amigos?</w:t>
      </w:r>
    </w:p>
    <w:p w:rsidR="00307749" w:rsidRP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07749">
        <w:rPr>
          <w:rFonts w:ascii="Verdana" w:hAnsi="Verdana" w:cs="Arial"/>
          <w:szCs w:val="24"/>
        </w:rPr>
        <w:t>R.</w:t>
      </w:r>
    </w:p>
    <w:p w:rsidR="00307749" w:rsidRP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7749" w:rsidRDefault="00307749" w:rsidP="003077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Bem conseguiu a classificação que queria?</w:t>
      </w:r>
    </w:p>
    <w:p w:rsidR="00307749" w:rsidRDefault="00307749" w:rsidP="003077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077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C7" w:rsidRDefault="00BC12C7" w:rsidP="00FE55FB">
      <w:pPr>
        <w:spacing w:after="0" w:line="240" w:lineRule="auto"/>
      </w:pPr>
      <w:r>
        <w:separator/>
      </w:r>
    </w:p>
  </w:endnote>
  <w:endnote w:type="continuationSeparator" w:id="1">
    <w:p w:rsidR="00BC12C7" w:rsidRDefault="00BC12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C7" w:rsidRDefault="00BC12C7" w:rsidP="00FE55FB">
      <w:pPr>
        <w:spacing w:after="0" w:line="240" w:lineRule="auto"/>
      </w:pPr>
      <w:r>
        <w:separator/>
      </w:r>
    </w:p>
  </w:footnote>
  <w:footnote w:type="continuationSeparator" w:id="1">
    <w:p w:rsidR="00BC12C7" w:rsidRDefault="00BC12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559"/>
    <w:multiLevelType w:val="hybridMultilevel"/>
    <w:tmpl w:val="70D28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7749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12C7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17DF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2018-09-03T16:59:00Z</cp:lastPrinted>
  <dcterms:created xsi:type="dcterms:W3CDTF">2018-09-03T16:59:00Z</dcterms:created>
  <dcterms:modified xsi:type="dcterms:W3CDTF">2018-09-03T16:59:00Z</dcterms:modified>
</cp:coreProperties>
</file>