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E0814" w:rsidRPr="00F94C41" w:rsidRDefault="00DE0814" w:rsidP="00F94C4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94C41">
        <w:rPr>
          <w:rFonts w:ascii="Verdana" w:hAnsi="Verdana" w:cs="Arial"/>
          <w:b/>
          <w:szCs w:val="24"/>
        </w:rPr>
        <w:t>Adição e subtração de números decimais</w:t>
      </w:r>
    </w:p>
    <w:p w:rsidR="00DE0814" w:rsidRDefault="00DE081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E0814" w:rsidRDefault="00DE0814" w:rsidP="00DE081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Efetue as adições</w:t>
      </w:r>
    </w:p>
    <w:p w:rsidR="00DE0814" w:rsidRDefault="00DE0814" w:rsidP="00DE0814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2,3+1,8=</w:t>
      </w:r>
    </w:p>
    <w:p w:rsidR="00DE0814" w:rsidRDefault="00DE0814" w:rsidP="00DE0814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1,6+0,6=</w:t>
      </w:r>
    </w:p>
    <w:p w:rsidR="00DE0814" w:rsidRDefault="00DE0814" w:rsidP="00DE0814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3,4+1,2+0,3=</w:t>
      </w:r>
    </w:p>
    <w:p w:rsidR="00DE0814" w:rsidRDefault="00DE0814" w:rsidP="00DE0814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0,6+0,7+2,4=</w:t>
      </w:r>
    </w:p>
    <w:p w:rsidR="00DE0814" w:rsidRDefault="00DE0814" w:rsidP="00DE0814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7+2,133+1,559=</w:t>
      </w:r>
    </w:p>
    <w:p w:rsidR="00DE0814" w:rsidRDefault="00DE0814" w:rsidP="00DE0814">
      <w:pPr>
        <w:spacing w:after="0" w:line="360" w:lineRule="auto"/>
        <w:rPr>
          <w:rFonts w:ascii="Verdana" w:hAnsi="Verdana" w:cs="Arial"/>
          <w:szCs w:val="24"/>
        </w:rPr>
      </w:pPr>
    </w:p>
    <w:p w:rsidR="00DE0814" w:rsidRDefault="00DE0814" w:rsidP="00DE0814">
      <w:pPr>
        <w:spacing w:after="0" w:line="360" w:lineRule="auto"/>
        <w:rPr>
          <w:rFonts w:ascii="Verdana" w:hAnsi="Verdana" w:cs="Arial"/>
          <w:szCs w:val="24"/>
        </w:rPr>
      </w:pPr>
    </w:p>
    <w:p w:rsidR="00DE0814" w:rsidRDefault="00DE0814" w:rsidP="00DE081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Efetue as subtrações</w:t>
      </w:r>
    </w:p>
    <w:p w:rsidR="00DE0814" w:rsidRDefault="00DE0814" w:rsidP="00DE0814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0,7-0,5=</w:t>
      </w:r>
    </w:p>
    <w:p w:rsidR="00DE0814" w:rsidRDefault="00DE0814" w:rsidP="00DE0814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3,4-1,7=</w:t>
      </w:r>
    </w:p>
    <w:p w:rsidR="00DE0814" w:rsidRDefault="00DE0814" w:rsidP="00DE0814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7,3-2,8=</w:t>
      </w:r>
    </w:p>
    <w:p w:rsidR="00DE0814" w:rsidRDefault="00DE0814" w:rsidP="00DE0814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2,5-1,9=</w:t>
      </w:r>
    </w:p>
    <w:p w:rsidR="00DE0814" w:rsidRDefault="00DE0814" w:rsidP="00DE0814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4,0-3,2=</w:t>
      </w:r>
    </w:p>
    <w:p w:rsidR="00DE0814" w:rsidRDefault="00DE0814" w:rsidP="00DE0814">
      <w:pPr>
        <w:spacing w:after="0" w:line="360" w:lineRule="auto"/>
        <w:rPr>
          <w:rFonts w:ascii="Verdana" w:hAnsi="Verdana" w:cs="Arial"/>
          <w:szCs w:val="24"/>
        </w:rPr>
      </w:pPr>
    </w:p>
    <w:p w:rsidR="00DE0814" w:rsidRDefault="00DE0814" w:rsidP="00DE0814">
      <w:pPr>
        <w:spacing w:after="0" w:line="360" w:lineRule="auto"/>
        <w:rPr>
          <w:rFonts w:ascii="Verdana" w:hAnsi="Verdana" w:cs="Arial"/>
          <w:szCs w:val="24"/>
        </w:rPr>
      </w:pPr>
    </w:p>
    <w:p w:rsidR="00DE0814" w:rsidRDefault="00DE0814" w:rsidP="00DE081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Resolva as operações abaixo</w:t>
      </w:r>
    </w:p>
    <w:p w:rsidR="00DE0814" w:rsidRDefault="00DE0814" w:rsidP="00DE0814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8-2,72=</w:t>
      </w:r>
    </w:p>
    <w:p w:rsidR="00DE0814" w:rsidRDefault="00DE0814" w:rsidP="00DE0814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4,26-2,68=</w:t>
      </w:r>
    </w:p>
    <w:p w:rsidR="00DE0814" w:rsidRDefault="00DE0814" w:rsidP="00DE0814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0,85-0,36=</w:t>
      </w:r>
    </w:p>
    <w:p w:rsidR="00DE0814" w:rsidRDefault="00DE0814" w:rsidP="00DE0814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0,75+0,14=</w:t>
      </w:r>
    </w:p>
    <w:p w:rsidR="00DE0814" w:rsidRDefault="00DE0814" w:rsidP="00DE0814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3,28+2,34=</w:t>
      </w:r>
    </w:p>
    <w:p w:rsidR="00DE0814" w:rsidRDefault="00DE0814" w:rsidP="00DE0814">
      <w:pPr>
        <w:spacing w:after="0" w:line="360" w:lineRule="auto"/>
        <w:rPr>
          <w:rFonts w:ascii="Verdana" w:hAnsi="Verdana" w:cs="Arial"/>
          <w:szCs w:val="24"/>
        </w:rPr>
      </w:pPr>
    </w:p>
    <w:p w:rsidR="00DE0814" w:rsidRDefault="00DE0814" w:rsidP="00DE0814">
      <w:pPr>
        <w:spacing w:after="0" w:line="360" w:lineRule="auto"/>
        <w:rPr>
          <w:rFonts w:ascii="Verdana" w:hAnsi="Verdana" w:cs="Arial"/>
          <w:szCs w:val="24"/>
        </w:rPr>
      </w:pPr>
    </w:p>
    <w:p w:rsidR="00DE0814" w:rsidRDefault="00DE0814" w:rsidP="00DE081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Ricardo quer comprar uma bola que custa R$32,00. Seu pai deu R$24,50 e em seu cofre tem R$3,85. Quanto falta para ele conseguir comprar a bola?</w:t>
      </w:r>
    </w:p>
    <w:p w:rsidR="00DE0814" w:rsidRDefault="00DE0814" w:rsidP="00DE081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E0814" w:rsidRDefault="00DE0814" w:rsidP="00DE081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E0814" w:rsidRDefault="00DE0814" w:rsidP="00DE081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Maria foi a padaria com R$50,00. Lá ela comprou um leite de R$2,50, pães por R$3,00, manteiga por R$8,90 e café por R$5,99. Quanto Maria recebeu de troco?</w:t>
      </w:r>
    </w:p>
    <w:p w:rsidR="00DE0814" w:rsidRPr="00DE0814" w:rsidRDefault="00DE0814" w:rsidP="00DE081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DE0814" w:rsidRPr="00DE081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BC8" w:rsidRDefault="00C26BC8" w:rsidP="00FE55FB">
      <w:pPr>
        <w:spacing w:after="0" w:line="240" w:lineRule="auto"/>
      </w:pPr>
      <w:r>
        <w:separator/>
      </w:r>
    </w:p>
  </w:endnote>
  <w:endnote w:type="continuationSeparator" w:id="1">
    <w:p w:rsidR="00C26BC8" w:rsidRDefault="00C26BC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BC8" w:rsidRDefault="00C26BC8" w:rsidP="00FE55FB">
      <w:pPr>
        <w:spacing w:after="0" w:line="240" w:lineRule="auto"/>
      </w:pPr>
      <w:r>
        <w:separator/>
      </w:r>
    </w:p>
  </w:footnote>
  <w:footnote w:type="continuationSeparator" w:id="1">
    <w:p w:rsidR="00C26BC8" w:rsidRDefault="00C26BC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31E5C"/>
    <w:multiLevelType w:val="hybridMultilevel"/>
    <w:tmpl w:val="911E93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30A0F"/>
    <w:multiLevelType w:val="hybridMultilevel"/>
    <w:tmpl w:val="45624702"/>
    <w:lvl w:ilvl="0" w:tplc="AC049C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005CC"/>
    <w:multiLevelType w:val="hybridMultilevel"/>
    <w:tmpl w:val="9DAC3700"/>
    <w:lvl w:ilvl="0" w:tplc="DAD84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8E2C35"/>
    <w:multiLevelType w:val="hybridMultilevel"/>
    <w:tmpl w:val="A9CC68CC"/>
    <w:lvl w:ilvl="0" w:tplc="94924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5"/>
  </w:num>
  <w:num w:numId="4">
    <w:abstractNumId w:val="26"/>
  </w:num>
  <w:num w:numId="5">
    <w:abstractNumId w:val="10"/>
  </w:num>
  <w:num w:numId="6">
    <w:abstractNumId w:val="12"/>
  </w:num>
  <w:num w:numId="7">
    <w:abstractNumId w:val="1"/>
  </w:num>
  <w:num w:numId="8">
    <w:abstractNumId w:val="30"/>
  </w:num>
  <w:num w:numId="9">
    <w:abstractNumId w:val="24"/>
  </w:num>
  <w:num w:numId="10">
    <w:abstractNumId w:val="18"/>
  </w:num>
  <w:num w:numId="11">
    <w:abstractNumId w:val="6"/>
  </w:num>
  <w:num w:numId="12">
    <w:abstractNumId w:val="13"/>
  </w:num>
  <w:num w:numId="13">
    <w:abstractNumId w:val="19"/>
  </w:num>
  <w:num w:numId="14">
    <w:abstractNumId w:val="8"/>
  </w:num>
  <w:num w:numId="15">
    <w:abstractNumId w:val="0"/>
  </w:num>
  <w:num w:numId="16">
    <w:abstractNumId w:val="25"/>
  </w:num>
  <w:num w:numId="17">
    <w:abstractNumId w:val="29"/>
  </w:num>
  <w:num w:numId="18">
    <w:abstractNumId w:val="5"/>
  </w:num>
  <w:num w:numId="19">
    <w:abstractNumId w:val="11"/>
  </w:num>
  <w:num w:numId="20">
    <w:abstractNumId w:val="2"/>
  </w:num>
  <w:num w:numId="21">
    <w:abstractNumId w:val="7"/>
  </w:num>
  <w:num w:numId="22">
    <w:abstractNumId w:val="4"/>
  </w:num>
  <w:num w:numId="23">
    <w:abstractNumId w:val="27"/>
  </w:num>
  <w:num w:numId="24">
    <w:abstractNumId w:val="22"/>
  </w:num>
  <w:num w:numId="25">
    <w:abstractNumId w:val="20"/>
  </w:num>
  <w:num w:numId="26">
    <w:abstractNumId w:val="28"/>
  </w:num>
  <w:num w:numId="27">
    <w:abstractNumId w:val="23"/>
  </w:num>
  <w:num w:numId="28">
    <w:abstractNumId w:val="3"/>
  </w:num>
  <w:num w:numId="29">
    <w:abstractNumId w:val="14"/>
  </w:num>
  <w:num w:numId="30">
    <w:abstractNumId w:val="16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1ED2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6BC8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0814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C41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2018-09-02T08:51:00Z</cp:lastPrinted>
  <dcterms:created xsi:type="dcterms:W3CDTF">2018-09-02T08:51:00Z</dcterms:created>
  <dcterms:modified xsi:type="dcterms:W3CDTF">2018-09-02T08:51:00Z</dcterms:modified>
</cp:coreProperties>
</file>