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C6932" w:rsidRPr="00764FEE" w:rsidRDefault="00FC6932" w:rsidP="00764FE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64FEE">
        <w:rPr>
          <w:rFonts w:ascii="Verdana" w:hAnsi="Verdana" w:cs="Arial"/>
          <w:b/>
          <w:szCs w:val="24"/>
        </w:rPr>
        <w:t>A vaquinha Ludmila</w:t>
      </w:r>
    </w:p>
    <w:p w:rsidR="00FC6932" w:rsidRDefault="00FC693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C6932" w:rsidRDefault="00FC693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vaquinha Ludmila é tão amorosa com seu bezerrinho Júnior, que o papai touro fica muito admirado. “Esse bezerrinho é o mais amado de todo o mundo”, pensa ele! Em uma tarde calma, perto do lago da pata Grisela, Ludmila espanta as moscas com a sua cauda, enquanto Júnior fica bem pertinho dela. É mesmo  uma dupla inseparável! Enquanto ruminam, nas vaquinhas ficam sabendo que aquele será um dia de festa para elas. É que o senhor Zeca foi buscar grama bem fresquinha. Não há coisa melhor para Ludmila. Grama verdinha faz muito bem para o estômago de Ludmila, que é dividido em quatro bolsas. Assim, ela pode engolir, rapidamente, aquela delícia e esperar para ruminá-la tranquilamente. Por causa das divisões em seu estômago, Ludmila não pensa em quase mais nada. Vive para mastigar o seu capim, fresquinho e delicioso, o dia inteiro. O papai touro recebe uma ração balanceada. Precisa de energia para trabalhar na fazenda. E o bezerrinho Júnio</w:t>
      </w:r>
      <w:r w:rsidR="00764FEE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szCs w:val="24"/>
        </w:rPr>
        <w:t xml:space="preserve"> orgulha-se de seu papai, tão forte e imponente. A mamãe Ludmila também precisa se alimentar bem, porque ela produz leite para o bezerrinho Júnior</w:t>
      </w:r>
      <w:r w:rsidR="00764FEE">
        <w:rPr>
          <w:rFonts w:ascii="Verdana" w:hAnsi="Verdana" w:cs="Arial"/>
          <w:szCs w:val="24"/>
        </w:rPr>
        <w:t xml:space="preserve"> e para a fazenda. Todos os dias é feita a ordenha, e Ludmila fica toda satisfeita, porque tem bastante leite. Mas o bezerro Júnior é um sortudo. Tem um balde de leito só para ele, onde pode beber o leite como se estivesse sugando direto da sua mamãe. Esse seu Zeca é mesmo inteligente! Assim, o bezerrinho Júnior não precisa acompanhar a sua mamãe no pasto, à procura de grama verdinha. Ele fica em segurança e sem passar fome, mesmo longe da mamãe. O bezerrinho Júnio</w:t>
      </w:r>
      <w:r w:rsidR="00D816A6">
        <w:rPr>
          <w:rFonts w:ascii="Verdana" w:hAnsi="Verdana" w:cs="Arial"/>
          <w:szCs w:val="24"/>
        </w:rPr>
        <w:t>r</w:t>
      </w:r>
      <w:r w:rsidR="00764FEE">
        <w:rPr>
          <w:rFonts w:ascii="Verdana" w:hAnsi="Verdana" w:cs="Arial"/>
          <w:szCs w:val="24"/>
        </w:rPr>
        <w:t xml:space="preserve"> adora leite, pois fortalece seus ossos e músculos, E a mamãe Ludmila não tem o que reclamar dele. Sempre obediente e esperto, nunca fica doente. É por isso que a família da vaquinha Ludmila é assim, muito feliz. Porque, tendo saúde, a vida da mamãe Ludmila, do papai touro e do bezerrinho Júnior é muito mais gostosa!</w:t>
      </w:r>
    </w:p>
    <w:p w:rsidR="00764FEE" w:rsidRDefault="00764FE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64FEE" w:rsidRDefault="00764FE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64FEE" w:rsidRDefault="00764FE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64FEE" w:rsidRDefault="00764FE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64FEE" w:rsidRDefault="00764FE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64FEE" w:rsidRPr="00D816A6" w:rsidRDefault="00764FEE" w:rsidP="00D816A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816A6">
        <w:rPr>
          <w:rFonts w:ascii="Verdana" w:hAnsi="Verdana" w:cs="Arial"/>
          <w:b/>
          <w:szCs w:val="24"/>
        </w:rPr>
        <w:t>Questões</w:t>
      </w:r>
    </w:p>
    <w:p w:rsidR="00764FEE" w:rsidRDefault="00764FE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64FEE" w:rsidRDefault="00764FEE" w:rsidP="00764FE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D816A6" w:rsidRDefault="00D816A6" w:rsidP="00D816A6">
      <w:pPr>
        <w:pStyle w:val="PargrafodaLista"/>
        <w:tabs>
          <w:tab w:val="left" w:pos="246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16A6" w:rsidRDefault="00D816A6" w:rsidP="00D816A6">
      <w:pPr>
        <w:pStyle w:val="PargrafodaLista"/>
        <w:tabs>
          <w:tab w:val="left" w:pos="2460"/>
        </w:tabs>
        <w:spacing w:after="0" w:line="360" w:lineRule="auto"/>
        <w:rPr>
          <w:rFonts w:ascii="Verdana" w:hAnsi="Verdana" w:cs="Arial"/>
          <w:szCs w:val="24"/>
        </w:rPr>
      </w:pPr>
    </w:p>
    <w:p w:rsidR="00764FEE" w:rsidRDefault="00D816A6" w:rsidP="00D816A6">
      <w:pPr>
        <w:pStyle w:val="PargrafodaLista"/>
        <w:tabs>
          <w:tab w:val="left" w:pos="246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764FEE" w:rsidRDefault="00764FEE" w:rsidP="00764FE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que o papai touro fica admirado?</w:t>
      </w:r>
    </w:p>
    <w:p w:rsidR="00764FEE" w:rsidRDefault="00D816A6" w:rsidP="00764F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16A6" w:rsidRDefault="00D816A6" w:rsidP="00764F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16A6" w:rsidRDefault="00D816A6" w:rsidP="00764F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4FEE" w:rsidRDefault="00764FEE" w:rsidP="00764FE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papai touro recebe uma alimentação balanceada?</w:t>
      </w:r>
    </w:p>
    <w:p w:rsidR="00764FEE" w:rsidRDefault="00D816A6" w:rsidP="00764F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16A6" w:rsidRDefault="00D816A6" w:rsidP="00764F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16A6" w:rsidRDefault="00D816A6" w:rsidP="00764F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4FEE" w:rsidRDefault="00764FEE" w:rsidP="00764FE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bezerrinho Júnior é um sortudo?</w:t>
      </w:r>
    </w:p>
    <w:p w:rsidR="00764FEE" w:rsidRDefault="00D816A6" w:rsidP="00764F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16A6" w:rsidRDefault="00D816A6" w:rsidP="00764F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16A6" w:rsidRDefault="00D816A6" w:rsidP="00764F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4FEE" w:rsidRDefault="00764FEE" w:rsidP="00764FE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Mamãe Ludmila não tem o que reclamar do bezerrinho. Por quê?</w:t>
      </w:r>
    </w:p>
    <w:p w:rsidR="00D816A6" w:rsidRDefault="00D816A6" w:rsidP="00D816A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816A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76B" w:rsidRDefault="0089076B" w:rsidP="00FE55FB">
      <w:pPr>
        <w:spacing w:after="0" w:line="240" w:lineRule="auto"/>
      </w:pPr>
      <w:r>
        <w:separator/>
      </w:r>
    </w:p>
  </w:endnote>
  <w:endnote w:type="continuationSeparator" w:id="1">
    <w:p w:rsidR="0089076B" w:rsidRDefault="0089076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76B" w:rsidRDefault="0089076B" w:rsidP="00FE55FB">
      <w:pPr>
        <w:spacing w:after="0" w:line="240" w:lineRule="auto"/>
      </w:pPr>
      <w:r>
        <w:separator/>
      </w:r>
    </w:p>
  </w:footnote>
  <w:footnote w:type="continuationSeparator" w:id="1">
    <w:p w:rsidR="0089076B" w:rsidRDefault="0089076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62CE3"/>
    <w:multiLevelType w:val="hybridMultilevel"/>
    <w:tmpl w:val="E22433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1DCE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64FEE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76B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6A6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6932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2018-09-03T03:49:00Z</cp:lastPrinted>
  <dcterms:created xsi:type="dcterms:W3CDTF">2018-09-03T03:50:00Z</dcterms:created>
  <dcterms:modified xsi:type="dcterms:W3CDTF">2018-09-03T03:50:00Z</dcterms:modified>
</cp:coreProperties>
</file>