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DF3" w:rsidRPr="00222DF3" w:rsidRDefault="00222DF3" w:rsidP="00222D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22DF3">
        <w:rPr>
          <w:rFonts w:ascii="Verdana" w:hAnsi="Verdana" w:cs="Arial"/>
          <w:b/>
          <w:szCs w:val="24"/>
        </w:rPr>
        <w:t>A primavera dos esquilos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Papai esquilo foi o primeiro a sair do longo sono de inverno – a hibernação. 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primavera! – gritou ele. – Abram a porta e deixem-na entrar!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esquilo filhote olhou em volta, procurando alguma coisa: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Onde está a chave da porta?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Ninguém sabia.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Papai esquilo usou-a por último, quando a trancou no início do inverno! – disse a vovó esquilo.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Está certa – concorda ele. – Mas então, dei-a para quem?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esquilo filhote Clementino constata: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Sempre tivemos aborrecimentos com a chave. No ano passado, estava na tábua das chaves. Na primavera anterior estava do lado de fora, na fechadura... Não me admiraria se este ano estivesse na floreira.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E, com a mão firme, tirou a chave do meio das prímulas. – Vejam só! – Gagueja papai esquilo Clemente. – Como descobriu tão rapidamente?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Foi fácil – disse Clementino. – As prímulas também se chamam de primavera, e deve ser lá que as chaves ficam nesta época!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DF3" w:rsidRPr="00222DF3" w:rsidRDefault="00222DF3" w:rsidP="00222D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22DF3">
        <w:rPr>
          <w:rFonts w:ascii="Verdana" w:hAnsi="Verdana" w:cs="Arial"/>
          <w:b/>
          <w:szCs w:val="24"/>
        </w:rPr>
        <w:t>Questões</w:t>
      </w:r>
    </w:p>
    <w:p w:rsidR="00222DF3" w:rsidRDefault="00222D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foi o primeiro a sair do longo sono de inverno?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o filhote esquilo procurava?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chave da porta estava no ano passado?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DF3" w:rsidRDefault="00222DF3" w:rsidP="00222DF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Clementino encontrou a chave?</w:t>
      </w:r>
    </w:p>
    <w:p w:rsidR="00222DF3" w:rsidRDefault="00222DF3" w:rsidP="00222D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22D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1A" w:rsidRDefault="005A281A" w:rsidP="00FE55FB">
      <w:pPr>
        <w:spacing w:after="0" w:line="240" w:lineRule="auto"/>
      </w:pPr>
      <w:r>
        <w:separator/>
      </w:r>
    </w:p>
  </w:endnote>
  <w:endnote w:type="continuationSeparator" w:id="1">
    <w:p w:rsidR="005A281A" w:rsidRDefault="005A28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1A" w:rsidRDefault="005A281A" w:rsidP="00FE55FB">
      <w:pPr>
        <w:spacing w:after="0" w:line="240" w:lineRule="auto"/>
      </w:pPr>
      <w:r>
        <w:separator/>
      </w:r>
    </w:p>
  </w:footnote>
  <w:footnote w:type="continuationSeparator" w:id="1">
    <w:p w:rsidR="005A281A" w:rsidRDefault="005A28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56C25"/>
    <w:multiLevelType w:val="hybridMultilevel"/>
    <w:tmpl w:val="49AA59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2DF3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281A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012D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2018-09-03T05:52:00Z</cp:lastPrinted>
  <dcterms:created xsi:type="dcterms:W3CDTF">2018-09-03T05:53:00Z</dcterms:created>
  <dcterms:modified xsi:type="dcterms:W3CDTF">2018-09-03T05:53:00Z</dcterms:modified>
</cp:coreProperties>
</file>