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F74AE" w:rsidRDefault="00C266D6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ESCOLA ____________</w:t>
      </w:r>
      <w:r w:rsidR="00E86F37" w:rsidRPr="00CF74AE">
        <w:rPr>
          <w:rFonts w:ascii="Verdana" w:hAnsi="Verdana" w:cs="Arial"/>
          <w:color w:val="000000" w:themeColor="text1"/>
          <w:szCs w:val="24"/>
        </w:rPr>
        <w:t>____________________________DATA:_____/_____/_____</w:t>
      </w:r>
    </w:p>
    <w:p w:rsidR="00A27109" w:rsidRPr="00CF74AE" w:rsidRDefault="00E86F37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PROF:______________________________________________TURMA:___________NOME:________________________________________</w:t>
      </w:r>
      <w:r w:rsidR="00453DF6" w:rsidRPr="00CF74AE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C266D6" w:rsidRPr="00CF74AE" w:rsidRDefault="00C266D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CF74AE" w:rsidRPr="00CF74AE" w:rsidRDefault="00CF74AE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CF74AE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CF74AE">
        <w:rPr>
          <w:rFonts w:ascii="Verdana" w:hAnsi="Verdana" w:cs="Arial"/>
          <w:b/>
          <w:color w:val="000000" w:themeColor="text1"/>
          <w:szCs w:val="24"/>
        </w:rPr>
        <w:t>A ditadura stalinista</w:t>
      </w:r>
    </w:p>
    <w:p w:rsidR="00A60ECC" w:rsidRPr="00CF74AE" w:rsidRDefault="00A60ECC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CF74AE" w:rsidRPr="00CF74AE" w:rsidRDefault="00CF74AE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1)</w:t>
      </w:r>
      <w:r w:rsidRPr="00CF74AE">
        <w:rPr>
          <w:rFonts w:ascii="Verdana" w:hAnsi="Verdana" w:cs="Arial"/>
          <w:color w:val="000000" w:themeColor="text1"/>
          <w:szCs w:val="24"/>
        </w:rPr>
        <w:tab/>
        <w:t>Após sua vitória na disputa pelo poder, Stalin passou a controlar o quê?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R.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2)</w:t>
      </w:r>
      <w:r w:rsidRPr="00CF74AE">
        <w:rPr>
          <w:rFonts w:ascii="Verdana" w:hAnsi="Verdana" w:cs="Arial"/>
          <w:color w:val="000000" w:themeColor="text1"/>
          <w:szCs w:val="24"/>
        </w:rPr>
        <w:tab/>
        <w:t>O que Trotsky e seu grupo defendiam?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R.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3)</w:t>
      </w:r>
      <w:r w:rsidRPr="00CF74AE">
        <w:rPr>
          <w:rFonts w:ascii="Verdana" w:hAnsi="Verdana" w:cs="Arial"/>
          <w:color w:val="000000" w:themeColor="text1"/>
          <w:szCs w:val="24"/>
        </w:rPr>
        <w:tab/>
        <w:t>Como os técnicos do governo soviético passaram a planejar a economia?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R.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4)</w:t>
      </w:r>
      <w:r w:rsidRPr="00CF74AE">
        <w:rPr>
          <w:rFonts w:ascii="Verdana" w:hAnsi="Verdana" w:cs="Arial"/>
          <w:color w:val="000000" w:themeColor="text1"/>
          <w:szCs w:val="24"/>
        </w:rPr>
        <w:tab/>
        <w:t>O que passou a se desenvolver fortemente nesse período?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R.</w:t>
      </w:r>
    </w:p>
    <w:p w:rsidR="00CF74AE" w:rsidRPr="00CF74AE" w:rsidRDefault="00CF74AE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A60ECC" w:rsidRPr="00CF74AE" w:rsidRDefault="00A60ECC" w:rsidP="00A60ECC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</w:p>
    <w:p w:rsidR="00CF74AE" w:rsidRPr="00CF74AE" w:rsidRDefault="00A60ECC" w:rsidP="00CF74AE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5)</w:t>
      </w:r>
      <w:r w:rsidRPr="00CF74AE">
        <w:rPr>
          <w:rFonts w:ascii="Verdana" w:hAnsi="Verdana" w:cs="Arial"/>
          <w:color w:val="000000" w:themeColor="text1"/>
          <w:szCs w:val="24"/>
        </w:rPr>
        <w:tab/>
        <w:t>Por que a implantação da ditadura stalinista foi considerada o lado cruel desse processo?</w:t>
      </w:r>
    </w:p>
    <w:p w:rsidR="00CF74AE" w:rsidRPr="00CF74AE" w:rsidRDefault="00CF74AE" w:rsidP="00CF74AE">
      <w:pPr>
        <w:spacing w:after="0" w:line="360" w:lineRule="auto"/>
        <w:ind w:left="360"/>
        <w:rPr>
          <w:rFonts w:ascii="Verdana" w:hAnsi="Verdana" w:cs="Arial"/>
          <w:color w:val="000000" w:themeColor="text1"/>
          <w:szCs w:val="24"/>
        </w:rPr>
      </w:pPr>
      <w:r w:rsidRPr="00CF74AE">
        <w:rPr>
          <w:rFonts w:ascii="Verdana" w:hAnsi="Verdana" w:cs="Arial"/>
          <w:color w:val="000000" w:themeColor="text1"/>
          <w:szCs w:val="24"/>
        </w:rPr>
        <w:t>R.</w:t>
      </w:r>
    </w:p>
    <w:sectPr w:rsidR="00CF74AE" w:rsidRPr="00CF74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8D" w:rsidRDefault="00EA2B8D" w:rsidP="00FE55FB">
      <w:pPr>
        <w:spacing w:after="0" w:line="240" w:lineRule="auto"/>
      </w:pPr>
      <w:r>
        <w:separator/>
      </w:r>
    </w:p>
  </w:endnote>
  <w:endnote w:type="continuationSeparator" w:id="1">
    <w:p w:rsidR="00EA2B8D" w:rsidRDefault="00EA2B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8D" w:rsidRDefault="00EA2B8D" w:rsidP="00FE55FB">
      <w:pPr>
        <w:spacing w:after="0" w:line="240" w:lineRule="auto"/>
      </w:pPr>
      <w:r>
        <w:separator/>
      </w:r>
    </w:p>
  </w:footnote>
  <w:footnote w:type="continuationSeparator" w:id="1">
    <w:p w:rsidR="00EA2B8D" w:rsidRDefault="00EA2B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1E49"/>
    <w:multiLevelType w:val="hybridMultilevel"/>
    <w:tmpl w:val="2564B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208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0EC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CF74AE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B8D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2018-09-27T02:57:00Z</cp:lastPrinted>
  <dcterms:created xsi:type="dcterms:W3CDTF">2018-09-27T02:58:00Z</dcterms:created>
  <dcterms:modified xsi:type="dcterms:W3CDTF">2018-09-27T02:58:00Z</dcterms:modified>
</cp:coreProperties>
</file>