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04846" w:rsidRPr="000C35B7" w:rsidRDefault="00204846" w:rsidP="000C35B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C35B7">
        <w:rPr>
          <w:rFonts w:ascii="Verdana" w:hAnsi="Verdana" w:cs="Arial"/>
          <w:b/>
          <w:szCs w:val="24"/>
        </w:rPr>
        <w:t>Quando o coração recebe visita</w:t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Vivo inventando histórias. Invento mundos. Invento amigos. Essas coisas só existem na minha imaginação. São só minhas. Gosto de escrever, de passar para o papel tudo o que vive na minha cabeça, mas nunca havia conseguido. Até que, ontem à noite, meu pai levou as tartarugas para visitarem o elefante de jade, com tromba quebrada, e que mora do outro lado da mesa lá de casa. É a primeira coisa que meu pai faz sempre que senta para escrever. Porque há tanto enfeite na mesa que ele tem que afastar as coisas e criar espaço para sua máquina de escrever – Januária é o nome dela. Uma vez aberta a clareira, papai me diz baixinho quando estou por perto:</w:t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hora das tartarugas visitarem o elefante.</w:t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Pronto, já sei que é hora dele ficar só, passando para o papel as idéias que estão na cabeça. Então trato logo de procurar alguma coisa pra fazer: vou jogar bola com meus amigos, soltar pipa, tomar sorvete. Ou fico à toa pensando na vida.</w:t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Ontem ele terminou mais um livro. Falava de um menino que tinha um sorriso muito bonit</w:t>
      </w:r>
      <w:r w:rsidR="000C35B7">
        <w:rPr>
          <w:rFonts w:ascii="Verdana" w:hAnsi="Verdana" w:cs="Arial"/>
          <w:szCs w:val="24"/>
        </w:rPr>
        <w:t>o e um dia acordou sem ele. Gos</w:t>
      </w:r>
      <w:r>
        <w:rPr>
          <w:rFonts w:ascii="Verdana" w:hAnsi="Verdana" w:cs="Arial"/>
          <w:szCs w:val="24"/>
        </w:rPr>
        <w:t>tei tanto q</w:t>
      </w:r>
      <w:r w:rsidR="000C35B7">
        <w:rPr>
          <w:rFonts w:ascii="Verdana" w:hAnsi="Verdana" w:cs="Arial"/>
          <w:szCs w:val="24"/>
        </w:rPr>
        <w:t>ue fiz meu pai contar uma porção</w:t>
      </w:r>
      <w:r>
        <w:rPr>
          <w:rFonts w:ascii="Verdana" w:hAnsi="Verdana" w:cs="Arial"/>
          <w:szCs w:val="24"/>
        </w:rPr>
        <w:t xml:space="preserve"> de vezes, até ficar cansado. Perguntei, então:</w:t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é que a gente faz para inventar histórias?</w:t>
      </w:r>
      <w:r>
        <w:rPr>
          <w:rFonts w:ascii="Verdana" w:hAnsi="Verdana" w:cs="Arial"/>
          <w:szCs w:val="24"/>
        </w:rPr>
        <w:tab/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Ele me respondeu, coçando a cabeça:</w:t>
      </w:r>
    </w:p>
    <w:p w:rsidR="00204846" w:rsidRDefault="0020484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</w:t>
      </w:r>
      <w:r w:rsidR="000C35B7">
        <w:rPr>
          <w:rFonts w:ascii="Verdana" w:hAnsi="Verdana" w:cs="Arial"/>
          <w:szCs w:val="24"/>
        </w:rPr>
        <w:t>imeiro, filho, temos de escreve</w:t>
      </w:r>
      <w:r>
        <w:rPr>
          <w:rFonts w:ascii="Verdana" w:hAnsi="Verdana" w:cs="Arial"/>
          <w:szCs w:val="24"/>
        </w:rPr>
        <w:t>r e ler muito. Assim nos preparamos para receber a visita da inspiração, que é uma coisa louca que aparece na cabeça da gente, de repente, sem bater na porta, e faz a maior bagunça. Vira tudo para o ar. Mexe e troca as coisas de lugar. Parece um vendaval. Às vezes vai lá na corda do coração, fica b</w:t>
      </w:r>
      <w:r w:rsidR="000C35B7">
        <w:rPr>
          <w:rFonts w:ascii="Verdana" w:hAnsi="Verdana" w:cs="Arial"/>
          <w:szCs w:val="24"/>
        </w:rPr>
        <w:t>rincando com ela e inventa um n</w:t>
      </w:r>
      <w:r>
        <w:rPr>
          <w:rFonts w:ascii="Verdana" w:hAnsi="Verdana" w:cs="Arial"/>
          <w:szCs w:val="24"/>
        </w:rPr>
        <w:t>ovo ritmo: mais forte, mais fraco, diferente de todos. Quando estou dormindo, de vez em quando ela vem e me acorda; me tira da cama, me obriga a levantar. E a inspiração só descansa quando a gente coloca no papel. E dá vida pra ela e a deixa nascer. Ali fica para sempre e feliz, porque só vai dar alegria a quem ler.</w:t>
      </w:r>
    </w:p>
    <w:p w:rsidR="00204846" w:rsidRDefault="00204846" w:rsidP="000C35B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0C35B7">
        <w:rPr>
          <w:rFonts w:ascii="Verdana" w:hAnsi="Verdana" w:cs="Arial"/>
          <w:i/>
          <w:szCs w:val="24"/>
        </w:rPr>
        <w:t>Alvaro Ottoni de Menezes</w:t>
      </w:r>
    </w:p>
    <w:p w:rsidR="000C35B7" w:rsidRDefault="000C35B7" w:rsidP="000C35B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0C35B7" w:rsidRDefault="000C35B7" w:rsidP="000C35B7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0C35B7" w:rsidRPr="000C35B7" w:rsidRDefault="000C35B7" w:rsidP="000C35B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C35B7">
        <w:rPr>
          <w:rFonts w:ascii="Verdana" w:hAnsi="Verdana" w:cs="Arial"/>
          <w:b/>
          <w:szCs w:val="24"/>
        </w:rPr>
        <w:t>Questões</w:t>
      </w:r>
    </w:p>
    <w:p w:rsidR="000C35B7" w:rsidRPr="000C35B7" w:rsidRDefault="000C35B7" w:rsidP="000C35B7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0C35B7" w:rsidRPr="000C35B7" w:rsidRDefault="000C35B7" w:rsidP="000C35B7">
      <w:pPr>
        <w:pStyle w:val="PargrafodaLista"/>
        <w:rPr>
          <w:rFonts w:ascii="Verdana" w:hAnsi="Verdana"/>
        </w:rPr>
      </w:pPr>
      <w:r w:rsidRPr="000C35B7">
        <w:rPr>
          <w:rFonts w:ascii="Verdana" w:hAnsi="Verdana"/>
        </w:rPr>
        <w:t>Qual é o título do texto?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 w:rsidRPr="000C35B7">
        <w:rPr>
          <w:rFonts w:ascii="Verdana" w:hAnsi="Verdana"/>
        </w:rPr>
        <w:t>R.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C35B7" w:rsidRPr="000C35B7" w:rsidRDefault="000C35B7" w:rsidP="000C35B7">
      <w:pPr>
        <w:pStyle w:val="PargrafodaLista"/>
        <w:rPr>
          <w:rFonts w:ascii="Verdana" w:hAnsi="Verdana"/>
        </w:rPr>
      </w:pPr>
      <w:r w:rsidRPr="000C35B7">
        <w:rPr>
          <w:rFonts w:ascii="Verdana" w:hAnsi="Verdana"/>
        </w:rPr>
        <w:t>Qual a característica que o menino diz ter no início do texto?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 w:rsidRPr="000C35B7">
        <w:rPr>
          <w:rFonts w:ascii="Verdana" w:hAnsi="Verdana"/>
        </w:rPr>
        <w:t>R.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C35B7" w:rsidRPr="000C35B7" w:rsidRDefault="000C35B7" w:rsidP="000C35B7">
      <w:pPr>
        <w:pStyle w:val="PargrafodaLista"/>
        <w:rPr>
          <w:rFonts w:ascii="Verdana" w:hAnsi="Verdana"/>
        </w:rPr>
      </w:pPr>
      <w:r w:rsidRPr="000C35B7">
        <w:rPr>
          <w:rFonts w:ascii="Verdana" w:hAnsi="Verdana"/>
        </w:rPr>
        <w:t>O que ele não conseguia fazer com suas idéias?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 w:rsidRPr="000C35B7">
        <w:rPr>
          <w:rFonts w:ascii="Verdana" w:hAnsi="Verdana"/>
        </w:rPr>
        <w:t>R.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C35B7" w:rsidRPr="000C35B7" w:rsidRDefault="000C35B7" w:rsidP="000C35B7">
      <w:pPr>
        <w:pStyle w:val="PargrafodaLista"/>
        <w:rPr>
          <w:rFonts w:ascii="Verdana" w:hAnsi="Verdana"/>
        </w:rPr>
      </w:pPr>
      <w:r w:rsidRPr="000C35B7">
        <w:rPr>
          <w:rFonts w:ascii="Verdana" w:hAnsi="Verdana"/>
        </w:rPr>
        <w:t>Que significado tem a visita das tartarugas ao elefante?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 w:rsidRPr="000C35B7">
        <w:rPr>
          <w:rFonts w:ascii="Verdana" w:hAnsi="Verdana"/>
        </w:rPr>
        <w:t>R.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C35B7" w:rsidRPr="000C35B7" w:rsidRDefault="000C35B7" w:rsidP="000C35B7">
      <w:pPr>
        <w:pStyle w:val="PargrafodaLista"/>
        <w:rPr>
          <w:rFonts w:ascii="Verdana" w:hAnsi="Verdana"/>
        </w:rPr>
      </w:pPr>
      <w:r w:rsidRPr="000C35B7">
        <w:rPr>
          <w:rFonts w:ascii="Verdana" w:hAnsi="Verdana"/>
        </w:rPr>
        <w:t>Para não atrapalhar o pai quando vai escrever, o que o menino faz?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 w:rsidRPr="000C35B7">
        <w:rPr>
          <w:rFonts w:ascii="Verdana" w:hAnsi="Verdana"/>
        </w:rPr>
        <w:t>R.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0C35B7" w:rsidRPr="000C35B7" w:rsidRDefault="000C35B7" w:rsidP="000C35B7">
      <w:pPr>
        <w:pStyle w:val="PargrafodaLista"/>
        <w:rPr>
          <w:rFonts w:ascii="Verdana" w:hAnsi="Verdana"/>
        </w:rPr>
      </w:pPr>
      <w:r w:rsidRPr="000C35B7">
        <w:rPr>
          <w:rFonts w:ascii="Verdana" w:hAnsi="Verdana"/>
        </w:rPr>
        <w:t>Quando você vai escrever ou estudar, quais as providencias que você toma?</w:t>
      </w:r>
    </w:p>
    <w:p w:rsidR="000C35B7" w:rsidRPr="000C35B7" w:rsidRDefault="000C35B7" w:rsidP="000C35B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 w:rsidRPr="000C35B7">
        <w:rPr>
          <w:rFonts w:ascii="Verdana" w:hAnsi="Verdana"/>
        </w:rPr>
        <w:t xml:space="preserve">R. </w:t>
      </w:r>
    </w:p>
    <w:sectPr w:rsidR="000C35B7" w:rsidRPr="000C35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D0" w:rsidRDefault="00DD06D0" w:rsidP="00FE55FB">
      <w:pPr>
        <w:spacing w:after="0" w:line="240" w:lineRule="auto"/>
      </w:pPr>
      <w:r>
        <w:separator/>
      </w:r>
    </w:p>
  </w:endnote>
  <w:endnote w:type="continuationSeparator" w:id="1">
    <w:p w:rsidR="00DD06D0" w:rsidRDefault="00DD06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D0" w:rsidRDefault="00DD06D0" w:rsidP="00FE55FB">
      <w:pPr>
        <w:spacing w:after="0" w:line="240" w:lineRule="auto"/>
      </w:pPr>
      <w:r>
        <w:separator/>
      </w:r>
    </w:p>
  </w:footnote>
  <w:footnote w:type="continuationSeparator" w:id="1">
    <w:p w:rsidR="00DD06D0" w:rsidRDefault="00DD06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1B61"/>
    <w:multiLevelType w:val="hybridMultilevel"/>
    <w:tmpl w:val="29088D0A"/>
    <w:lvl w:ilvl="0" w:tplc="2638B7C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35B7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04846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06E9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06D0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C35B7"/>
    <w:pPr>
      <w:numPr>
        <w:numId w:val="28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2018-08-30T23:42:00Z</cp:lastPrinted>
  <dcterms:created xsi:type="dcterms:W3CDTF">2018-08-30T23:42:00Z</dcterms:created>
  <dcterms:modified xsi:type="dcterms:W3CDTF">2018-08-30T23:42:00Z</dcterms:modified>
</cp:coreProperties>
</file>