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3895" w:rsidRPr="000B3895" w:rsidRDefault="000B3895" w:rsidP="000B389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B3895">
        <w:rPr>
          <w:rFonts w:ascii="Verdana" w:hAnsi="Verdana" w:cs="Arial"/>
          <w:b/>
          <w:szCs w:val="24"/>
        </w:rPr>
        <w:t>Cálculo de porcentagem</w:t>
      </w:r>
    </w:p>
    <w:p w:rsidR="000B3895" w:rsidRDefault="000B38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3895" w:rsidRDefault="000B3895" w:rsidP="000B389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as porcentagens:</w:t>
      </w:r>
    </w:p>
    <w:p w:rsidR="000B3895" w:rsidRDefault="000B3895" w:rsidP="000B38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36% de R$500,00 = </w:t>
      </w:r>
    </w:p>
    <w:p w:rsidR="000B3895" w:rsidRDefault="000B3895" w:rsidP="000B38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24% de R$900,00 =</w:t>
      </w:r>
    </w:p>
    <w:p w:rsidR="000B3895" w:rsidRDefault="000B3895" w:rsidP="000B38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15% de R$700,00 =</w:t>
      </w:r>
    </w:p>
    <w:p w:rsidR="000B3895" w:rsidRDefault="000B3895" w:rsidP="000B38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10% de R$890,00 =</w:t>
      </w:r>
    </w:p>
    <w:p w:rsidR="000B3895" w:rsidRDefault="000B3895" w:rsidP="000B38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8% de R$672,00 =</w:t>
      </w:r>
    </w:p>
    <w:p w:rsidR="000B3895" w:rsidRDefault="000B3895" w:rsidP="000B38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5% de R$150,00 =</w:t>
      </w:r>
    </w:p>
    <w:p w:rsidR="000B3895" w:rsidRDefault="000B3895" w:rsidP="000B38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19% de R$200,00 =</w:t>
      </w:r>
    </w:p>
    <w:p w:rsidR="000B3895" w:rsidRDefault="000B3895" w:rsidP="000B3895">
      <w:pPr>
        <w:spacing w:after="0" w:line="360" w:lineRule="auto"/>
        <w:rPr>
          <w:rFonts w:ascii="Verdana" w:hAnsi="Verdana" w:cs="Arial"/>
          <w:szCs w:val="24"/>
        </w:rPr>
      </w:pPr>
    </w:p>
    <w:p w:rsidR="000B3895" w:rsidRDefault="000B3895" w:rsidP="000B3895">
      <w:pPr>
        <w:spacing w:after="0" w:line="360" w:lineRule="auto"/>
        <w:rPr>
          <w:rFonts w:ascii="Verdana" w:hAnsi="Verdana" w:cs="Arial"/>
          <w:szCs w:val="24"/>
        </w:rPr>
      </w:pPr>
    </w:p>
    <w:p w:rsidR="000B3895" w:rsidRDefault="000B3895" w:rsidP="000B389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80% dos 45 alunos da minha classe foram ao museu. Quantos alunos foram ao passeio?</w:t>
      </w:r>
    </w:p>
    <w:p w:rsidR="000B3895" w:rsidRDefault="000B3895" w:rsidP="000B38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B3895" w:rsidRDefault="000B3895" w:rsidP="000B38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B3895" w:rsidRDefault="000B3895" w:rsidP="000B389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um objeto por R$900,00. Vendi com prejuízo de 2%. Por quanto vendi o objeto?</w:t>
      </w:r>
    </w:p>
    <w:p w:rsidR="000B3895" w:rsidRDefault="000B3895" w:rsidP="000B38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B3895" w:rsidRDefault="000B3895" w:rsidP="000B3895">
      <w:pPr>
        <w:pStyle w:val="PargrafodaLista"/>
        <w:tabs>
          <w:tab w:val="left" w:pos="186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0B3895" w:rsidRDefault="000B3895" w:rsidP="000B389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Mamãe comprou R$700,00 de mercadorias. Deus 40% de entrada e o resto vai pagar em 4 prestações. Quanto será o valor de cada prestação?</w:t>
      </w:r>
    </w:p>
    <w:p w:rsidR="000B3895" w:rsidRDefault="000B3895" w:rsidP="000B38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B3895" w:rsidRDefault="000B3895" w:rsidP="000B38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B3895" w:rsidRDefault="000B3895" w:rsidP="000B389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caixa há 220 laranjas. 5% estão estragadas. Quantas laranjas estragadas há na caixa?</w:t>
      </w:r>
    </w:p>
    <w:p w:rsidR="000B3895" w:rsidRPr="000B3895" w:rsidRDefault="000B3895" w:rsidP="000B38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B3895" w:rsidRPr="000B389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E8" w:rsidRDefault="00F734E8" w:rsidP="00FE55FB">
      <w:pPr>
        <w:spacing w:after="0" w:line="240" w:lineRule="auto"/>
      </w:pPr>
      <w:r>
        <w:separator/>
      </w:r>
    </w:p>
  </w:endnote>
  <w:endnote w:type="continuationSeparator" w:id="1">
    <w:p w:rsidR="00F734E8" w:rsidRDefault="00F734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E8" w:rsidRDefault="00F734E8" w:rsidP="00FE55FB">
      <w:pPr>
        <w:spacing w:after="0" w:line="240" w:lineRule="auto"/>
      </w:pPr>
      <w:r>
        <w:separator/>
      </w:r>
    </w:p>
  </w:footnote>
  <w:footnote w:type="continuationSeparator" w:id="1">
    <w:p w:rsidR="00F734E8" w:rsidRDefault="00F734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7AD"/>
    <w:multiLevelType w:val="hybridMultilevel"/>
    <w:tmpl w:val="27FEBFC8"/>
    <w:lvl w:ilvl="0" w:tplc="B5A62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41D5F"/>
    <w:multiLevelType w:val="hybridMultilevel"/>
    <w:tmpl w:val="A6361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811BE"/>
    <w:multiLevelType w:val="hybridMultilevel"/>
    <w:tmpl w:val="091A90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5"/>
  </w:num>
  <w:num w:numId="5">
    <w:abstractNumId w:val="10"/>
  </w:num>
  <w:num w:numId="6">
    <w:abstractNumId w:val="12"/>
  </w:num>
  <w:num w:numId="7">
    <w:abstractNumId w:val="2"/>
  </w:num>
  <w:num w:numId="8">
    <w:abstractNumId w:val="29"/>
  </w:num>
  <w:num w:numId="9">
    <w:abstractNumId w:val="23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4"/>
  </w:num>
  <w:num w:numId="17">
    <w:abstractNumId w:val="28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22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89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236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4E8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2018-03-21T02:54:00Z</cp:lastPrinted>
  <dcterms:created xsi:type="dcterms:W3CDTF">2018-08-30T20:17:00Z</dcterms:created>
  <dcterms:modified xsi:type="dcterms:W3CDTF">2018-08-30T20:17:00Z</dcterms:modified>
</cp:coreProperties>
</file>