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5FB3" w:rsidRPr="00A35FB3" w:rsidRDefault="00A35FB3" w:rsidP="00A35FB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5FB3">
        <w:rPr>
          <w:rFonts w:ascii="Verdana" w:hAnsi="Verdana" w:cs="Arial"/>
          <w:b/>
          <w:szCs w:val="24"/>
        </w:rPr>
        <w:t>OPERAÇÕES FUNDAMENTAIS – ADIÇÃO</w:t>
      </w:r>
    </w:p>
    <w:p w:rsidR="00A35FB3" w:rsidRDefault="00A35FB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5FB3" w:rsidRDefault="00A35FB3" w:rsidP="00A35F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Vamos revisar alguns passos da adição? Resolva no caderno:</w:t>
      </w:r>
    </w:p>
    <w:p w:rsidR="00A35FB3" w:rsidRDefault="00A35FB3" w:rsidP="00A35FB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143+282 =</w:t>
      </w:r>
    </w:p>
    <w:p w:rsidR="00A35FB3" w:rsidRDefault="00A35FB3" w:rsidP="00A35FB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398+486 = </w:t>
      </w:r>
    </w:p>
    <w:p w:rsidR="00A35FB3" w:rsidRDefault="00A35FB3" w:rsidP="00A35FB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675 + 869 =</w:t>
      </w:r>
    </w:p>
    <w:p w:rsidR="00A35FB3" w:rsidRDefault="00A35FB3" w:rsidP="00A35FB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3493 + 2979 =</w:t>
      </w:r>
    </w:p>
    <w:p w:rsidR="00A35FB3" w:rsidRDefault="00A35FB3" w:rsidP="00A35FB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284+375+496 =</w:t>
      </w:r>
    </w:p>
    <w:p w:rsidR="00A35FB3" w:rsidRDefault="00A35FB3" w:rsidP="00A35FB3">
      <w:pPr>
        <w:spacing w:after="0" w:line="360" w:lineRule="auto"/>
        <w:rPr>
          <w:rFonts w:ascii="Verdana" w:hAnsi="Verdana" w:cs="Arial"/>
          <w:szCs w:val="24"/>
        </w:rPr>
      </w:pPr>
    </w:p>
    <w:p w:rsidR="00A35FB3" w:rsidRDefault="00A35FB3" w:rsidP="00A35FB3">
      <w:pPr>
        <w:spacing w:after="0" w:line="360" w:lineRule="auto"/>
        <w:rPr>
          <w:rFonts w:ascii="Verdana" w:hAnsi="Verdana" w:cs="Arial"/>
          <w:szCs w:val="24"/>
        </w:rPr>
      </w:pPr>
    </w:p>
    <w:p w:rsidR="00A35FB3" w:rsidRDefault="00A35FB3" w:rsidP="00A35F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chamam os termos da adição? E o resultado?</w:t>
      </w: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5FB3" w:rsidRDefault="00A35FB3" w:rsidP="00A35F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escola estudam 1230 alunos no período da manhã e 980 à tarde. Quantos alunos estudam na escola?</w:t>
      </w: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5FB3" w:rsidRDefault="00A35FB3" w:rsidP="00A35F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uma festa compareceram 438 homens, 394 mulheres e 96 crianças. Quantas pessoas foram à festa?</w:t>
      </w: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5FB3" w:rsidRDefault="00A35FB3" w:rsidP="00A35FB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Gastei R$58,00 na feira, R$65,00 no mercado e R$45,00 na farmácia. Fiquei com R$120,00. Quanto gastei?</w:t>
      </w:r>
    </w:p>
    <w:p w:rsidR="00A35FB3" w:rsidRPr="00A35FB3" w:rsidRDefault="00A35FB3" w:rsidP="00A35F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35FB3" w:rsidRPr="00A35FB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51" w:rsidRDefault="003D2B51" w:rsidP="00FE55FB">
      <w:pPr>
        <w:spacing w:after="0" w:line="240" w:lineRule="auto"/>
      </w:pPr>
      <w:r>
        <w:separator/>
      </w:r>
    </w:p>
  </w:endnote>
  <w:endnote w:type="continuationSeparator" w:id="1">
    <w:p w:rsidR="003D2B51" w:rsidRDefault="003D2B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51" w:rsidRDefault="003D2B51" w:rsidP="00FE55FB">
      <w:pPr>
        <w:spacing w:after="0" w:line="240" w:lineRule="auto"/>
      </w:pPr>
      <w:r>
        <w:separator/>
      </w:r>
    </w:p>
  </w:footnote>
  <w:footnote w:type="continuationSeparator" w:id="1">
    <w:p w:rsidR="003D2B51" w:rsidRDefault="003D2B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233F"/>
    <w:multiLevelType w:val="hybridMultilevel"/>
    <w:tmpl w:val="8C0C29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6427D"/>
    <w:multiLevelType w:val="hybridMultilevel"/>
    <w:tmpl w:val="E496F44A"/>
    <w:lvl w:ilvl="0" w:tplc="E57A2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2B51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A38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5FB3"/>
    <w:rsid w:val="00A363A9"/>
    <w:rsid w:val="00A3695C"/>
    <w:rsid w:val="00A37FA7"/>
    <w:rsid w:val="00A43B8F"/>
    <w:rsid w:val="00A469CD"/>
    <w:rsid w:val="00A46CE8"/>
    <w:rsid w:val="00A50B04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2018-08-30T05:55:00Z</cp:lastPrinted>
  <dcterms:created xsi:type="dcterms:W3CDTF">2018-08-30T05:55:00Z</dcterms:created>
  <dcterms:modified xsi:type="dcterms:W3CDTF">2018-08-30T05:55:00Z</dcterms:modified>
</cp:coreProperties>
</file>