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D427E" w:rsidRPr="00D21871" w:rsidRDefault="007D427E" w:rsidP="00D2187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21871">
        <w:rPr>
          <w:rFonts w:ascii="Verdana" w:hAnsi="Verdana" w:cs="Arial"/>
          <w:b/>
          <w:szCs w:val="24"/>
        </w:rPr>
        <w:t>O touro Estanislau</w:t>
      </w:r>
    </w:p>
    <w:p w:rsidR="007D427E" w:rsidRDefault="007D42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D427E" w:rsidRDefault="007D42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Estanislau era um tourinho distraído. Por isso, todos o acham divertido. Ficava perguntando:</w:t>
      </w:r>
    </w:p>
    <w:p w:rsidR="007D427E" w:rsidRDefault="007D42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Como? O que disse agora?</w:t>
      </w:r>
    </w:p>
    <w:p w:rsidR="007D427E" w:rsidRDefault="007D42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riam dele, porque e</w:t>
      </w:r>
      <w:r w:rsidR="00D21871">
        <w:rPr>
          <w:rFonts w:ascii="Verdana" w:hAnsi="Verdana" w:cs="Arial"/>
          <w:szCs w:val="24"/>
        </w:rPr>
        <w:t>stava sempre por fora. Um dia, os amiguinhos combinaram um passeio para terça, só que Estanislau ficara bem alheio. Então, na quarta se preparou com muita pressa. O amigo da turma disse:</w:t>
      </w:r>
    </w:p>
    <w:p w:rsidR="00D21871" w:rsidRDefault="00D2187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Foi ontem! Não ouviu a conversa?</w:t>
      </w:r>
    </w:p>
    <w:p w:rsidR="00D21871" w:rsidRDefault="00D2187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Aí, Estanislau procurou prestar mais atenção. Em todas as brincadeiras, lá estava ele de orelhão...</w:t>
      </w:r>
    </w:p>
    <w:p w:rsidR="00D21871" w:rsidRDefault="00D2187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Tanto ouvia que quando pulava cordas se enroscava e, na corrida, não via as pedras e tropeçava. Ele ficava triste por ser daquele jeito. Tudo o que queria na vida era ser perfeito. Um dia, ele encontrou Clara que se tornou sua grande amiga. Estanislau continuou distraído, nem viu a tempestade. No entanto, Clara veio correndo com uma sombrinha para dividir com ele! Agora Estanislau era o touro mais feliz do mundo, pois os dois tinham amor sincero e profundo. </w:t>
      </w:r>
    </w:p>
    <w:p w:rsidR="00D21871" w:rsidRDefault="00D2187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21871" w:rsidRDefault="00D2187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21871" w:rsidRPr="00D21871" w:rsidRDefault="00D21871" w:rsidP="00D2187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21871">
        <w:rPr>
          <w:rFonts w:ascii="Verdana" w:hAnsi="Verdana" w:cs="Arial"/>
          <w:b/>
          <w:szCs w:val="24"/>
        </w:rPr>
        <w:t>Interpretação do texto</w:t>
      </w:r>
    </w:p>
    <w:p w:rsidR="00D21871" w:rsidRDefault="00D2187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21871" w:rsidRDefault="00D21871" w:rsidP="00D2187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21871" w:rsidRDefault="00D21871" w:rsidP="00D218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21871" w:rsidRDefault="00D21871" w:rsidP="00D218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1871" w:rsidRDefault="00D21871" w:rsidP="00D2187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Estanislau?</w:t>
      </w:r>
    </w:p>
    <w:p w:rsidR="00D21871" w:rsidRDefault="00D21871" w:rsidP="00D218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21871" w:rsidRDefault="00D21871" w:rsidP="00D218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1871" w:rsidRDefault="00D21871" w:rsidP="00D2187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dia os amigos combinaram um passeio, o que aconteceu?</w:t>
      </w:r>
    </w:p>
    <w:p w:rsidR="00D21871" w:rsidRDefault="00D21871" w:rsidP="00D218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21871" w:rsidRDefault="00D21871" w:rsidP="00D218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1871" w:rsidRDefault="00D21871" w:rsidP="00D2187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Quem é Clara?</w:t>
      </w:r>
    </w:p>
    <w:p w:rsidR="00D21871" w:rsidRDefault="00D21871" w:rsidP="00D218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21871" w:rsidRDefault="00D21871" w:rsidP="00D218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1871" w:rsidRDefault="00D21871" w:rsidP="00D2187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tourinho agora estava muito feliz?</w:t>
      </w:r>
    </w:p>
    <w:p w:rsidR="00D21871" w:rsidRDefault="00D21871" w:rsidP="00D218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2187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B3" w:rsidRDefault="001346B3" w:rsidP="00FE55FB">
      <w:pPr>
        <w:spacing w:after="0" w:line="240" w:lineRule="auto"/>
      </w:pPr>
      <w:r>
        <w:separator/>
      </w:r>
    </w:p>
  </w:endnote>
  <w:endnote w:type="continuationSeparator" w:id="1">
    <w:p w:rsidR="001346B3" w:rsidRDefault="001346B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B3" w:rsidRDefault="001346B3" w:rsidP="00FE55FB">
      <w:pPr>
        <w:spacing w:after="0" w:line="240" w:lineRule="auto"/>
      </w:pPr>
      <w:r>
        <w:separator/>
      </w:r>
    </w:p>
  </w:footnote>
  <w:footnote w:type="continuationSeparator" w:id="1">
    <w:p w:rsidR="001346B3" w:rsidRDefault="001346B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22869"/>
    <w:multiLevelType w:val="hybridMultilevel"/>
    <w:tmpl w:val="8CF28E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6B3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427E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A7FD1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1871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21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2018-08-02T09:19:00Z</cp:lastPrinted>
  <dcterms:created xsi:type="dcterms:W3CDTF">2018-08-02T09:19:00Z</dcterms:created>
  <dcterms:modified xsi:type="dcterms:W3CDTF">2018-08-02T09:19:00Z</dcterms:modified>
</cp:coreProperties>
</file>